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svg" ContentType="image/sv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ela-Siatka"/>
        <w:tblW w:w="14979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9"/>
        <w:gridCol w:w="155"/>
        <w:gridCol w:w="4304"/>
        <w:gridCol w:w="4230"/>
        <w:gridCol w:w="771"/>
      </w:tblGrid>
      <w:tr w:rsidR="007212EC" w:rsidRPr="007212EC" w:rsidTr="00326BD5">
        <w:trPr>
          <w:gridAfter w:val="1"/>
          <w:wAfter w:w="771" w:type="dxa"/>
          <w:trHeight w:val="106"/>
        </w:trPr>
        <w:tc>
          <w:tcPr>
            <w:tcW w:w="14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37D" w:rsidRPr="007212EC" w:rsidRDefault="0032737D" w:rsidP="00537B43">
            <w:pPr>
              <w:pStyle w:val="Bezodstpw"/>
              <w:jc w:val="center"/>
            </w:pPr>
            <w:bookmarkStart w:id="0" w:name="_Hlk119011856"/>
          </w:p>
        </w:tc>
      </w:tr>
      <w:tr w:rsidR="00FE4C09" w:rsidRPr="007212EC" w:rsidTr="001C3818">
        <w:trPr>
          <w:trHeight w:val="4824"/>
        </w:trPr>
        <w:tc>
          <w:tcPr>
            <w:tcW w:w="5674" w:type="dxa"/>
            <w:gridSpan w:val="2"/>
            <w:tcBorders>
              <w:top w:val="double" w:sz="4" w:space="0" w:color="FF99CC"/>
              <w:left w:val="double" w:sz="4" w:space="0" w:color="FF99CC"/>
              <w:bottom w:val="double" w:sz="4" w:space="0" w:color="FF99CC"/>
              <w:right w:val="double" w:sz="4" w:space="0" w:color="FF99CC"/>
            </w:tcBorders>
            <w:vAlign w:val="center"/>
          </w:tcPr>
          <w:p w:rsidR="003F5E5C" w:rsidRDefault="003F5E5C" w:rsidP="003F5E5C">
            <w:pPr>
              <w:pStyle w:val="Stopka"/>
              <w:rPr>
                <w:rFonts w:ascii="Georgia" w:hAnsi="Georgia"/>
                <w:b/>
                <w:bCs/>
                <w:color w:val="472CBB" w:themeColor="accent3" w:themeShade="BF"/>
                <w:sz w:val="24"/>
                <w:szCs w:val="24"/>
              </w:rPr>
            </w:pPr>
            <w:r w:rsidRPr="003F5E5C">
              <w:rPr>
                <w:rFonts w:ascii="Georgia" w:hAnsi="Georgia"/>
                <w:b/>
                <w:bCs/>
                <w:color w:val="472CBB" w:themeColor="accent3" w:themeShade="BF"/>
                <w:sz w:val="24"/>
                <w:szCs w:val="24"/>
              </w:rPr>
              <w:t xml:space="preserve">DOFINANSOWANO </w:t>
            </w:r>
          </w:p>
          <w:p w:rsidR="003F5E5C" w:rsidRDefault="003F5E5C" w:rsidP="003F5E5C">
            <w:pPr>
              <w:pStyle w:val="Stopka"/>
              <w:rPr>
                <w:rFonts w:ascii="Georgia" w:hAnsi="Georgia"/>
                <w:b/>
                <w:bCs/>
                <w:color w:val="472CBB" w:themeColor="accent3" w:themeShade="BF"/>
                <w:sz w:val="24"/>
                <w:szCs w:val="24"/>
              </w:rPr>
            </w:pPr>
            <w:r w:rsidRPr="003F5E5C">
              <w:rPr>
                <w:rFonts w:ascii="Georgia" w:hAnsi="Georgia"/>
                <w:b/>
                <w:bCs/>
                <w:color w:val="472CBB" w:themeColor="accent3" w:themeShade="BF"/>
                <w:sz w:val="24"/>
                <w:szCs w:val="24"/>
              </w:rPr>
              <w:t>ZE ŚRODKÓW BUDŻETU PAŃSTWA</w:t>
            </w:r>
            <w:r w:rsidRPr="003F5E5C">
              <w:rPr>
                <w:rFonts w:ascii="Georgia" w:hAnsi="Georgia"/>
                <w:b/>
                <w:bCs/>
                <w:color w:val="472CBB" w:themeColor="accent3" w:themeShade="BF"/>
                <w:sz w:val="24"/>
                <w:szCs w:val="24"/>
              </w:rPr>
              <w:br/>
              <w:t>SPOŁECZNA ODPOWIEDZIALNOŚĆ NAUKI – POPULARYZACJA NAUKI I PROMOCJA SPORTU</w:t>
            </w:r>
            <w:r w:rsidRPr="003F5E5C">
              <w:rPr>
                <w:rFonts w:ascii="Georgia" w:hAnsi="Georgia"/>
                <w:b/>
                <w:bCs/>
                <w:color w:val="472CBB" w:themeColor="accent3" w:themeShade="BF"/>
                <w:sz w:val="24"/>
                <w:szCs w:val="24"/>
              </w:rPr>
              <w:br/>
            </w:r>
            <w:r>
              <w:rPr>
                <w:rFonts w:ascii="Georgia" w:hAnsi="Georgia"/>
                <w:b/>
                <w:bCs/>
                <w:color w:val="472CBB" w:themeColor="accent3" w:themeShade="BF"/>
                <w:sz w:val="24"/>
                <w:szCs w:val="24"/>
              </w:rPr>
              <w:t>ONKOAKADEMIA KLUCZEM DO ZDROWIA</w:t>
            </w:r>
          </w:p>
          <w:p w:rsidR="003F5E5C" w:rsidRDefault="003F5E5C" w:rsidP="003F5E5C">
            <w:pPr>
              <w:pStyle w:val="Stopka"/>
              <w:rPr>
                <w:rFonts w:ascii="Georgia" w:hAnsi="Georgia"/>
                <w:b/>
                <w:bCs/>
                <w:color w:val="472CBB" w:themeColor="accent3" w:themeShade="BF"/>
                <w:sz w:val="24"/>
                <w:szCs w:val="24"/>
              </w:rPr>
            </w:pPr>
          </w:p>
          <w:p w:rsidR="003F5E5C" w:rsidRPr="003F5E5C" w:rsidRDefault="003F5E5C" w:rsidP="003F5E5C">
            <w:pPr>
              <w:pStyle w:val="Stopka"/>
              <w:rPr>
                <w:rFonts w:ascii="Georgia" w:hAnsi="Georgia"/>
                <w:b/>
                <w:bCs/>
                <w:color w:val="472CBB" w:themeColor="accent3" w:themeShade="BF"/>
                <w:sz w:val="20"/>
                <w:szCs w:val="20"/>
              </w:rPr>
            </w:pPr>
            <w:r w:rsidRPr="003F5E5C">
              <w:rPr>
                <w:rFonts w:ascii="Georgia" w:hAnsi="Georgia"/>
                <w:b/>
                <w:bCs/>
                <w:color w:val="472CBB" w:themeColor="accent3" w:themeShade="BF"/>
                <w:sz w:val="24"/>
                <w:szCs w:val="24"/>
              </w:rPr>
              <w:t xml:space="preserve"> </w:t>
            </w:r>
            <w:r w:rsidRPr="003F5E5C">
              <w:rPr>
                <w:rFonts w:ascii="Georgia" w:hAnsi="Georgia"/>
                <w:b/>
                <w:bCs/>
                <w:color w:val="472CBB" w:themeColor="accent3" w:themeShade="BF"/>
                <w:sz w:val="20"/>
                <w:szCs w:val="20"/>
              </w:rPr>
              <w:t xml:space="preserve">NUMER PROJEKTU </w:t>
            </w:r>
            <w:r w:rsidR="00557FCA">
              <w:rPr>
                <w:rFonts w:ascii="Georgia" w:hAnsi="Georgia"/>
                <w:b/>
                <w:bCs/>
                <w:color w:val="472CBB" w:themeColor="accent3" w:themeShade="BF"/>
                <w:sz w:val="20"/>
                <w:szCs w:val="20"/>
              </w:rPr>
              <w:t>SONP/SP/549710/2022</w:t>
            </w:r>
            <w:r w:rsidRPr="003F5E5C">
              <w:rPr>
                <w:rFonts w:ascii="Georgia" w:hAnsi="Georgia"/>
                <w:b/>
                <w:bCs/>
                <w:color w:val="472CBB" w:themeColor="accent3" w:themeShade="BF"/>
                <w:sz w:val="20"/>
                <w:szCs w:val="20"/>
              </w:rPr>
              <w:br/>
              <w:t>KWOTA DOFINANSOWANIA 110784,30 ZŁ, CAŁKOWITA WARTOŚĆ PROJEKTU 123747,30 ZŁ</w:t>
            </w:r>
          </w:p>
          <w:p w:rsidR="003F5E5C" w:rsidRPr="003F5E5C" w:rsidRDefault="003F5E5C" w:rsidP="003F5E5C">
            <w:pPr>
              <w:pStyle w:val="Stopka"/>
              <w:rPr>
                <w:sz w:val="20"/>
                <w:szCs w:val="20"/>
              </w:rPr>
            </w:pPr>
          </w:p>
          <w:p w:rsidR="00FE4C09" w:rsidRPr="00F7629D" w:rsidRDefault="00FE4C09" w:rsidP="00537B43">
            <w:pPr>
              <w:pStyle w:val="Kopiatytuuczasopisma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281305</wp:posOffset>
                  </wp:positionV>
                  <wp:extent cx="1951355" cy="777875"/>
                  <wp:effectExtent l="0" t="0" r="0" b="0"/>
                  <wp:wrapThrough wrapText="bothSides">
                    <wp:wrapPolygon edited="0">
                      <wp:start x="3585" y="3174"/>
                      <wp:lineTo x="1898" y="3703"/>
                      <wp:lineTo x="1054" y="6877"/>
                      <wp:lineTo x="1265" y="14282"/>
                      <wp:lineTo x="2530" y="17985"/>
                      <wp:lineTo x="3585" y="17985"/>
                      <wp:lineTo x="20665" y="17985"/>
                      <wp:lineTo x="21087" y="6877"/>
                      <wp:lineTo x="17502" y="5290"/>
                      <wp:lineTo x="4639" y="3174"/>
                      <wp:lineTo x="3585" y="3174"/>
                    </wp:wrapPolygon>
                  </wp:wrapThrough>
                  <wp:docPr id="2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34" w:type="dxa"/>
            <w:gridSpan w:val="2"/>
            <w:tcBorders>
              <w:top w:val="double" w:sz="4" w:space="0" w:color="FF99CC"/>
              <w:left w:val="double" w:sz="4" w:space="0" w:color="FF99CC"/>
              <w:bottom w:val="double" w:sz="4" w:space="0" w:color="FF99CC"/>
              <w:right w:val="double" w:sz="4" w:space="0" w:color="FF99CC"/>
            </w:tcBorders>
            <w:shd w:val="clear" w:color="auto" w:fill="FFFFFF" w:themeFill="background1"/>
            <w:vAlign w:val="center"/>
          </w:tcPr>
          <w:sdt>
            <w:sdtPr>
              <w:rPr>
                <w:rFonts w:eastAsiaTheme="minorHAnsi" w:cstheme="minorBidi"/>
                <w:b w:val="0"/>
                <w:caps w:val="0"/>
                <w:color w:val="000000" w:themeColor="text1"/>
                <w:kern w:val="0"/>
                <w:sz w:val="80"/>
                <w:szCs w:val="22"/>
                <w:lang w:val="pl-PL"/>
              </w:rPr>
              <w:id w:val="-275951187"/>
              <w:placeholder>
                <w:docPart w:val="B7CB3B0388DA4E769245BEB0AA3ECD94"/>
              </w:placeholder>
            </w:sdtPr>
            <w:sdtContent>
              <w:p w:rsidR="00FE4C09" w:rsidRDefault="00FE4C09" w:rsidP="00206614">
                <w:pPr>
                  <w:pStyle w:val="Tytu"/>
                  <w:spacing w:after="0"/>
                  <w:contextualSpacing w:val="0"/>
                  <w:jc w:val="center"/>
                </w:pPr>
                <w:r>
                  <w:object w:dxaOrig="1860" w:dyaOrig="210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5.2pt;height:93.5pt" o:ole="">
                      <v:imagedata r:id="rId12" o:title=""/>
                    </v:shape>
                    <o:OLEObject Type="Embed" ProgID="PBrush" ShapeID="_x0000_i1025" DrawAspect="Content" ObjectID="_1735502600" r:id="rId13"/>
                  </w:object>
                </w:r>
              </w:p>
              <w:p w:rsidR="00FE4C09" w:rsidRPr="00FE4C09" w:rsidRDefault="00FE4C09" w:rsidP="00FE4C09">
                <w:pPr>
                  <w:pStyle w:val="Tytu"/>
                  <w:spacing w:after="0"/>
                  <w:contextualSpacing w:val="0"/>
                  <w:jc w:val="center"/>
                  <w:rPr>
                    <w:rFonts w:ascii="Bookman Old Style" w:hAnsi="Bookman Old Style"/>
                    <w:caps w:val="0"/>
                    <w:noProof/>
                    <w:color w:val="ED3DBF"/>
                    <w:sz w:val="52"/>
                    <w:szCs w:val="52"/>
                    <w:lang w:val="pl-PL"/>
                  </w:rPr>
                </w:pPr>
                <w:r w:rsidRPr="00FE4C09">
                  <w:rPr>
                    <w:rFonts w:ascii="Bookman Old Style" w:hAnsi="Bookman Old Style"/>
                    <w:caps w:val="0"/>
                    <w:noProof/>
                    <w:color w:val="ED3DBF"/>
                    <w:sz w:val="52"/>
                    <w:szCs w:val="52"/>
                    <w:lang w:val="pl-PL"/>
                  </w:rPr>
                  <w:t xml:space="preserve">ONKOAKADEMIA KLUCZEM </w:t>
                </w:r>
              </w:p>
              <w:p w:rsidR="00FE4C09" w:rsidRPr="00FE4C09" w:rsidRDefault="00FE4C09" w:rsidP="00FE4C09">
                <w:pPr>
                  <w:pStyle w:val="Tytu"/>
                  <w:spacing w:after="0"/>
                  <w:contextualSpacing w:val="0"/>
                  <w:jc w:val="center"/>
                  <w:rPr>
                    <w:rFonts w:ascii="Bookman Old Style" w:hAnsi="Bookman Old Style"/>
                    <w:caps w:val="0"/>
                    <w:noProof/>
                    <w:color w:val="ED3DBF"/>
                    <w:sz w:val="52"/>
                    <w:szCs w:val="52"/>
                    <w:lang w:val="pl-PL"/>
                  </w:rPr>
                </w:pPr>
                <w:r w:rsidRPr="00FE4C09">
                  <w:rPr>
                    <w:rFonts w:ascii="Bookman Old Style" w:hAnsi="Bookman Old Style"/>
                    <w:caps w:val="0"/>
                    <w:noProof/>
                    <w:color w:val="ED3DBF"/>
                    <w:sz w:val="52"/>
                    <w:szCs w:val="52"/>
                    <w:lang w:val="pl-PL"/>
                  </w:rPr>
                  <w:t>DO ZDROWIA</w:t>
                </w:r>
              </w:p>
              <w:p w:rsidR="00FE4C09" w:rsidRPr="00FE4C09" w:rsidRDefault="00FE4C09" w:rsidP="00FE4C09"/>
              <w:p w:rsidR="00FE4C09" w:rsidRPr="00FE4C09" w:rsidRDefault="00642D6E" w:rsidP="00FE4C09">
                <w:r w:rsidRPr="00642D6E">
                  <w:rPr>
                    <w:rFonts w:ascii="Bookman Old Style" w:hAnsi="Bookman Old Style"/>
                    <w:caps/>
                    <w:noProof/>
                    <w:color w:val="ED3DBF"/>
                    <w:sz w:val="52"/>
                    <w:szCs w:val="52"/>
                    <w:lang w:eastAsia="pl-PL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30" type="#_x0000_t32" style="position:absolute;margin-left:7.5pt;margin-top:7.9pt;width:411pt;height:0;z-index:251669504" o:connectortype="straight" strokecolor="#f06" strokeweight="3pt"/>
                  </w:pict>
                </w:r>
              </w:p>
              <w:p w:rsidR="00FE4C09" w:rsidRPr="00FE4C09" w:rsidRDefault="00FE4C09" w:rsidP="00FE4C09">
                <w:pPr>
                  <w:pStyle w:val="Podtytuczasopisma"/>
                  <w:spacing w:line="360" w:lineRule="auto"/>
                  <w:rPr>
                    <w:rFonts w:ascii="Garamond" w:hAnsi="Garamond"/>
                    <w:sz w:val="22"/>
                    <w:szCs w:val="22"/>
                  </w:rPr>
                </w:pPr>
                <w:r w:rsidRPr="00FE4C09">
                  <w:rPr>
                    <w:rFonts w:ascii="Garamond" w:hAnsi="Garamond"/>
                    <w:b/>
                    <w:bCs/>
                    <w:sz w:val="22"/>
                    <w:szCs w:val="22"/>
                  </w:rPr>
                  <w:t>Kierownik Projektu: dr hab. Anna M. Badowska-Kozakiewicz</w:t>
                </w:r>
              </w:p>
              <w:p w:rsidR="00FE4C09" w:rsidRPr="00FE4C09" w:rsidRDefault="00FE4C09" w:rsidP="0020520C">
                <w:pPr>
                  <w:pStyle w:val="Podtytuczasopisma"/>
                  <w:rPr>
                    <w:rFonts w:ascii="Garamond" w:hAnsi="Garamond"/>
                    <w:sz w:val="22"/>
                    <w:szCs w:val="22"/>
                  </w:rPr>
                </w:pPr>
                <w:r w:rsidRPr="00FE4C09">
                  <w:rPr>
                    <w:rFonts w:ascii="Garamond" w:hAnsi="Garamond"/>
                    <w:b/>
                    <w:bCs/>
                    <w:sz w:val="22"/>
                    <w:szCs w:val="22"/>
                  </w:rPr>
                  <w:t>Zak</w:t>
                </w:r>
                <w:r w:rsidRPr="00FE4C09">
                  <w:rPr>
                    <w:rFonts w:ascii="Garamond" w:hAnsi="Garamond" w:cs="Times New Roman"/>
                    <w:b/>
                    <w:bCs/>
                    <w:sz w:val="22"/>
                    <w:szCs w:val="22"/>
                  </w:rPr>
                  <w:t>ł</w:t>
                </w:r>
                <w:r w:rsidRPr="00FE4C09">
                  <w:rPr>
                    <w:rFonts w:ascii="Garamond" w:hAnsi="Garamond" w:cs="Baskerville Old Face"/>
                    <w:b/>
                    <w:bCs/>
                    <w:sz w:val="22"/>
                    <w:szCs w:val="22"/>
                  </w:rPr>
                  <w:t>ad Propedeutyki Onko</w:t>
                </w:r>
                <w:r w:rsidRPr="00FE4C09">
                  <w:rPr>
                    <w:rFonts w:ascii="Garamond" w:hAnsi="Garamond"/>
                    <w:b/>
                    <w:bCs/>
                    <w:sz w:val="22"/>
                    <w:szCs w:val="22"/>
                  </w:rPr>
                  <w:t>logicznej</w:t>
                </w:r>
              </w:p>
              <w:p w:rsidR="00FE4C09" w:rsidRPr="00FE4C09" w:rsidRDefault="00FE4C09" w:rsidP="0020520C">
                <w:pPr>
                  <w:pStyle w:val="Podtytuczasopisma"/>
                  <w:rPr>
                    <w:rFonts w:ascii="Garamond" w:hAnsi="Garamond"/>
                    <w:sz w:val="22"/>
                    <w:szCs w:val="22"/>
                  </w:rPr>
                </w:pPr>
                <w:r w:rsidRPr="00FE4C09">
                  <w:rPr>
                    <w:rFonts w:ascii="Garamond" w:hAnsi="Garamond"/>
                    <w:b/>
                    <w:bCs/>
                    <w:sz w:val="22"/>
                    <w:szCs w:val="22"/>
                  </w:rPr>
                  <w:t>Warszawski Uniwersytet Medyczny</w:t>
                </w:r>
              </w:p>
              <w:p w:rsidR="00FE4C09" w:rsidRPr="007212EC" w:rsidRDefault="00642D6E" w:rsidP="0020520C">
                <w:pPr>
                  <w:pStyle w:val="Tytuczasopisma"/>
                  <w:spacing w:line="240" w:lineRule="auto"/>
                  <w:rPr>
                    <w:sz w:val="52"/>
                    <w:szCs w:val="52"/>
                  </w:rPr>
                </w:pPr>
              </w:p>
            </w:sdtContent>
          </w:sdt>
        </w:tc>
        <w:tc>
          <w:tcPr>
            <w:tcW w:w="771" w:type="dxa"/>
            <w:tcBorders>
              <w:top w:val="nil"/>
              <w:left w:val="double" w:sz="4" w:space="0" w:color="FF99CC"/>
              <w:bottom w:val="nil"/>
              <w:right w:val="nil"/>
            </w:tcBorders>
            <w:vAlign w:val="center"/>
          </w:tcPr>
          <w:p w:rsidR="00FE4C09" w:rsidRPr="00F7629D" w:rsidRDefault="00FE4C09" w:rsidP="00BB74B9">
            <w:pPr>
              <w:pStyle w:val="Tytuczasopisma"/>
            </w:pPr>
          </w:p>
        </w:tc>
      </w:tr>
      <w:tr w:rsidR="007212EC" w:rsidRPr="007212EC" w:rsidTr="00326BD5">
        <w:trPr>
          <w:gridAfter w:val="1"/>
          <w:wAfter w:w="771" w:type="dxa"/>
          <w:trHeight w:val="60"/>
        </w:trPr>
        <w:tc>
          <w:tcPr>
            <w:tcW w:w="14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37D" w:rsidRPr="007212EC" w:rsidRDefault="0032737D" w:rsidP="00206614">
            <w:pPr>
              <w:pStyle w:val="Bezodstpw"/>
            </w:pPr>
          </w:p>
        </w:tc>
      </w:tr>
      <w:tr w:rsidR="00466906" w:rsidRPr="007212EC" w:rsidTr="00326BD5">
        <w:trPr>
          <w:gridAfter w:val="1"/>
          <w:wAfter w:w="771" w:type="dxa"/>
          <w:trHeight w:val="88"/>
        </w:trPr>
        <w:tc>
          <w:tcPr>
            <w:tcW w:w="14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906" w:rsidRPr="007212EC" w:rsidRDefault="00466906" w:rsidP="00F66772">
            <w:pPr>
              <w:pStyle w:val="Bezodstpw"/>
            </w:pPr>
          </w:p>
        </w:tc>
      </w:tr>
      <w:tr w:rsidR="007212EC" w:rsidRPr="007212EC" w:rsidTr="00FE4C09">
        <w:trPr>
          <w:gridAfter w:val="1"/>
          <w:wAfter w:w="771" w:type="dxa"/>
          <w:trHeight w:val="106"/>
        </w:trPr>
        <w:tc>
          <w:tcPr>
            <w:tcW w:w="14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2E6" w:rsidRPr="007212EC" w:rsidRDefault="006B52E6" w:rsidP="00F66772">
            <w:pPr>
              <w:pStyle w:val="Bezodstpw"/>
            </w:pPr>
          </w:p>
        </w:tc>
      </w:tr>
      <w:tr w:rsidR="004B13B4" w:rsidRPr="007212EC" w:rsidTr="00FE4C09">
        <w:trPr>
          <w:gridAfter w:val="1"/>
          <w:wAfter w:w="771" w:type="dxa"/>
          <w:trHeight w:val="11821"/>
        </w:trPr>
        <w:tc>
          <w:tcPr>
            <w:tcW w:w="5519" w:type="dxa"/>
            <w:tcBorders>
              <w:top w:val="double" w:sz="4" w:space="0" w:color="5CB808"/>
              <w:left w:val="double" w:sz="4" w:space="0" w:color="5CB808"/>
              <w:bottom w:val="double" w:sz="4" w:space="0" w:color="0070C0"/>
              <w:right w:val="double" w:sz="4" w:space="0" w:color="5CB808"/>
            </w:tcBorders>
            <w:shd w:val="clear" w:color="auto" w:fill="D5CBD7" w:themeFill="background2" w:themeFillShade="E6"/>
          </w:tcPr>
          <w:p w:rsidR="004B13B4" w:rsidRPr="00FE4C09" w:rsidRDefault="004B13B4" w:rsidP="00326BD5">
            <w:pPr>
              <w:pStyle w:val="Nagwek2"/>
              <w:spacing w:before="0" w:line="240" w:lineRule="auto"/>
              <w:ind w:right="132"/>
              <w:jc w:val="center"/>
              <w:outlineLvl w:val="1"/>
              <w:rPr>
                <w:rFonts w:ascii="Bookman Old Style" w:hAnsi="Bookman Old Style"/>
                <w:b/>
                <w:bCs/>
                <w:noProof/>
                <w:color w:val="0214BE"/>
                <w:sz w:val="28"/>
                <w:szCs w:val="28"/>
                <w:lang w:bidi="pl-PL"/>
              </w:rPr>
            </w:pPr>
            <w:r w:rsidRPr="00FE4C09">
              <w:rPr>
                <w:rFonts w:ascii="Bookman Old Style" w:hAnsi="Bookman Old Style"/>
                <w:b/>
                <w:bCs/>
                <w:noProof/>
                <w:color w:val="0214BE"/>
                <w:sz w:val="28"/>
                <w:szCs w:val="28"/>
                <w:lang w:bidi="pl-PL"/>
              </w:rPr>
              <w:t xml:space="preserve"> ONKOAKADEMIA</w:t>
            </w:r>
          </w:p>
          <w:p w:rsidR="004B13B4" w:rsidRPr="00FE4C09" w:rsidRDefault="004B13B4" w:rsidP="00326BD5">
            <w:pPr>
              <w:pStyle w:val="Nagwek2"/>
              <w:spacing w:before="0" w:line="240" w:lineRule="auto"/>
              <w:ind w:right="132"/>
              <w:jc w:val="center"/>
              <w:outlineLvl w:val="1"/>
              <w:rPr>
                <w:rFonts w:ascii="Bookman Old Style" w:hAnsi="Bookman Old Style"/>
                <w:b/>
                <w:bCs/>
                <w:noProof/>
                <w:color w:val="0214BE"/>
                <w:sz w:val="28"/>
                <w:szCs w:val="28"/>
                <w:lang w:bidi="pl-PL"/>
              </w:rPr>
            </w:pPr>
            <w:r w:rsidRPr="00FE4C09">
              <w:rPr>
                <w:rFonts w:ascii="Bookman Old Style" w:hAnsi="Bookman Old Style"/>
                <w:b/>
                <w:bCs/>
                <w:noProof/>
                <w:color w:val="0214BE"/>
                <w:sz w:val="28"/>
                <w:szCs w:val="28"/>
                <w:lang w:bidi="pl-PL"/>
              </w:rPr>
              <w:t xml:space="preserve"> KLUCZEM DO ZDROWIA</w:t>
            </w:r>
          </w:p>
          <w:p w:rsidR="004B13B4" w:rsidRPr="00326BD5" w:rsidRDefault="004B13B4" w:rsidP="00326BD5">
            <w:pPr>
              <w:spacing w:after="0" w:line="240" w:lineRule="auto"/>
              <w:ind w:right="132"/>
              <w:jc w:val="center"/>
              <w:rPr>
                <w:b/>
                <w:sz w:val="32"/>
                <w:szCs w:val="32"/>
                <w:lang w:bidi="pl-PL"/>
              </w:rPr>
            </w:pPr>
          </w:p>
          <w:p w:rsidR="004B13B4" w:rsidRPr="00FE4C09" w:rsidRDefault="004B13B4" w:rsidP="00326BD5">
            <w:pPr>
              <w:pStyle w:val="Nagwek2"/>
              <w:spacing w:before="0" w:line="240" w:lineRule="auto"/>
              <w:ind w:right="132"/>
              <w:jc w:val="center"/>
              <w:outlineLvl w:val="1"/>
              <w:rPr>
                <w:rFonts w:ascii="Bookman Old Style" w:hAnsi="Bookman Old Style"/>
                <w:b/>
                <w:bCs/>
                <w:noProof/>
                <w:color w:val="000000" w:themeColor="text1"/>
                <w:sz w:val="28"/>
                <w:szCs w:val="28"/>
                <w:lang w:bidi="pl-PL"/>
              </w:rPr>
            </w:pPr>
            <w:r w:rsidRPr="00FE4C09">
              <w:rPr>
                <w:rFonts w:ascii="Bookman Old Style" w:hAnsi="Bookman Old Style"/>
                <w:b/>
                <w:bCs/>
                <w:noProof/>
                <w:color w:val="000000" w:themeColor="text1"/>
                <w:sz w:val="28"/>
                <w:szCs w:val="28"/>
                <w:lang w:bidi="pl-PL"/>
              </w:rPr>
              <w:t xml:space="preserve">  DLA KOGO?</w:t>
            </w:r>
          </w:p>
          <w:p w:rsidR="004B13B4" w:rsidRPr="00326BD5" w:rsidRDefault="004B13B4" w:rsidP="00326BD5">
            <w:pPr>
              <w:pStyle w:val="Kontakt"/>
              <w:spacing w:after="0"/>
              <w:ind w:right="132"/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</w:pPr>
            <w:r w:rsidRPr="00326BD5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 xml:space="preserve">Dla uczniów szkół średnich </w:t>
            </w:r>
            <w:r w:rsidR="000D7AF9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 xml:space="preserve">z </w:t>
            </w:r>
            <w:r w:rsidRPr="00326BD5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>województwa mazowieckiego</w:t>
            </w:r>
          </w:p>
          <w:p w:rsidR="004B13B4" w:rsidRPr="00326BD5" w:rsidRDefault="004B13B4" w:rsidP="00326BD5">
            <w:pPr>
              <w:pStyle w:val="Kontakt"/>
              <w:spacing w:after="0"/>
              <w:ind w:right="132"/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</w:pPr>
          </w:p>
          <w:p w:rsidR="004B13B4" w:rsidRPr="00FE4C09" w:rsidRDefault="004B13B4" w:rsidP="00326BD5">
            <w:pPr>
              <w:pStyle w:val="Kontakt"/>
              <w:spacing w:after="0"/>
              <w:ind w:right="132"/>
              <w:rPr>
                <w:rFonts w:ascii="Bookman Old Style" w:hAnsi="Bookman Old Style"/>
                <w:b/>
                <w:bCs/>
                <w:noProof/>
                <w:color w:val="auto"/>
                <w:sz w:val="28"/>
                <w:szCs w:val="28"/>
                <w:lang w:val="pl-PL"/>
              </w:rPr>
            </w:pPr>
            <w:r w:rsidRPr="00FE4C09">
              <w:rPr>
                <w:rFonts w:ascii="Bookman Old Style" w:hAnsi="Bookman Old Style"/>
                <w:b/>
                <w:bCs/>
                <w:noProof/>
                <w:color w:val="auto"/>
                <w:sz w:val="28"/>
                <w:szCs w:val="28"/>
                <w:lang w:val="pl-PL"/>
              </w:rPr>
              <w:t>KTO PROWADZI</w:t>
            </w:r>
            <w:r w:rsidR="00FE4C09">
              <w:rPr>
                <w:rFonts w:ascii="Bookman Old Style" w:hAnsi="Bookman Old Style"/>
                <w:b/>
                <w:bCs/>
                <w:noProof/>
                <w:color w:val="auto"/>
                <w:sz w:val="28"/>
                <w:szCs w:val="28"/>
                <w:lang w:val="pl-PL"/>
              </w:rPr>
              <w:t xml:space="preserve"> </w:t>
            </w:r>
            <w:r w:rsidRPr="00FE4C09">
              <w:rPr>
                <w:rFonts w:ascii="Bookman Old Style" w:hAnsi="Bookman Old Style"/>
                <w:b/>
                <w:bCs/>
                <w:noProof/>
                <w:color w:val="auto"/>
                <w:sz w:val="28"/>
                <w:szCs w:val="28"/>
                <w:lang w:val="pl-PL"/>
              </w:rPr>
              <w:t>ZAJĘCIA?</w:t>
            </w:r>
          </w:p>
          <w:p w:rsidR="004B13B4" w:rsidRPr="00326BD5" w:rsidRDefault="004B13B4" w:rsidP="00326BD5">
            <w:pPr>
              <w:pStyle w:val="Kontakt"/>
              <w:spacing w:after="0"/>
              <w:ind w:right="132"/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</w:pPr>
            <w:r w:rsidRPr="00326BD5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>Pracownicy</w:t>
            </w:r>
            <w:r w:rsidRPr="00326BD5">
              <w:rPr>
                <w:rFonts w:ascii="Bookman Old Style" w:hAnsi="Bookman Old Style"/>
                <w:b/>
                <w:bCs/>
                <w:noProof/>
                <w:color w:val="auto"/>
                <w:sz w:val="24"/>
                <w:szCs w:val="24"/>
                <w:lang w:val="pl-PL"/>
              </w:rPr>
              <w:t xml:space="preserve"> </w:t>
            </w:r>
            <w:r w:rsidR="000D7AF9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>badawczo</w:t>
            </w:r>
            <w:r w:rsidRPr="00326BD5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>-dydaktyczn</w:t>
            </w:r>
            <w:r w:rsidR="000D7AF9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>i</w:t>
            </w:r>
            <w:r w:rsidR="008D6D2E" w:rsidRPr="00326BD5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 xml:space="preserve"> z</w:t>
            </w:r>
            <w:r w:rsidRPr="00326BD5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 xml:space="preserve"> Zakładu </w:t>
            </w:r>
            <w:r w:rsidR="000D7AF9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>Propedeutyki</w:t>
            </w:r>
            <w:r w:rsidRPr="00326BD5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 xml:space="preserve"> Onkologiczn</w:t>
            </w:r>
            <w:r w:rsidR="008D6D2E" w:rsidRPr="00326BD5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>ej Warszawskiego Uniwersytetu Me</w:t>
            </w:r>
            <w:r w:rsidRPr="00326BD5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>dycznego</w:t>
            </w:r>
          </w:p>
          <w:p w:rsidR="004B13B4" w:rsidRPr="00326BD5" w:rsidRDefault="004B13B4" w:rsidP="00326BD5">
            <w:pPr>
              <w:pStyle w:val="Podtytuartykuumay"/>
              <w:spacing w:line="240" w:lineRule="auto"/>
              <w:ind w:right="132"/>
              <w:rPr>
                <w:rFonts w:ascii="Garamond" w:hAnsi="Garamond" w:cs="Times New Roman"/>
                <w:b/>
                <w:bCs/>
                <w:noProof/>
                <w:sz w:val="24"/>
                <w:szCs w:val="24"/>
              </w:rPr>
            </w:pPr>
          </w:p>
          <w:p w:rsidR="004B13B4" w:rsidRPr="00FE4C09" w:rsidRDefault="004B13B4" w:rsidP="00326BD5">
            <w:pPr>
              <w:pStyle w:val="Nagwek5"/>
              <w:spacing w:before="0" w:line="240" w:lineRule="auto"/>
              <w:ind w:right="132"/>
              <w:jc w:val="center"/>
              <w:outlineLvl w:val="4"/>
              <w:rPr>
                <w:rFonts w:ascii="Bookman Old Style" w:hAnsi="Bookman Old Style"/>
                <w:b/>
                <w:bCs/>
                <w:noProof/>
                <w:color w:val="ED3DBF"/>
                <w:sz w:val="28"/>
                <w:szCs w:val="28"/>
              </w:rPr>
            </w:pPr>
            <w:r w:rsidRPr="00FE4C09">
              <w:rPr>
                <w:rFonts w:ascii="Bookman Old Style" w:hAnsi="Bookman Old Style"/>
                <w:b/>
                <w:bCs/>
                <w:noProof/>
                <w:color w:val="ED3DBF"/>
                <w:sz w:val="28"/>
                <w:szCs w:val="28"/>
              </w:rPr>
              <w:t>MATERIAŁY EDUKACYJNE</w:t>
            </w:r>
          </w:p>
          <w:p w:rsidR="004B13B4" w:rsidRPr="00326BD5" w:rsidRDefault="004B13B4" w:rsidP="00326BD5">
            <w:pPr>
              <w:spacing w:after="0" w:line="240" w:lineRule="auto"/>
              <w:ind w:right="132"/>
              <w:rPr>
                <w:b/>
              </w:rPr>
            </w:pPr>
          </w:p>
          <w:p w:rsidR="004B13B4" w:rsidRPr="00FE4C09" w:rsidRDefault="004B13B4" w:rsidP="00326BD5">
            <w:pPr>
              <w:spacing w:after="0" w:line="240" w:lineRule="auto"/>
              <w:ind w:right="132"/>
              <w:jc w:val="center"/>
              <w:rPr>
                <w:rFonts w:ascii="Bookman Old Style" w:hAnsi="Bookman Old Style"/>
                <w:b/>
                <w:bCs/>
                <w:color w:val="0214BE"/>
                <w:sz w:val="28"/>
                <w:szCs w:val="28"/>
              </w:rPr>
            </w:pPr>
            <w:r w:rsidRPr="00FE4C09">
              <w:rPr>
                <w:rFonts w:ascii="Bookman Old Style" w:hAnsi="Bookman Old Style"/>
                <w:b/>
                <w:bCs/>
                <w:color w:val="0214BE"/>
                <w:sz w:val="28"/>
                <w:szCs w:val="28"/>
              </w:rPr>
              <w:t>BROSZURA EDUKACYJNA</w:t>
            </w:r>
          </w:p>
          <w:p w:rsidR="004B13B4" w:rsidRPr="00326BD5" w:rsidRDefault="004B13B4" w:rsidP="00326BD5">
            <w:pPr>
              <w:spacing w:after="0" w:line="240" w:lineRule="auto"/>
              <w:ind w:right="132"/>
              <w:rPr>
                <w:b/>
              </w:rPr>
            </w:pPr>
            <w:r w:rsidRPr="00326BD5">
              <w:rPr>
                <w:rFonts w:ascii="Bookman Old Style" w:hAnsi="Bookman Old Style"/>
                <w:b/>
                <w:bCs/>
                <w:noProof/>
                <w:color w:val="F951E5"/>
                <w:sz w:val="32"/>
                <w:szCs w:val="32"/>
                <w:lang w:eastAsia="pl-PL"/>
              </w:rPr>
              <w:drawing>
                <wp:inline distT="0" distB="0" distL="0" distR="0">
                  <wp:extent cx="614149" cy="572190"/>
                  <wp:effectExtent l="19050" t="0" r="0" b="0"/>
                  <wp:docPr id="19" name="Grafika 19" descr="Książ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19" cy="586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13B4" w:rsidRPr="00326BD5" w:rsidRDefault="004B13B4" w:rsidP="00326BD5">
            <w:pPr>
              <w:spacing w:after="0" w:line="240" w:lineRule="auto"/>
              <w:ind w:right="132"/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r w:rsidRPr="00326BD5">
              <w:rPr>
                <w:rFonts w:ascii="Bookman Old Style" w:hAnsi="Bookman Old Style"/>
                <w:b/>
                <w:noProof/>
                <w:sz w:val="20"/>
                <w:szCs w:val="20"/>
              </w:rPr>
              <w:t>Broszura edukacyjna będzie przygotowana w formie elektornicznej. Będzie stanowiła syntetyczne i rzetelne komepdium wiedzy w zakresie czynników środowiskowych i genetycznych zwiększających ryzyko wystąpienia nowotworów złośliwych, jak również diagnostycznych badań przesiewowych. Broszura będzie zawierała dodatkowo instruktaż samobadania piersi u kobiet i jąder u mężczyzn.</w:t>
            </w:r>
          </w:p>
          <w:p w:rsidR="004B13B4" w:rsidRPr="00326BD5" w:rsidRDefault="004B13B4" w:rsidP="00326BD5">
            <w:pPr>
              <w:spacing w:after="0" w:line="240" w:lineRule="auto"/>
              <w:ind w:right="132"/>
              <w:jc w:val="both"/>
              <w:rPr>
                <w:b/>
                <w:noProof/>
              </w:rPr>
            </w:pPr>
            <w:r w:rsidRPr="00326BD5">
              <w:rPr>
                <w:b/>
                <w:noProof/>
              </w:rPr>
              <w:t xml:space="preserve"> </w:t>
            </w:r>
          </w:p>
          <w:p w:rsidR="004B13B4" w:rsidRPr="00FE4C09" w:rsidRDefault="004B13B4" w:rsidP="00326BD5">
            <w:pPr>
              <w:pStyle w:val="Nagwek5"/>
              <w:spacing w:before="0" w:line="240" w:lineRule="auto"/>
              <w:ind w:right="132"/>
              <w:jc w:val="center"/>
              <w:outlineLvl w:val="4"/>
              <w:rPr>
                <w:rFonts w:ascii="Bookman Old Style" w:hAnsi="Bookman Old Style"/>
                <w:b/>
                <w:bCs/>
                <w:noProof/>
                <w:color w:val="0214BE"/>
                <w:sz w:val="28"/>
                <w:szCs w:val="28"/>
              </w:rPr>
            </w:pPr>
            <w:r w:rsidRPr="00FE4C09">
              <w:rPr>
                <w:rFonts w:ascii="Bookman Old Style" w:hAnsi="Bookman Old Style"/>
                <w:b/>
                <w:bCs/>
                <w:noProof/>
                <w:color w:val="0214BE"/>
                <w:sz w:val="28"/>
                <w:szCs w:val="28"/>
              </w:rPr>
              <w:t>FILM EDUKACYJNY</w:t>
            </w:r>
          </w:p>
          <w:p w:rsidR="004B13B4" w:rsidRPr="00326BD5" w:rsidRDefault="004B13B4" w:rsidP="00326BD5">
            <w:pPr>
              <w:spacing w:after="0" w:line="240" w:lineRule="auto"/>
              <w:ind w:right="132"/>
              <w:rPr>
                <w:b/>
              </w:rPr>
            </w:pPr>
            <w:r w:rsidRPr="00326BD5">
              <w:rPr>
                <w:b/>
                <w:noProof/>
                <w:lang w:eastAsia="pl-PL"/>
              </w:rPr>
              <w:drawing>
                <wp:inline distT="0" distB="0" distL="0" distR="0">
                  <wp:extent cx="627797" cy="559558"/>
                  <wp:effectExtent l="0" t="0" r="853" b="0"/>
                  <wp:docPr id="104" name="Grafika 104" descr="Kamera w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videocamera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490" cy="56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13B4" w:rsidRPr="00326BD5" w:rsidRDefault="004B13B4" w:rsidP="00326BD5">
            <w:pPr>
              <w:spacing w:after="0" w:line="240" w:lineRule="auto"/>
              <w:ind w:right="132"/>
              <w:jc w:val="both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6BD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Film edukacyjny w formie on-line, będzie przedstawiał aspekt epidemiologiczny nowotworów</w:t>
            </w:r>
            <w:r w:rsidR="000D7AF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złośliwych</w:t>
            </w:r>
            <w:r w:rsidRPr="00326BD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tj. liczby zachorowań i zgonów z powodu nowotworów złośliwych w Polsce i na świecie, celem uświadomienia uczniom, że </w:t>
            </w:r>
            <w:r w:rsidR="000D7AF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choroby nowotworowe</w:t>
            </w:r>
            <w:r w:rsidRPr="00326BD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stanowią problem globalny. Film będzie również prezentował korzyści jakie wynikają z udziału w badaniach przesiewowych.</w:t>
            </w:r>
          </w:p>
          <w:p w:rsidR="004B13B4" w:rsidRPr="00326BD5" w:rsidRDefault="004B13B4" w:rsidP="004B13B4">
            <w:pPr>
              <w:ind w:firstLine="720"/>
              <w:rPr>
                <w:b/>
              </w:rPr>
            </w:pPr>
          </w:p>
        </w:tc>
        <w:tc>
          <w:tcPr>
            <w:tcW w:w="8689" w:type="dxa"/>
            <w:gridSpan w:val="3"/>
            <w:tcBorders>
              <w:top w:val="double" w:sz="4" w:space="0" w:color="0070C0"/>
              <w:left w:val="double" w:sz="4" w:space="0" w:color="5CB808"/>
              <w:bottom w:val="double" w:sz="4" w:space="0" w:color="0070C0"/>
              <w:right w:val="double" w:sz="4" w:space="0" w:color="0070C0"/>
            </w:tcBorders>
            <w:shd w:val="clear" w:color="auto" w:fill="FFFF66"/>
            <w:vAlign w:val="center"/>
          </w:tcPr>
          <w:p w:rsidR="004B13B4" w:rsidRPr="00FE4C09" w:rsidRDefault="004B13B4" w:rsidP="00326BD5">
            <w:pPr>
              <w:pStyle w:val="Nagwek1"/>
              <w:spacing w:after="0"/>
              <w:ind w:right="174"/>
              <w:jc w:val="center"/>
              <w:outlineLvl w:val="0"/>
              <w:rPr>
                <w:rFonts w:ascii="Bookman Old Style" w:hAnsi="Bookman Old Style"/>
                <w:b/>
                <w:bCs/>
                <w:noProof/>
                <w:color w:val="B90797"/>
                <w:sz w:val="28"/>
                <w:szCs w:val="28"/>
                <w:lang w:val="pl-PL"/>
              </w:rPr>
            </w:pPr>
            <w:r w:rsidRPr="00FE4C09">
              <w:rPr>
                <w:rFonts w:ascii="Bookman Old Style" w:hAnsi="Bookman Old Style"/>
                <w:b/>
                <w:bCs/>
                <w:noProof/>
                <w:color w:val="B90797"/>
                <w:sz w:val="28"/>
                <w:szCs w:val="28"/>
                <w:lang w:val="pl-PL"/>
              </w:rPr>
              <w:t>CEL PROJEKTU</w:t>
            </w:r>
          </w:p>
          <w:p w:rsidR="004B13B4" w:rsidRPr="00326BD5" w:rsidRDefault="004B13B4" w:rsidP="00326BD5">
            <w:pPr>
              <w:pStyle w:val="Nagwek1"/>
              <w:numPr>
                <w:ilvl w:val="0"/>
                <w:numId w:val="1"/>
              </w:numPr>
              <w:spacing w:after="0"/>
              <w:ind w:left="269" w:right="174" w:hanging="142"/>
              <w:outlineLvl w:val="0"/>
              <w:rPr>
                <w:rFonts w:ascii="Bookman Old Style" w:eastAsiaTheme="minorHAnsi" w:hAnsi="Bookman Old Style" w:cs="Times New Roman"/>
                <w:b/>
                <w:caps w:val="0"/>
                <w:noProof/>
                <w:color w:val="auto"/>
                <w:sz w:val="20"/>
                <w:szCs w:val="20"/>
                <w:lang w:val="pl-PL"/>
              </w:rPr>
            </w:pPr>
            <w:r w:rsidRPr="00326BD5">
              <w:rPr>
                <w:rFonts w:ascii="Bookman Old Style" w:eastAsiaTheme="minorHAnsi" w:hAnsi="Bookman Old Style" w:cs="Times New Roman"/>
                <w:b/>
                <w:caps w:val="0"/>
                <w:noProof/>
                <w:color w:val="auto"/>
                <w:sz w:val="20"/>
                <w:szCs w:val="20"/>
                <w:lang w:val="pl-PL"/>
              </w:rPr>
              <w:t>popularyzowanie nauki w zakresie chorób nowotworowych,</w:t>
            </w:r>
          </w:p>
          <w:p w:rsidR="004B13B4" w:rsidRPr="00326BD5" w:rsidRDefault="004B13B4" w:rsidP="00326BD5">
            <w:pPr>
              <w:pStyle w:val="Nagwek1"/>
              <w:numPr>
                <w:ilvl w:val="0"/>
                <w:numId w:val="1"/>
              </w:numPr>
              <w:spacing w:after="0"/>
              <w:ind w:left="269" w:right="174" w:hanging="142"/>
              <w:outlineLvl w:val="0"/>
              <w:rPr>
                <w:rFonts w:ascii="Bookman Old Style" w:eastAsiaTheme="minorHAnsi" w:hAnsi="Bookman Old Style" w:cs="Times New Roman"/>
                <w:b/>
                <w:caps w:val="0"/>
                <w:noProof/>
                <w:color w:val="auto"/>
                <w:sz w:val="20"/>
                <w:szCs w:val="20"/>
                <w:lang w:val="pl-PL"/>
              </w:rPr>
            </w:pPr>
            <w:r w:rsidRPr="00326BD5">
              <w:rPr>
                <w:rFonts w:ascii="Bookman Old Style" w:eastAsiaTheme="minorHAnsi" w:hAnsi="Bookman Old Style" w:cs="Times New Roman"/>
                <w:b/>
                <w:caps w:val="0"/>
                <w:noProof/>
                <w:color w:val="auto"/>
                <w:sz w:val="20"/>
                <w:szCs w:val="20"/>
                <w:lang w:val="pl-PL"/>
              </w:rPr>
              <w:t>budowanie pozytywnej postawy zdrowotnej,</w:t>
            </w:r>
          </w:p>
          <w:p w:rsidR="004B13B4" w:rsidRPr="00326BD5" w:rsidRDefault="004B13B4" w:rsidP="00326BD5">
            <w:pPr>
              <w:pStyle w:val="Nagwek1"/>
              <w:numPr>
                <w:ilvl w:val="0"/>
                <w:numId w:val="1"/>
              </w:numPr>
              <w:spacing w:after="0"/>
              <w:ind w:left="269" w:right="174" w:hanging="142"/>
              <w:outlineLvl w:val="0"/>
              <w:rPr>
                <w:rFonts w:ascii="Bookman Old Style" w:eastAsiaTheme="minorHAnsi" w:hAnsi="Bookman Old Style" w:cs="Times New Roman"/>
                <w:b/>
                <w:caps w:val="0"/>
                <w:noProof/>
                <w:color w:val="auto"/>
                <w:sz w:val="20"/>
                <w:szCs w:val="20"/>
                <w:lang w:val="pl-PL"/>
              </w:rPr>
            </w:pPr>
            <w:r w:rsidRPr="00326BD5">
              <w:rPr>
                <w:rFonts w:ascii="Bookman Old Style" w:eastAsiaTheme="minorHAnsi" w:hAnsi="Bookman Old Style" w:cs="Times New Roman"/>
                <w:b/>
                <w:caps w:val="0"/>
                <w:noProof/>
                <w:color w:val="auto"/>
                <w:sz w:val="20"/>
                <w:szCs w:val="20"/>
                <w:lang w:val="pl-PL"/>
              </w:rPr>
              <w:t>ukazanie w przystępny sposób przydatności najnowszej wiedzy naukowej,</w:t>
            </w:r>
          </w:p>
          <w:p w:rsidR="004B13B4" w:rsidRPr="00326BD5" w:rsidRDefault="004B13B4" w:rsidP="00326BD5">
            <w:pPr>
              <w:pStyle w:val="Nagwek1"/>
              <w:numPr>
                <w:ilvl w:val="0"/>
                <w:numId w:val="1"/>
              </w:numPr>
              <w:spacing w:after="0"/>
              <w:ind w:left="269" w:right="174" w:hanging="142"/>
              <w:outlineLvl w:val="0"/>
              <w:rPr>
                <w:rFonts w:ascii="Bookman Old Style" w:eastAsiaTheme="minorHAnsi" w:hAnsi="Bookman Old Style" w:cs="Times New Roman"/>
                <w:b/>
                <w:caps w:val="0"/>
                <w:noProof/>
                <w:color w:val="auto"/>
                <w:sz w:val="20"/>
                <w:szCs w:val="20"/>
                <w:lang w:val="pl-PL"/>
              </w:rPr>
            </w:pPr>
            <w:r w:rsidRPr="00326BD5">
              <w:rPr>
                <w:rFonts w:ascii="Bookman Old Style" w:eastAsiaTheme="minorHAnsi" w:hAnsi="Bookman Old Style" w:cs="Times New Roman"/>
                <w:b/>
                <w:caps w:val="0"/>
                <w:noProof/>
                <w:color w:val="auto"/>
                <w:sz w:val="20"/>
                <w:szCs w:val="20"/>
                <w:lang w:val="pl-PL"/>
              </w:rPr>
              <w:t>obalenie mitów związanych z chorobami nowotworowymi oraz ich profilaktyką,</w:t>
            </w:r>
          </w:p>
          <w:p w:rsidR="004B13B4" w:rsidRPr="00326BD5" w:rsidRDefault="004B13B4" w:rsidP="00326BD5">
            <w:pPr>
              <w:pStyle w:val="Nagwek1"/>
              <w:numPr>
                <w:ilvl w:val="0"/>
                <w:numId w:val="1"/>
              </w:numPr>
              <w:spacing w:after="0"/>
              <w:ind w:left="269" w:right="174" w:hanging="142"/>
              <w:outlineLvl w:val="0"/>
              <w:rPr>
                <w:rFonts w:ascii="Bookman Old Style" w:eastAsiaTheme="minorHAnsi" w:hAnsi="Bookman Old Style" w:cs="Times New Roman"/>
                <w:b/>
                <w:caps w:val="0"/>
                <w:noProof/>
                <w:color w:val="auto"/>
                <w:sz w:val="20"/>
                <w:szCs w:val="20"/>
                <w:lang w:val="pl-PL"/>
              </w:rPr>
            </w:pPr>
            <w:r w:rsidRPr="00326BD5">
              <w:rPr>
                <w:rFonts w:ascii="Bookman Old Style" w:eastAsiaTheme="minorHAnsi" w:hAnsi="Bookman Old Style" w:cs="Times New Roman"/>
                <w:b/>
                <w:caps w:val="0"/>
                <w:noProof/>
                <w:color w:val="auto"/>
                <w:sz w:val="20"/>
                <w:szCs w:val="20"/>
                <w:lang w:val="pl-PL"/>
              </w:rPr>
              <w:t>zwiększenie świadomości młodych dorosłych na temat chorób nowotworowych i metod ich zapobiegania,</w:t>
            </w:r>
          </w:p>
          <w:p w:rsidR="004B13B4" w:rsidRPr="00326BD5" w:rsidRDefault="004B13B4" w:rsidP="00326BD5">
            <w:pPr>
              <w:pStyle w:val="Podtytuartykuumay"/>
              <w:numPr>
                <w:ilvl w:val="0"/>
                <w:numId w:val="1"/>
              </w:numPr>
              <w:spacing w:line="240" w:lineRule="auto"/>
              <w:ind w:left="269" w:right="174" w:hanging="142"/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</w:pPr>
            <w:r w:rsidRPr="00326BD5"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  <w:t>zmniejszenie śmiertelności powodowanej chorobami nowotworowymi poprzez zwiększenie liczby osób wykonujących badania profilaktyczne.</w:t>
            </w:r>
          </w:p>
          <w:p w:rsidR="004B13B4" w:rsidRPr="00326BD5" w:rsidRDefault="004B13B4" w:rsidP="00326BD5">
            <w:pPr>
              <w:pStyle w:val="Nagwek5"/>
              <w:spacing w:before="0" w:line="240" w:lineRule="auto"/>
              <w:ind w:right="174" w:hanging="283"/>
              <w:jc w:val="center"/>
              <w:outlineLvl w:val="4"/>
              <w:rPr>
                <w:rFonts w:ascii="Bookman Old Style" w:hAnsi="Bookman Old Style"/>
                <w:b/>
                <w:bCs/>
                <w:color w:val="ED3DBF"/>
                <w:sz w:val="32"/>
                <w:szCs w:val="32"/>
              </w:rPr>
            </w:pPr>
          </w:p>
          <w:p w:rsidR="004B13B4" w:rsidRPr="00FE4C09" w:rsidRDefault="00206614" w:rsidP="00326BD5">
            <w:pPr>
              <w:pStyle w:val="Nagwek5"/>
              <w:spacing w:before="0" w:line="240" w:lineRule="auto"/>
              <w:ind w:right="174" w:firstLine="8"/>
              <w:jc w:val="center"/>
              <w:outlineLvl w:val="4"/>
              <w:rPr>
                <w:rFonts w:ascii="Bookman Old Style" w:hAnsi="Bookman Old Style"/>
                <w:b/>
                <w:bCs/>
                <w:color w:val="B90797"/>
                <w:sz w:val="28"/>
                <w:szCs w:val="28"/>
              </w:rPr>
            </w:pPr>
            <w:r w:rsidRPr="00326BD5">
              <w:rPr>
                <w:rFonts w:ascii="Bookman Old Style" w:hAnsi="Bookman Old Style"/>
                <w:b/>
                <w:bCs/>
                <w:color w:val="ED3DBF"/>
                <w:sz w:val="32"/>
                <w:szCs w:val="32"/>
              </w:rPr>
              <w:t xml:space="preserve">  </w:t>
            </w:r>
            <w:r w:rsidR="004B13B4" w:rsidRPr="00FE4C09">
              <w:rPr>
                <w:rFonts w:ascii="Bookman Old Style" w:hAnsi="Bookman Old Style"/>
                <w:b/>
                <w:bCs/>
                <w:color w:val="B90797"/>
                <w:sz w:val="28"/>
                <w:szCs w:val="28"/>
              </w:rPr>
              <w:t>PROGRAM PROJEKTU</w:t>
            </w:r>
          </w:p>
          <w:p w:rsidR="004B13B4" w:rsidRPr="00FE4C09" w:rsidRDefault="004B13B4" w:rsidP="00326BD5">
            <w:pPr>
              <w:pStyle w:val="Nagwek5"/>
              <w:spacing w:before="0" w:line="240" w:lineRule="auto"/>
              <w:ind w:right="174"/>
              <w:outlineLvl w:val="4"/>
              <w:rPr>
                <w:rFonts w:ascii="Bookman Old Style" w:hAnsi="Bookman Old Style"/>
                <w:b/>
                <w:bCs/>
                <w:noProof/>
                <w:color w:val="0214BE"/>
                <w:sz w:val="28"/>
                <w:szCs w:val="28"/>
              </w:rPr>
            </w:pPr>
            <w:r w:rsidRPr="00FE4C09">
              <w:rPr>
                <w:rFonts w:ascii="Bookman Old Style" w:hAnsi="Bookman Old Style"/>
                <w:b/>
                <w:bCs/>
                <w:noProof/>
                <w:color w:val="0214BE"/>
                <w:sz w:val="28"/>
                <w:szCs w:val="28"/>
              </w:rPr>
              <w:t>WYKŁAD ON-LINE</w:t>
            </w:r>
          </w:p>
          <w:p w:rsidR="004B13B4" w:rsidRPr="00326BD5" w:rsidRDefault="004B13B4" w:rsidP="00326BD5">
            <w:pPr>
              <w:spacing w:after="0" w:line="240" w:lineRule="auto"/>
              <w:ind w:left="539" w:right="174" w:hanging="283"/>
              <w:rPr>
                <w:b/>
              </w:rPr>
            </w:pPr>
            <w:r w:rsidRPr="00326BD5">
              <w:rPr>
                <w:b/>
                <w:noProof/>
                <w:lang w:eastAsia="pl-PL"/>
              </w:rPr>
              <w:drawing>
                <wp:inline distT="0" distB="0" distL="0" distR="0">
                  <wp:extent cx="614149" cy="641445"/>
                  <wp:effectExtent l="19050" t="0" r="0" b="0"/>
                  <wp:docPr id="17" name="Grafika 17" descr="Kl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lassroom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149" cy="64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269" w:right="174" w:hanging="142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czas - 3 godziny</w:t>
            </w:r>
          </w:p>
          <w:p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269" w:right="174" w:hanging="142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grupy - 50 - cio osobowe</w:t>
            </w:r>
          </w:p>
          <w:p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269" w:right="174" w:hanging="142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 xml:space="preserve">treści tematyczne: </w:t>
            </w:r>
          </w:p>
          <w:p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552" w:right="174" w:hanging="129"/>
              <w:jc w:val="both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Kancerogeneza – czyli jak powstaje nowotwór?,</w:t>
            </w:r>
          </w:p>
          <w:p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552" w:right="174" w:hanging="129"/>
              <w:jc w:val="both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Epidemiologia nowotworów złośliwych w Polsce i na świecie. Czym jest Krajowy Rejestr Nowotworów?,</w:t>
            </w:r>
          </w:p>
          <w:p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552" w:right="174" w:hanging="129"/>
              <w:jc w:val="both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Środowiskowe przyczyny chorób nowotworowych i możliwości ich zapobiegania – profilaktyka pierwotna. Czym jest Europejski Kodeks Walki z Rakiem?,</w:t>
            </w:r>
          </w:p>
          <w:p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552" w:right="174" w:hanging="129"/>
              <w:jc w:val="both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Geny a nowotwory – zasady dziedziczenia predyspozycji do nowotworów.</w:t>
            </w:r>
          </w:p>
          <w:p w:rsidR="00206614" w:rsidRPr="00326BD5" w:rsidRDefault="00206614" w:rsidP="00326BD5">
            <w:pPr>
              <w:pStyle w:val="Akapitzlist"/>
              <w:spacing w:after="0"/>
              <w:ind w:left="552" w:right="174"/>
              <w:jc w:val="both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</w:p>
          <w:p w:rsidR="004B13B4" w:rsidRPr="00FE4C09" w:rsidRDefault="004B13B4" w:rsidP="00326BD5">
            <w:pPr>
              <w:pStyle w:val="Nagwek5"/>
              <w:spacing w:before="0" w:line="240" w:lineRule="auto"/>
              <w:ind w:right="174"/>
              <w:outlineLvl w:val="4"/>
              <w:rPr>
                <w:rFonts w:ascii="Bookman Old Style" w:hAnsi="Bookman Old Style"/>
                <w:b/>
                <w:bCs/>
                <w:noProof/>
                <w:color w:val="0214BE"/>
                <w:sz w:val="28"/>
                <w:szCs w:val="28"/>
              </w:rPr>
            </w:pPr>
            <w:r w:rsidRPr="00FE4C09">
              <w:rPr>
                <w:rFonts w:ascii="Bookman Old Style" w:hAnsi="Bookman Old Style"/>
                <w:b/>
                <w:bCs/>
                <w:noProof/>
                <w:color w:val="0214BE"/>
                <w:sz w:val="28"/>
                <w:szCs w:val="28"/>
              </w:rPr>
              <w:t>SEMINARIA ON-LINE</w:t>
            </w:r>
          </w:p>
          <w:p w:rsidR="004B13B4" w:rsidRPr="00326BD5" w:rsidRDefault="004B13B4" w:rsidP="00326BD5">
            <w:pPr>
              <w:pStyle w:val="Kontakt"/>
              <w:spacing w:after="0"/>
              <w:ind w:left="539" w:right="174" w:hanging="283"/>
              <w:jc w:val="left"/>
              <w:rPr>
                <w:rFonts w:asciiTheme="majorHAnsi" w:hAnsiTheme="majorHAnsi"/>
                <w:b/>
                <w:color w:val="000000" w:themeColor="text1"/>
                <w:sz w:val="36"/>
                <w:szCs w:val="36"/>
                <w:lang w:val="pl-PL"/>
              </w:rPr>
            </w:pPr>
            <w:r w:rsidRPr="00326BD5">
              <w:rPr>
                <w:b/>
                <w:noProof/>
                <w:lang w:val="pl-PL" w:eastAsia="pl-PL"/>
              </w:rPr>
              <w:drawing>
                <wp:inline distT="0" distB="0" distL="0" distR="0">
                  <wp:extent cx="736979" cy="668740"/>
                  <wp:effectExtent l="0" t="0" r="0" b="0"/>
                  <wp:docPr id="103" name="Grafika 103" descr="Mózg w głow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braininhead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979" cy="6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269" w:right="174" w:hanging="142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czas – 4 godziny (2 spotkania po 2 godziny)</w:t>
            </w:r>
          </w:p>
          <w:p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269" w:right="174" w:hanging="142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grupy - 20 - to osobowe</w:t>
            </w:r>
          </w:p>
          <w:p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269" w:right="174" w:hanging="142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 xml:space="preserve">treści tematyczne: </w:t>
            </w:r>
          </w:p>
          <w:p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552" w:right="174" w:hanging="142"/>
              <w:jc w:val="both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Rak piersi – nauka samobadania piersi z wykorzystaniem plansz edukacyjnych do nauki</w:t>
            </w:r>
            <w:r w:rsidR="00DF329D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instruktażu samobadania piersi,</w:t>
            </w:r>
          </w:p>
          <w:p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552" w:right="174" w:hanging="142"/>
              <w:jc w:val="both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 xml:space="preserve">Profilaktyka raka szyjki macicy – karty pracy, </w:t>
            </w:r>
          </w:p>
          <w:p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552" w:right="174" w:hanging="142"/>
              <w:jc w:val="both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 xml:space="preserve">Nowotwór złośliwy jądra – nauka samobadania jąder, </w:t>
            </w:r>
          </w:p>
          <w:p w:rsidR="000314F2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552" w:right="174" w:hanging="142"/>
              <w:jc w:val="both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 xml:space="preserve">Rak gruczołu krokowego – co to jest badanie </w:t>
            </w:r>
            <w:r w:rsidRPr="00DF329D">
              <w:rPr>
                <w:rFonts w:ascii="Bookman Old Style" w:hAnsi="Bookman Old Style"/>
                <w:b/>
                <w:i/>
                <w:noProof/>
                <w:color w:val="000000" w:themeColor="text1"/>
                <w:sz w:val="20"/>
                <w:szCs w:val="20"/>
                <w:lang w:val="pl-PL"/>
              </w:rPr>
              <w:t>per rectum</w:t>
            </w: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 xml:space="preserve">?, </w:t>
            </w:r>
          </w:p>
          <w:p w:rsidR="00DF329D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552" w:right="174" w:hanging="142"/>
              <w:jc w:val="both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Rak płuca – szkodliwość palenia papiero</w:t>
            </w:r>
            <w:r w:rsidR="00DF329D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sów – model płuca z nowotworem,</w:t>
            </w:r>
          </w:p>
          <w:p w:rsidR="004B13B4" w:rsidRPr="00326BD5" w:rsidRDefault="00DF329D" w:rsidP="00326BD5">
            <w:pPr>
              <w:pStyle w:val="Akapitzlist"/>
              <w:numPr>
                <w:ilvl w:val="0"/>
                <w:numId w:val="1"/>
              </w:numPr>
              <w:spacing w:after="0"/>
              <w:ind w:left="552" w:right="174" w:hanging="142"/>
              <w:jc w:val="both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P</w:t>
            </w:r>
            <w:r w:rsidR="004B13B4"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rofilaktyka raka jelita grubego.</w:t>
            </w:r>
          </w:p>
        </w:tc>
      </w:tr>
      <w:tr w:rsidR="004C54D1" w:rsidRPr="007212EC" w:rsidTr="00326BD5">
        <w:trPr>
          <w:gridAfter w:val="1"/>
          <w:wAfter w:w="771" w:type="dxa"/>
          <w:trHeight w:val="535"/>
        </w:trPr>
        <w:tc>
          <w:tcPr>
            <w:tcW w:w="14208" w:type="dxa"/>
            <w:gridSpan w:val="4"/>
            <w:tcBorders>
              <w:top w:val="double" w:sz="4" w:space="0" w:color="0070C0"/>
              <w:left w:val="double" w:sz="4" w:space="0" w:color="5CB808"/>
              <w:bottom w:val="double" w:sz="4" w:space="0" w:color="0070C0"/>
              <w:right w:val="double" w:sz="4" w:space="0" w:color="0070C0"/>
            </w:tcBorders>
            <w:shd w:val="clear" w:color="auto" w:fill="99FF33"/>
          </w:tcPr>
          <w:p w:rsidR="004C54D1" w:rsidRPr="00326BD5" w:rsidRDefault="004C54D1" w:rsidP="00CA06D8">
            <w:pPr>
              <w:pStyle w:val="Nagwek5"/>
              <w:spacing w:before="0" w:line="240" w:lineRule="auto"/>
              <w:ind w:left="141" w:right="174"/>
              <w:jc w:val="both"/>
              <w:outlineLvl w:val="4"/>
              <w:rPr>
                <w:b/>
                <w:iCs/>
                <w:color w:val="auto"/>
                <w:sz w:val="18"/>
                <w:szCs w:val="18"/>
              </w:rPr>
            </w:pPr>
            <w:bookmarkStart w:id="1" w:name="_GoBack"/>
            <w:r w:rsidRPr="00326BD5">
              <w:rPr>
                <w:rFonts w:ascii="Bookman Old Style" w:hAnsi="Bookman Old Style"/>
                <w:b/>
                <w:iCs/>
                <w:noProof/>
                <w:color w:val="auto"/>
                <w:sz w:val="18"/>
                <w:szCs w:val="18"/>
              </w:rPr>
              <w:t>Zajęcia prowadzone w ramach projektu będą miały charakter popularyzatorsko-upowszechniający najnowsze osiągnięcia naukowe w zakresie chorób nowotworowych, będą popularyzowały pracę naukowców i prace rozwojowe w zakresie pierwotnej prewencji nowotworów, a także umożliwią promocję nauki wśród uczniów szkół średnich.</w:t>
            </w:r>
            <w:bookmarkEnd w:id="1"/>
          </w:p>
        </w:tc>
      </w:tr>
      <w:tr w:rsidR="004C54D1" w:rsidRPr="007212EC" w:rsidTr="00326BD5">
        <w:trPr>
          <w:gridAfter w:val="1"/>
          <w:wAfter w:w="771" w:type="dxa"/>
          <w:trHeight w:val="1126"/>
        </w:trPr>
        <w:tc>
          <w:tcPr>
            <w:tcW w:w="14208" w:type="dxa"/>
            <w:gridSpan w:val="4"/>
            <w:tcBorders>
              <w:top w:val="double" w:sz="4" w:space="0" w:color="0070C0"/>
              <w:left w:val="double" w:sz="4" w:space="0" w:color="5CB808"/>
              <w:bottom w:val="double" w:sz="4" w:space="0" w:color="5CB808"/>
              <w:right w:val="double" w:sz="4" w:space="0" w:color="0070C0"/>
            </w:tcBorders>
            <w:shd w:val="clear" w:color="auto" w:fill="FF7C80"/>
          </w:tcPr>
          <w:p w:rsidR="004C54D1" w:rsidRPr="00326BD5" w:rsidRDefault="003B12BA" w:rsidP="00CA06D8">
            <w:pPr>
              <w:pStyle w:val="Bezodstpw"/>
              <w:ind w:left="141" w:right="174"/>
              <w:jc w:val="both"/>
              <w:rPr>
                <w:rFonts w:ascii="Bookman Old Style" w:hAnsi="Bookman Old Style"/>
                <w:b/>
                <w:iCs/>
                <w:noProof/>
                <w:color w:val="7030A0"/>
                <w:sz w:val="20"/>
                <w:szCs w:val="20"/>
              </w:rPr>
            </w:pPr>
            <w:r w:rsidRPr="00326BD5">
              <w:rPr>
                <w:rFonts w:ascii="Bookman Old Style" w:hAnsi="Bookman Old Style"/>
                <w:b/>
                <w:iCs/>
                <w:noProof/>
                <w:sz w:val="20"/>
                <w:szCs w:val="20"/>
              </w:rPr>
              <w:t>Przed rozpoczęciem udziału w zajęciach, jak również po ich zakończeniu uczniowie przystąpią do ankiety on-line skłądającej się z 30 pytań (4 pytania metryczka, 26 pytania merytoryczne). Wyniki uzyskane z ankiet umożliwią ocenę przyrostu wiedzy i świadomości uczniów szkół średnich na temat chorób nowotworowych i korzyści wynikających z regularnego udziału w badaniach diagnostycznych w kierunku wczesnego wykrywaniu nowotworów złośliwych. Wyniki ankiet zostaną przekazane do Dyrekcji szkół z możliwością ich omówienia</w:t>
            </w:r>
            <w:r w:rsidRPr="00326BD5">
              <w:rPr>
                <w:rFonts w:ascii="Bookman Old Style" w:hAnsi="Bookman Old Style"/>
                <w:b/>
                <w:iCs/>
                <w:noProof/>
                <w:color w:val="7030A0"/>
                <w:sz w:val="20"/>
                <w:szCs w:val="20"/>
              </w:rPr>
              <w:t xml:space="preserve">. </w:t>
            </w:r>
          </w:p>
        </w:tc>
      </w:tr>
      <w:tr w:rsidR="004B13B4" w:rsidRPr="007212EC" w:rsidTr="00326BD5">
        <w:trPr>
          <w:gridAfter w:val="1"/>
          <w:wAfter w:w="771" w:type="dxa"/>
          <w:trHeight w:val="1317"/>
        </w:trPr>
        <w:tc>
          <w:tcPr>
            <w:tcW w:w="5519" w:type="dxa"/>
            <w:tcBorders>
              <w:top w:val="double" w:sz="4" w:space="0" w:color="5CB808"/>
              <w:left w:val="double" w:sz="4" w:space="0" w:color="5CB808"/>
              <w:bottom w:val="double" w:sz="4" w:space="0" w:color="5CB808"/>
              <w:right w:val="double" w:sz="4" w:space="0" w:color="5CB808"/>
            </w:tcBorders>
            <w:shd w:val="clear" w:color="auto" w:fill="FFFF00"/>
          </w:tcPr>
          <w:p w:rsidR="004C54D1" w:rsidRPr="00557FCA" w:rsidRDefault="004C54D1" w:rsidP="004C54D1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57FCA">
              <w:rPr>
                <w:rFonts w:ascii="Garamond" w:hAnsi="Garamond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17517" cy="546100"/>
                  <wp:effectExtent l="0" t="0" r="0" b="0"/>
                  <wp:docPr id="105" name="Grafika 105" descr="Szkoł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schoolhouse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37" cy="55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54D1" w:rsidRPr="00557FCA" w:rsidRDefault="004B13B4" w:rsidP="004C54D1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57FCA">
              <w:rPr>
                <w:rFonts w:ascii="Garamond" w:hAnsi="Garamond"/>
                <w:b/>
                <w:bCs/>
                <w:sz w:val="20"/>
                <w:szCs w:val="20"/>
              </w:rPr>
              <w:t>30 SZKÓŁ ŚREDNICH</w:t>
            </w:r>
          </w:p>
          <w:p w:rsidR="004B13B4" w:rsidRPr="00557FCA" w:rsidRDefault="004B13B4" w:rsidP="004B13B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noProof/>
                <w:sz w:val="20"/>
                <w:szCs w:val="20"/>
                <w:lang w:bidi="pl-PL"/>
              </w:rPr>
            </w:pPr>
            <w:r w:rsidRPr="00557FCA">
              <w:rPr>
                <w:rFonts w:ascii="Garamond" w:hAnsi="Garamond"/>
                <w:b/>
                <w:bCs/>
                <w:sz w:val="20"/>
                <w:szCs w:val="20"/>
              </w:rPr>
              <w:t>Z WOJEWÓDZTWA MAZOWIECKIEGO</w:t>
            </w:r>
          </w:p>
        </w:tc>
        <w:tc>
          <w:tcPr>
            <w:tcW w:w="4459" w:type="dxa"/>
            <w:gridSpan w:val="2"/>
            <w:tcBorders>
              <w:top w:val="double" w:sz="4" w:space="0" w:color="0070C0"/>
              <w:left w:val="double" w:sz="4" w:space="0" w:color="5CB808"/>
              <w:bottom w:val="double" w:sz="4" w:space="0" w:color="0070C0"/>
              <w:right w:val="double" w:sz="4" w:space="0" w:color="0070C0"/>
            </w:tcBorders>
            <w:shd w:val="clear" w:color="auto" w:fill="00B0F0"/>
            <w:vAlign w:val="center"/>
          </w:tcPr>
          <w:sdt>
            <w:sdtPr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  <w:id w:val="-2025160996"/>
              <w:placeholder>
                <w:docPart w:val="99863374AA75497AB998CC45E2A06660"/>
              </w:placeholder>
            </w:sdtPr>
            <w:sdtContent>
              <w:p w:rsidR="004C54D1" w:rsidRPr="00326BD5" w:rsidRDefault="004C54D1" w:rsidP="004C54D1">
                <w:pPr>
                  <w:pStyle w:val="Nagwek5"/>
                  <w:spacing w:before="0" w:line="240" w:lineRule="auto"/>
                  <w:jc w:val="center"/>
                  <w:outlineLvl w:val="4"/>
                  <w:rPr>
                    <w:rFonts w:ascii="Bookman Old Style" w:hAnsi="Bookman Old Style"/>
                    <w:b/>
                    <w:bCs/>
                    <w:color w:val="auto"/>
                    <w:sz w:val="18"/>
                    <w:szCs w:val="18"/>
                  </w:rPr>
                </w:pPr>
                <w:r w:rsidRPr="00326BD5">
                  <w:rPr>
                    <w:rFonts w:ascii="Bookman Old Style" w:hAnsi="Bookman Old Style"/>
                    <w:b/>
                    <w:bCs/>
                    <w:noProof/>
                    <w:sz w:val="18"/>
                    <w:szCs w:val="18"/>
                    <w:lang w:eastAsia="pl-PL"/>
                  </w:rPr>
                  <w:drawing>
                    <wp:inline distT="0" distB="0" distL="0" distR="0">
                      <wp:extent cx="475013" cy="450381"/>
                      <wp:effectExtent l="0" t="0" r="0" b="0"/>
                      <wp:docPr id="106" name="Grafika 106" descr="Uczeń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" name="schoolboy.svg"/>
                              <pic:cNvPicPr/>
                            </pic:nvPicPr>
                            <pic:blipFill>
                              <a:blip r:embed="rId26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  <a:ext uri="{96DAC541-7B7A-43D3-8B79-37D633B846F1}">
    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64" cy="4657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B13B4" w:rsidRPr="00326BD5" w:rsidRDefault="004B13B4" w:rsidP="004C54D1">
                <w:pPr>
                  <w:pStyle w:val="Nagwek5"/>
                  <w:spacing w:before="0" w:line="240" w:lineRule="auto"/>
                  <w:jc w:val="center"/>
                  <w:outlineLvl w:val="4"/>
                  <w:rPr>
                    <w:rFonts w:ascii="Bookman Old Style" w:hAnsi="Bookman Old Style"/>
                    <w:b/>
                    <w:bCs/>
                    <w:noProof/>
                    <w:color w:val="auto"/>
                    <w:sz w:val="18"/>
                    <w:szCs w:val="18"/>
                  </w:rPr>
                </w:pPr>
                <w:r w:rsidRPr="00326BD5">
                  <w:rPr>
                    <w:rFonts w:ascii="Bookman Old Style" w:hAnsi="Bookman Old Style"/>
                    <w:b/>
                    <w:color w:val="auto"/>
                    <w:sz w:val="18"/>
                    <w:szCs w:val="18"/>
                  </w:rPr>
                  <w:t>100 UCZNIÓW Z KAŻDEJ SZKOŁY</w:t>
                </w:r>
                <w:r w:rsidRPr="00326BD5">
                  <w:rPr>
                    <w:rFonts w:ascii="Bookman Old Style" w:hAnsi="Bookman Old Style"/>
                    <w:b/>
                    <w:bCs/>
                    <w:color w:val="aut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42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99FF33"/>
            <w:vAlign w:val="center"/>
          </w:tcPr>
          <w:sdt>
            <w:sdtPr>
              <w:rPr>
                <w:rFonts w:ascii="Bookman Old Style" w:hAnsi="Bookman Old Style"/>
                <w:b/>
                <w:bCs/>
                <w:sz w:val="18"/>
                <w:szCs w:val="18"/>
              </w:rPr>
              <w:id w:val="-1506275886"/>
              <w:placeholder>
                <w:docPart w:val="C9EBCDD7FFBA47CDA26CCB1E8F59B8D8"/>
              </w:placeholder>
            </w:sdtPr>
            <w:sdtContent>
              <w:p w:rsidR="004C54D1" w:rsidRPr="00326BD5" w:rsidRDefault="004C54D1" w:rsidP="004C54D1">
                <w:pPr>
                  <w:pStyle w:val="Nagwek5"/>
                  <w:spacing w:before="0" w:line="240" w:lineRule="auto"/>
                  <w:jc w:val="center"/>
                  <w:outlineLvl w:val="4"/>
                  <w:rPr>
                    <w:rFonts w:ascii="Bookman Old Style" w:hAnsi="Bookman Old Style"/>
                    <w:b/>
                    <w:bCs/>
                    <w:sz w:val="18"/>
                    <w:szCs w:val="18"/>
                  </w:rPr>
                </w:pPr>
                <w:r w:rsidRPr="00326BD5">
                  <w:rPr>
                    <w:rFonts w:ascii="Bookman Old Style" w:hAnsi="Bookman Old Style"/>
                    <w:b/>
                    <w:bCs/>
                    <w:noProof/>
                    <w:color w:val="auto"/>
                    <w:sz w:val="18"/>
                    <w:szCs w:val="18"/>
                    <w:lang w:eastAsia="pl-PL"/>
                  </w:rPr>
                  <w:drawing>
                    <wp:inline distT="0" distB="0" distL="0" distR="0">
                      <wp:extent cx="390501" cy="367665"/>
                      <wp:effectExtent l="0" t="0" r="0" b="0"/>
                      <wp:docPr id="107" name="Grafika 107" descr="Stop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" name="stopwatch.svg"/>
                              <pic:cNvPicPr/>
                            </pic:nvPicPr>
                            <pic:blipFill>
                              <a:blip r:embed="rId28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  <a:ext uri="{96DAC541-7B7A-43D3-8B79-37D633B846F1}">
    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9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0375" cy="3863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C54D1" w:rsidRPr="00326BD5" w:rsidRDefault="004B13B4" w:rsidP="004C54D1">
                <w:pPr>
                  <w:pStyle w:val="Nagwek5"/>
                  <w:spacing w:before="0" w:line="240" w:lineRule="auto"/>
                  <w:jc w:val="center"/>
                  <w:outlineLvl w:val="4"/>
                  <w:rPr>
                    <w:rFonts w:ascii="Bookman Old Style" w:hAnsi="Bookman Old Style"/>
                    <w:b/>
                    <w:color w:val="auto"/>
                    <w:sz w:val="18"/>
                    <w:szCs w:val="18"/>
                  </w:rPr>
                </w:pPr>
                <w:r w:rsidRPr="00326BD5">
                  <w:rPr>
                    <w:rFonts w:ascii="Bookman Old Style" w:hAnsi="Bookman Old Style"/>
                    <w:b/>
                    <w:color w:val="auto"/>
                    <w:sz w:val="18"/>
                    <w:szCs w:val="18"/>
                  </w:rPr>
                  <w:t>ŁĄCZNA</w:t>
                </w:r>
                <w:r w:rsidR="004C54D1" w:rsidRPr="00326BD5">
                  <w:rPr>
                    <w:rFonts w:ascii="Bookman Old Style" w:hAnsi="Bookman Old Style"/>
                    <w:b/>
                    <w:color w:val="auto"/>
                    <w:sz w:val="18"/>
                    <w:szCs w:val="18"/>
                  </w:rPr>
                  <w:t xml:space="preserve"> </w:t>
                </w:r>
                <w:r w:rsidRPr="00326BD5">
                  <w:rPr>
                    <w:rFonts w:ascii="Bookman Old Style" w:hAnsi="Bookman Old Style"/>
                    <w:b/>
                    <w:color w:val="auto"/>
                    <w:sz w:val="18"/>
                    <w:szCs w:val="18"/>
                  </w:rPr>
                  <w:t xml:space="preserve">LICZBA GODZIN </w:t>
                </w:r>
              </w:p>
              <w:p w:rsidR="004C54D1" w:rsidRPr="00326BD5" w:rsidRDefault="004B13B4" w:rsidP="004C54D1">
                <w:pPr>
                  <w:pStyle w:val="Nagwek5"/>
                  <w:spacing w:before="0" w:line="240" w:lineRule="auto"/>
                  <w:jc w:val="center"/>
                  <w:outlineLvl w:val="4"/>
                  <w:rPr>
                    <w:rFonts w:ascii="Bookman Old Style" w:hAnsi="Bookman Old Style"/>
                    <w:b/>
                    <w:color w:val="auto"/>
                    <w:sz w:val="18"/>
                    <w:szCs w:val="18"/>
                  </w:rPr>
                </w:pPr>
                <w:r w:rsidRPr="00326BD5">
                  <w:rPr>
                    <w:rFonts w:ascii="Bookman Old Style" w:hAnsi="Bookman Old Style"/>
                    <w:b/>
                    <w:color w:val="auto"/>
                    <w:sz w:val="18"/>
                    <w:szCs w:val="18"/>
                  </w:rPr>
                  <w:t>DLA SZKOŁY 26/</w:t>
                </w:r>
              </w:p>
              <w:p w:rsidR="004B13B4" w:rsidRPr="00326BD5" w:rsidRDefault="004B13B4" w:rsidP="004C54D1">
                <w:pPr>
                  <w:pStyle w:val="Nagwek5"/>
                  <w:spacing w:before="0" w:line="240" w:lineRule="auto"/>
                  <w:jc w:val="center"/>
                  <w:outlineLvl w:val="4"/>
                  <w:rPr>
                    <w:rFonts w:ascii="Bookman Old Style" w:hAnsi="Bookman Old Style"/>
                    <w:b/>
                    <w:bCs/>
                    <w:noProof/>
                    <w:color w:val="F951E5"/>
                    <w:sz w:val="18"/>
                    <w:szCs w:val="18"/>
                  </w:rPr>
                </w:pPr>
                <w:r w:rsidRPr="00326BD5">
                  <w:rPr>
                    <w:rFonts w:ascii="Bookman Old Style" w:hAnsi="Bookman Old Style"/>
                    <w:b/>
                    <w:color w:val="auto"/>
                    <w:sz w:val="18"/>
                    <w:szCs w:val="18"/>
                  </w:rPr>
                  <w:t>DLA UCZNIA 7</w:t>
                </w:r>
              </w:p>
            </w:sdtContent>
          </w:sdt>
        </w:tc>
      </w:tr>
      <w:tr w:rsidR="005F4830" w:rsidRPr="005F4830" w:rsidTr="000D7AF9">
        <w:trPr>
          <w:gridAfter w:val="1"/>
          <w:wAfter w:w="771" w:type="dxa"/>
          <w:trHeight w:val="271"/>
        </w:trPr>
        <w:tc>
          <w:tcPr>
            <w:tcW w:w="14208" w:type="dxa"/>
            <w:gridSpan w:val="4"/>
            <w:tcBorders>
              <w:top w:val="double" w:sz="4" w:space="0" w:color="5CB808"/>
              <w:left w:val="nil"/>
              <w:bottom w:val="nil"/>
              <w:right w:val="nil"/>
            </w:tcBorders>
            <w:shd w:val="clear" w:color="auto" w:fill="FF99CC"/>
            <w:vAlign w:val="center"/>
          </w:tcPr>
          <w:p w:rsidR="005F4830" w:rsidRPr="00557FCA" w:rsidRDefault="005F4830" w:rsidP="005F4830">
            <w:pPr>
              <w:pStyle w:val="Bezodstpw"/>
              <w:rPr>
                <w:rFonts w:ascii="Garamond" w:hAnsi="Garamond"/>
                <w:sz w:val="20"/>
                <w:szCs w:val="20"/>
              </w:rPr>
            </w:pPr>
          </w:p>
        </w:tc>
      </w:tr>
      <w:tr w:rsidR="007212EC" w:rsidRPr="000D7AF9" w:rsidTr="00C86913">
        <w:trPr>
          <w:gridAfter w:val="1"/>
          <w:wAfter w:w="771" w:type="dxa"/>
          <w:trHeight w:val="618"/>
        </w:trPr>
        <w:tc>
          <w:tcPr>
            <w:tcW w:w="1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vAlign w:val="center"/>
          </w:tcPr>
          <w:p w:rsidR="00557FCA" w:rsidRPr="00557FCA" w:rsidRDefault="00557FCA" w:rsidP="00557FCA">
            <w:pPr>
              <w:pStyle w:val="Stopka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57FC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Publikacja dofinansowana ze środków budżetu państwa w ramach programu Ministra Edukacji i Nauki pod nazwą Społeczna odpowiedzialność nauki – Popularyzacja nauki i promocja sportu </w:t>
            </w:r>
            <w:proofErr w:type="spellStart"/>
            <w:r w:rsidRPr="00557FCA">
              <w:rPr>
                <w:rFonts w:cs="Times New Roman"/>
                <w:b/>
                <w:color w:val="000000" w:themeColor="text1"/>
                <w:sz w:val="18"/>
                <w:szCs w:val="18"/>
              </w:rPr>
              <w:t>Onkoakademia</w:t>
            </w:r>
            <w:proofErr w:type="spellEnd"/>
            <w:r w:rsidRPr="00557FC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kluczem do zdrowia, numer projektu SONP/SP/549710/2022, kwota dofinansowania 110784,30 zł, całkowita wartość projektu 123747,30 zł</w:t>
            </w:r>
          </w:p>
          <w:p w:rsidR="003F4C0F" w:rsidRPr="00557FCA" w:rsidRDefault="003F4C0F" w:rsidP="00C86913">
            <w:pPr>
              <w:pStyle w:val="Stopka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bookmarkEnd w:id="0"/>
    </w:tbl>
    <w:p w:rsidR="00664133" w:rsidRPr="007212EC" w:rsidRDefault="00664133" w:rsidP="0062065F">
      <w:pPr>
        <w:tabs>
          <w:tab w:val="left" w:pos="10772"/>
        </w:tabs>
        <w:rPr>
          <w:color w:val="000000" w:themeColor="text1"/>
        </w:rPr>
      </w:pPr>
    </w:p>
    <w:sectPr w:rsidR="00664133" w:rsidRPr="007212EC" w:rsidSect="00537B43">
      <w:pgSz w:w="15840" w:h="24480" w:code="3"/>
      <w:pgMar w:top="851" w:right="1440" w:bottom="0" w:left="1440" w:header="720" w:footer="431" w:gutter="0"/>
      <w:pgBorders w:offsetFrom="page">
        <w:top w:val="thickThinSmallGap" w:sz="24" w:space="24" w:color="ED3DBF"/>
        <w:left w:val="thickThinSmallGap" w:sz="24" w:space="24" w:color="ED3DBF"/>
        <w:bottom w:val="thinThickSmallGap" w:sz="24" w:space="24" w:color="ED3DBF"/>
        <w:right w:val="thinThickSmallGap" w:sz="24" w:space="24" w:color="ED3DBF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3A" w:rsidRDefault="00A5233A" w:rsidP="00554336">
      <w:pPr>
        <w:spacing w:after="0"/>
      </w:pPr>
      <w:r>
        <w:separator/>
      </w:r>
    </w:p>
  </w:endnote>
  <w:endnote w:type="continuationSeparator" w:id="0">
    <w:p w:rsidR="00A5233A" w:rsidRDefault="00A5233A" w:rsidP="005543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Pro Black">
    <w:altName w:val="Times New Roman"/>
    <w:charset w:val="00"/>
    <w:family w:val="roman"/>
    <w:pitch w:val="variable"/>
    <w:sig w:usb0="00000001" w:usb1="0000004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3A" w:rsidRDefault="00A5233A" w:rsidP="00554336">
      <w:pPr>
        <w:spacing w:after="0"/>
      </w:pPr>
      <w:r>
        <w:separator/>
      </w:r>
    </w:p>
  </w:footnote>
  <w:footnote w:type="continuationSeparator" w:id="0">
    <w:p w:rsidR="00A5233A" w:rsidRDefault="00A5233A" w:rsidP="0055433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E28F4"/>
    <w:multiLevelType w:val="hybridMultilevel"/>
    <w:tmpl w:val="3CDC43B2"/>
    <w:lvl w:ilvl="0" w:tplc="7C707C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displayBackgroundShape/>
  <w:proofState w:spelling="clean"/>
  <w:attachedTemplate r:id="rId1"/>
  <w:stylePaneFormatFilter w:val="5004"/>
  <w:stylePaneSortMethod w:val="0000"/>
  <w:defaultTabStop w:val="720"/>
  <w:hyphenationZone w:val="425"/>
  <w:characterSpacingControl w:val="doNotCompress"/>
  <w:hdrShapeDefaults>
    <o:shapedefaults v:ext="edit" spidmax="25602">
      <o:colormru v:ext="edit" colors="#f9f,#f06"/>
      <o:colormenu v:ext="edit" strokecolor="#f06" extrusioncolor="#f06"/>
    </o:shapedefaults>
  </w:hdrShapeDefaults>
  <w:footnotePr>
    <w:footnote w:id="-1"/>
    <w:footnote w:id="0"/>
  </w:footnotePr>
  <w:endnotePr>
    <w:endnote w:id="-1"/>
    <w:endnote w:id="0"/>
  </w:endnotePr>
  <w:compat/>
  <w:rsids>
    <w:rsidRoot w:val="007536A2"/>
    <w:rsid w:val="000064BF"/>
    <w:rsid w:val="000139C1"/>
    <w:rsid w:val="00015939"/>
    <w:rsid w:val="0001620C"/>
    <w:rsid w:val="000201D8"/>
    <w:rsid w:val="000314F2"/>
    <w:rsid w:val="00052781"/>
    <w:rsid w:val="00057373"/>
    <w:rsid w:val="00061A8E"/>
    <w:rsid w:val="000821C8"/>
    <w:rsid w:val="0008417E"/>
    <w:rsid w:val="00086C23"/>
    <w:rsid w:val="00093F55"/>
    <w:rsid w:val="000970C8"/>
    <w:rsid w:val="000B08D7"/>
    <w:rsid w:val="000B7E70"/>
    <w:rsid w:val="000C05B8"/>
    <w:rsid w:val="000C4253"/>
    <w:rsid w:val="000C492C"/>
    <w:rsid w:val="000C63FC"/>
    <w:rsid w:val="000D1612"/>
    <w:rsid w:val="000D7AF9"/>
    <w:rsid w:val="000E1912"/>
    <w:rsid w:val="000E3A15"/>
    <w:rsid w:val="000E410F"/>
    <w:rsid w:val="000E47DF"/>
    <w:rsid w:val="000E707E"/>
    <w:rsid w:val="000F13BE"/>
    <w:rsid w:val="000F3105"/>
    <w:rsid w:val="0010319C"/>
    <w:rsid w:val="001119CD"/>
    <w:rsid w:val="00120383"/>
    <w:rsid w:val="00132CE5"/>
    <w:rsid w:val="00133D55"/>
    <w:rsid w:val="001432CC"/>
    <w:rsid w:val="001472EB"/>
    <w:rsid w:val="0015557C"/>
    <w:rsid w:val="00155BB5"/>
    <w:rsid w:val="001627B3"/>
    <w:rsid w:val="0017372B"/>
    <w:rsid w:val="00173FCF"/>
    <w:rsid w:val="00174B98"/>
    <w:rsid w:val="0017501C"/>
    <w:rsid w:val="00175772"/>
    <w:rsid w:val="001948E3"/>
    <w:rsid w:val="00196657"/>
    <w:rsid w:val="001A1751"/>
    <w:rsid w:val="001A5A0A"/>
    <w:rsid w:val="001A5C71"/>
    <w:rsid w:val="001B3EAA"/>
    <w:rsid w:val="001B4A54"/>
    <w:rsid w:val="001C0D92"/>
    <w:rsid w:val="001C50D0"/>
    <w:rsid w:val="001D517B"/>
    <w:rsid w:val="001D7797"/>
    <w:rsid w:val="001E28C1"/>
    <w:rsid w:val="001E73D3"/>
    <w:rsid w:val="001F5567"/>
    <w:rsid w:val="001F62F5"/>
    <w:rsid w:val="001F657F"/>
    <w:rsid w:val="0020424D"/>
    <w:rsid w:val="0020520C"/>
    <w:rsid w:val="00206614"/>
    <w:rsid w:val="002107A1"/>
    <w:rsid w:val="0021691D"/>
    <w:rsid w:val="00216B9C"/>
    <w:rsid w:val="00230183"/>
    <w:rsid w:val="00237F02"/>
    <w:rsid w:val="002746CA"/>
    <w:rsid w:val="00275735"/>
    <w:rsid w:val="002768F0"/>
    <w:rsid w:val="0028351F"/>
    <w:rsid w:val="00284C66"/>
    <w:rsid w:val="002942F9"/>
    <w:rsid w:val="002952C6"/>
    <w:rsid w:val="00296A3E"/>
    <w:rsid w:val="002A6AF8"/>
    <w:rsid w:val="002A76D9"/>
    <w:rsid w:val="002B1B93"/>
    <w:rsid w:val="002B686C"/>
    <w:rsid w:val="002C46CD"/>
    <w:rsid w:val="002C4E97"/>
    <w:rsid w:val="002C712F"/>
    <w:rsid w:val="002D5941"/>
    <w:rsid w:val="002E400F"/>
    <w:rsid w:val="00305529"/>
    <w:rsid w:val="00315FD9"/>
    <w:rsid w:val="0031609F"/>
    <w:rsid w:val="00323F8B"/>
    <w:rsid w:val="00326BD5"/>
    <w:rsid w:val="0032737D"/>
    <w:rsid w:val="00327B96"/>
    <w:rsid w:val="00327F09"/>
    <w:rsid w:val="00331FF6"/>
    <w:rsid w:val="00333A87"/>
    <w:rsid w:val="00353DCE"/>
    <w:rsid w:val="00362C30"/>
    <w:rsid w:val="00362F69"/>
    <w:rsid w:val="00387D7F"/>
    <w:rsid w:val="003A2F2B"/>
    <w:rsid w:val="003B12BA"/>
    <w:rsid w:val="003B3B75"/>
    <w:rsid w:val="003B5559"/>
    <w:rsid w:val="003C118D"/>
    <w:rsid w:val="003C148F"/>
    <w:rsid w:val="003C252E"/>
    <w:rsid w:val="003C4ACB"/>
    <w:rsid w:val="003C55A4"/>
    <w:rsid w:val="003E0014"/>
    <w:rsid w:val="003E07AA"/>
    <w:rsid w:val="003E0D80"/>
    <w:rsid w:val="003E1A44"/>
    <w:rsid w:val="003E759E"/>
    <w:rsid w:val="003F4C0F"/>
    <w:rsid w:val="003F544A"/>
    <w:rsid w:val="003F5E5C"/>
    <w:rsid w:val="00415A82"/>
    <w:rsid w:val="0043647B"/>
    <w:rsid w:val="004569B8"/>
    <w:rsid w:val="00460859"/>
    <w:rsid w:val="00461D5A"/>
    <w:rsid w:val="00466906"/>
    <w:rsid w:val="004831AD"/>
    <w:rsid w:val="004A0CE3"/>
    <w:rsid w:val="004B13B4"/>
    <w:rsid w:val="004B4571"/>
    <w:rsid w:val="004C3DF2"/>
    <w:rsid w:val="004C54D1"/>
    <w:rsid w:val="004C57AE"/>
    <w:rsid w:val="004C6676"/>
    <w:rsid w:val="004C7876"/>
    <w:rsid w:val="004D1721"/>
    <w:rsid w:val="004D1817"/>
    <w:rsid w:val="004D33E8"/>
    <w:rsid w:val="004D4C02"/>
    <w:rsid w:val="004E63BA"/>
    <w:rsid w:val="004F281F"/>
    <w:rsid w:val="004F74DD"/>
    <w:rsid w:val="00502068"/>
    <w:rsid w:val="005056FC"/>
    <w:rsid w:val="00507968"/>
    <w:rsid w:val="00507EC6"/>
    <w:rsid w:val="00527FE0"/>
    <w:rsid w:val="0053589F"/>
    <w:rsid w:val="00537B43"/>
    <w:rsid w:val="0054348D"/>
    <w:rsid w:val="00543C35"/>
    <w:rsid w:val="00554336"/>
    <w:rsid w:val="00557FCA"/>
    <w:rsid w:val="00566C26"/>
    <w:rsid w:val="005706B7"/>
    <w:rsid w:val="00575C13"/>
    <w:rsid w:val="00590DC3"/>
    <w:rsid w:val="005956D6"/>
    <w:rsid w:val="005A1800"/>
    <w:rsid w:val="005A78B4"/>
    <w:rsid w:val="005B3643"/>
    <w:rsid w:val="005B7C41"/>
    <w:rsid w:val="005C502F"/>
    <w:rsid w:val="005E1B08"/>
    <w:rsid w:val="005E2DC0"/>
    <w:rsid w:val="005F2B1B"/>
    <w:rsid w:val="005F415C"/>
    <w:rsid w:val="005F4830"/>
    <w:rsid w:val="0062065F"/>
    <w:rsid w:val="00622D79"/>
    <w:rsid w:val="006245B9"/>
    <w:rsid w:val="00624F21"/>
    <w:rsid w:val="00630CF2"/>
    <w:rsid w:val="00642D6E"/>
    <w:rsid w:val="006608C8"/>
    <w:rsid w:val="00664133"/>
    <w:rsid w:val="00667FF3"/>
    <w:rsid w:val="00681476"/>
    <w:rsid w:val="00681E7A"/>
    <w:rsid w:val="006926DA"/>
    <w:rsid w:val="00692D2D"/>
    <w:rsid w:val="006931FE"/>
    <w:rsid w:val="006B2A18"/>
    <w:rsid w:val="006B52E6"/>
    <w:rsid w:val="006C0B7A"/>
    <w:rsid w:val="006D5FAE"/>
    <w:rsid w:val="006D6B48"/>
    <w:rsid w:val="006E2F9B"/>
    <w:rsid w:val="006E7170"/>
    <w:rsid w:val="006F2F91"/>
    <w:rsid w:val="0070526E"/>
    <w:rsid w:val="007123AA"/>
    <w:rsid w:val="0071628B"/>
    <w:rsid w:val="007204C9"/>
    <w:rsid w:val="007212EC"/>
    <w:rsid w:val="00725CB2"/>
    <w:rsid w:val="00727546"/>
    <w:rsid w:val="00733B3B"/>
    <w:rsid w:val="007351E8"/>
    <w:rsid w:val="00743839"/>
    <w:rsid w:val="0074723D"/>
    <w:rsid w:val="007536A2"/>
    <w:rsid w:val="0077279E"/>
    <w:rsid w:val="00773C51"/>
    <w:rsid w:val="00786A41"/>
    <w:rsid w:val="00794C1C"/>
    <w:rsid w:val="0079573D"/>
    <w:rsid w:val="00796FAE"/>
    <w:rsid w:val="007A4B37"/>
    <w:rsid w:val="007B05E8"/>
    <w:rsid w:val="007B223E"/>
    <w:rsid w:val="007B5DCC"/>
    <w:rsid w:val="007C06B7"/>
    <w:rsid w:val="007C10B3"/>
    <w:rsid w:val="007C2DA5"/>
    <w:rsid w:val="007D6A71"/>
    <w:rsid w:val="007D6D74"/>
    <w:rsid w:val="007D6DBE"/>
    <w:rsid w:val="007E141B"/>
    <w:rsid w:val="007E1630"/>
    <w:rsid w:val="007E4FD5"/>
    <w:rsid w:val="007E628C"/>
    <w:rsid w:val="007E78A1"/>
    <w:rsid w:val="007F5D1C"/>
    <w:rsid w:val="007F6234"/>
    <w:rsid w:val="00800942"/>
    <w:rsid w:val="00800A0F"/>
    <w:rsid w:val="008016E2"/>
    <w:rsid w:val="0080620F"/>
    <w:rsid w:val="00807716"/>
    <w:rsid w:val="00813EA3"/>
    <w:rsid w:val="00826103"/>
    <w:rsid w:val="00830DC5"/>
    <w:rsid w:val="0083111F"/>
    <w:rsid w:val="00831582"/>
    <w:rsid w:val="00850158"/>
    <w:rsid w:val="008571EB"/>
    <w:rsid w:val="00863E1E"/>
    <w:rsid w:val="00864FBB"/>
    <w:rsid w:val="00865F74"/>
    <w:rsid w:val="0089013B"/>
    <w:rsid w:val="008A560A"/>
    <w:rsid w:val="008A645C"/>
    <w:rsid w:val="008A790D"/>
    <w:rsid w:val="008B310F"/>
    <w:rsid w:val="008B64A3"/>
    <w:rsid w:val="008C055B"/>
    <w:rsid w:val="008C0AD6"/>
    <w:rsid w:val="008C2C11"/>
    <w:rsid w:val="008D4A3C"/>
    <w:rsid w:val="008D5C11"/>
    <w:rsid w:val="008D6766"/>
    <w:rsid w:val="008D6D2E"/>
    <w:rsid w:val="008D757B"/>
    <w:rsid w:val="008E0A2E"/>
    <w:rsid w:val="008E749E"/>
    <w:rsid w:val="008F75D6"/>
    <w:rsid w:val="009007A7"/>
    <w:rsid w:val="009010EB"/>
    <w:rsid w:val="009047BC"/>
    <w:rsid w:val="009151EB"/>
    <w:rsid w:val="0091599E"/>
    <w:rsid w:val="00915F67"/>
    <w:rsid w:val="00940DDA"/>
    <w:rsid w:val="00953B20"/>
    <w:rsid w:val="00957478"/>
    <w:rsid w:val="009768A3"/>
    <w:rsid w:val="009912BE"/>
    <w:rsid w:val="00994C68"/>
    <w:rsid w:val="009A033F"/>
    <w:rsid w:val="009A03FD"/>
    <w:rsid w:val="009A268A"/>
    <w:rsid w:val="009A2876"/>
    <w:rsid w:val="009A2AB7"/>
    <w:rsid w:val="009A7638"/>
    <w:rsid w:val="009B2E43"/>
    <w:rsid w:val="009B66A2"/>
    <w:rsid w:val="009B7D83"/>
    <w:rsid w:val="009C6DEC"/>
    <w:rsid w:val="009D34FD"/>
    <w:rsid w:val="009D3B7C"/>
    <w:rsid w:val="009D5E5F"/>
    <w:rsid w:val="009E409B"/>
    <w:rsid w:val="009F0EB8"/>
    <w:rsid w:val="009F4A41"/>
    <w:rsid w:val="00A0465D"/>
    <w:rsid w:val="00A0596F"/>
    <w:rsid w:val="00A1EDDC"/>
    <w:rsid w:val="00A27591"/>
    <w:rsid w:val="00A36549"/>
    <w:rsid w:val="00A46549"/>
    <w:rsid w:val="00A491B1"/>
    <w:rsid w:val="00A5233A"/>
    <w:rsid w:val="00A61945"/>
    <w:rsid w:val="00A70242"/>
    <w:rsid w:val="00A74923"/>
    <w:rsid w:val="00A7758D"/>
    <w:rsid w:val="00A85400"/>
    <w:rsid w:val="00A906AB"/>
    <w:rsid w:val="00AA5FE5"/>
    <w:rsid w:val="00AA68B4"/>
    <w:rsid w:val="00AB2AA3"/>
    <w:rsid w:val="00AC117E"/>
    <w:rsid w:val="00AE4980"/>
    <w:rsid w:val="00AF2EDF"/>
    <w:rsid w:val="00AF553C"/>
    <w:rsid w:val="00AF6DF5"/>
    <w:rsid w:val="00B07394"/>
    <w:rsid w:val="00B1023C"/>
    <w:rsid w:val="00B22F0C"/>
    <w:rsid w:val="00B35BC7"/>
    <w:rsid w:val="00B35CF9"/>
    <w:rsid w:val="00B4611F"/>
    <w:rsid w:val="00B523EA"/>
    <w:rsid w:val="00B53541"/>
    <w:rsid w:val="00B53FB6"/>
    <w:rsid w:val="00B767C0"/>
    <w:rsid w:val="00B90A02"/>
    <w:rsid w:val="00B93C89"/>
    <w:rsid w:val="00BA1EAC"/>
    <w:rsid w:val="00BA563E"/>
    <w:rsid w:val="00BC1947"/>
    <w:rsid w:val="00BC6155"/>
    <w:rsid w:val="00BC64EC"/>
    <w:rsid w:val="00BD5C4E"/>
    <w:rsid w:val="00BD7BDE"/>
    <w:rsid w:val="00BE07C1"/>
    <w:rsid w:val="00BE1E30"/>
    <w:rsid w:val="00BF5EB9"/>
    <w:rsid w:val="00C0323D"/>
    <w:rsid w:val="00C07E8F"/>
    <w:rsid w:val="00C10ADF"/>
    <w:rsid w:val="00C11F17"/>
    <w:rsid w:val="00C30B77"/>
    <w:rsid w:val="00C57F22"/>
    <w:rsid w:val="00C6249E"/>
    <w:rsid w:val="00C67ED5"/>
    <w:rsid w:val="00C71E9D"/>
    <w:rsid w:val="00C75D62"/>
    <w:rsid w:val="00C76D20"/>
    <w:rsid w:val="00C801BA"/>
    <w:rsid w:val="00C8086C"/>
    <w:rsid w:val="00C80916"/>
    <w:rsid w:val="00C85B4A"/>
    <w:rsid w:val="00C86913"/>
    <w:rsid w:val="00C90E99"/>
    <w:rsid w:val="00C90FFE"/>
    <w:rsid w:val="00C94726"/>
    <w:rsid w:val="00C95CCD"/>
    <w:rsid w:val="00C96BA3"/>
    <w:rsid w:val="00CA06D8"/>
    <w:rsid w:val="00CB0CB1"/>
    <w:rsid w:val="00CB19CE"/>
    <w:rsid w:val="00CB4217"/>
    <w:rsid w:val="00CC079A"/>
    <w:rsid w:val="00CC3396"/>
    <w:rsid w:val="00CC37A7"/>
    <w:rsid w:val="00CD00E1"/>
    <w:rsid w:val="00CD4C47"/>
    <w:rsid w:val="00CE1F2C"/>
    <w:rsid w:val="00CE49B2"/>
    <w:rsid w:val="00CE524C"/>
    <w:rsid w:val="00CF21D9"/>
    <w:rsid w:val="00CF34CD"/>
    <w:rsid w:val="00CF5018"/>
    <w:rsid w:val="00D132E0"/>
    <w:rsid w:val="00D1612C"/>
    <w:rsid w:val="00D16A95"/>
    <w:rsid w:val="00D30B97"/>
    <w:rsid w:val="00D30D96"/>
    <w:rsid w:val="00D31FCD"/>
    <w:rsid w:val="00D36F3C"/>
    <w:rsid w:val="00D43240"/>
    <w:rsid w:val="00D46CDC"/>
    <w:rsid w:val="00D6304B"/>
    <w:rsid w:val="00D676B3"/>
    <w:rsid w:val="00D67E44"/>
    <w:rsid w:val="00D8682F"/>
    <w:rsid w:val="00D87442"/>
    <w:rsid w:val="00D90C37"/>
    <w:rsid w:val="00D91CFB"/>
    <w:rsid w:val="00DB6F1E"/>
    <w:rsid w:val="00DC27FC"/>
    <w:rsid w:val="00DD21EE"/>
    <w:rsid w:val="00DD7F4A"/>
    <w:rsid w:val="00DF0B54"/>
    <w:rsid w:val="00DF329D"/>
    <w:rsid w:val="00E014D5"/>
    <w:rsid w:val="00E01AA7"/>
    <w:rsid w:val="00E02F28"/>
    <w:rsid w:val="00E034A1"/>
    <w:rsid w:val="00E05EF3"/>
    <w:rsid w:val="00E07F58"/>
    <w:rsid w:val="00E11A96"/>
    <w:rsid w:val="00E15328"/>
    <w:rsid w:val="00E41F5C"/>
    <w:rsid w:val="00E6010D"/>
    <w:rsid w:val="00E61BD8"/>
    <w:rsid w:val="00E64FC6"/>
    <w:rsid w:val="00E651ED"/>
    <w:rsid w:val="00E7662D"/>
    <w:rsid w:val="00E76771"/>
    <w:rsid w:val="00E97F89"/>
    <w:rsid w:val="00EA5F38"/>
    <w:rsid w:val="00EA7977"/>
    <w:rsid w:val="00EB7C0B"/>
    <w:rsid w:val="00ED3181"/>
    <w:rsid w:val="00ED7448"/>
    <w:rsid w:val="00EE0797"/>
    <w:rsid w:val="00EE7D8B"/>
    <w:rsid w:val="00EF0035"/>
    <w:rsid w:val="00EF1AFC"/>
    <w:rsid w:val="00F0187D"/>
    <w:rsid w:val="00F23030"/>
    <w:rsid w:val="00F25E08"/>
    <w:rsid w:val="00F31919"/>
    <w:rsid w:val="00F47AAC"/>
    <w:rsid w:val="00F52FB4"/>
    <w:rsid w:val="00F62B75"/>
    <w:rsid w:val="00F66772"/>
    <w:rsid w:val="00F70FE9"/>
    <w:rsid w:val="00F7629D"/>
    <w:rsid w:val="00F83FB1"/>
    <w:rsid w:val="00F963ED"/>
    <w:rsid w:val="00FA79BF"/>
    <w:rsid w:val="00FB03B9"/>
    <w:rsid w:val="00FB0C16"/>
    <w:rsid w:val="00FC0993"/>
    <w:rsid w:val="00FC4469"/>
    <w:rsid w:val="00FE03A7"/>
    <w:rsid w:val="00FE1408"/>
    <w:rsid w:val="00FE2A70"/>
    <w:rsid w:val="00FE4C09"/>
    <w:rsid w:val="00FE4EB4"/>
    <w:rsid w:val="00FE7547"/>
    <w:rsid w:val="00FE7833"/>
    <w:rsid w:val="00FE7ABD"/>
    <w:rsid w:val="00FF3F9D"/>
    <w:rsid w:val="00FF613B"/>
    <w:rsid w:val="5224718C"/>
    <w:rsid w:val="5B7DBDC4"/>
    <w:rsid w:val="670EF97C"/>
    <w:rsid w:val="6B61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f9f,#f06"/>
      <o:colormenu v:ext="edit" strokecolor="#f06" extrusioncolor="#f06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page number" w:unhideWhenUsed="0"/>
    <w:lsdException w:name="toa heading" w:unhideWhenUsed="0"/>
    <w:lsdException w:name="Title" w:semiHidden="0" w:uiPriority="12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15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20F"/>
    <w:pPr>
      <w:spacing w:after="240" w:line="204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941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caps/>
      <w:color w:val="665EB8" w:themeColor="accent4"/>
      <w:sz w:val="40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qFormat/>
    <w:rsid w:val="002D59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10A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7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iinazwiskoautora">
    <w:name w:val="Imię i nazwisko autora"/>
    <w:basedOn w:val="Normalny"/>
    <w:next w:val="Normalny"/>
    <w:uiPriority w:val="12"/>
    <w:rsid w:val="009A2876"/>
    <w:pPr>
      <w:widowControl w:val="0"/>
      <w:pBdr>
        <w:bottom w:val="single" w:sz="8" w:space="6" w:color="808080" w:themeColor="background1" w:themeShade="80"/>
      </w:pBdr>
      <w:autoSpaceDE w:val="0"/>
      <w:autoSpaceDN w:val="0"/>
    </w:pPr>
    <w:rPr>
      <w:b/>
      <w:caps/>
      <w:szCs w:val="24"/>
    </w:rPr>
  </w:style>
  <w:style w:type="paragraph" w:styleId="Nagwek">
    <w:name w:val="header"/>
    <w:basedOn w:val="Stopka"/>
    <w:link w:val="NagwekZnak"/>
    <w:uiPriority w:val="99"/>
    <w:rsid w:val="0080620F"/>
    <w:rPr>
      <w:rFonts w:asciiTheme="majorHAnsi" w:hAnsiTheme="majorHAnsi"/>
      <w:color w:val="000000" w:themeColor="text1"/>
      <w:sz w:val="40"/>
    </w:rPr>
  </w:style>
  <w:style w:type="character" w:customStyle="1" w:styleId="NagwekZnak">
    <w:name w:val="Nagłówek Znak"/>
    <w:basedOn w:val="Domylnaczcionkaakapitu"/>
    <w:link w:val="Nagwek"/>
    <w:uiPriority w:val="99"/>
    <w:rsid w:val="0080620F"/>
    <w:rPr>
      <w:rFonts w:asciiTheme="majorHAnsi" w:hAnsiTheme="majorHAnsi"/>
      <w:color w:val="000000" w:themeColor="text1"/>
      <w:sz w:val="40"/>
    </w:rPr>
  </w:style>
  <w:style w:type="paragraph" w:styleId="Stopka">
    <w:name w:val="footer"/>
    <w:basedOn w:val="Bezodstpw"/>
    <w:link w:val="StopkaZnak"/>
    <w:uiPriority w:val="99"/>
    <w:rsid w:val="0010319C"/>
    <w:pPr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10319C"/>
  </w:style>
  <w:style w:type="paragraph" w:styleId="NormalnyWeb">
    <w:name w:val="Normal (Web)"/>
    <w:basedOn w:val="Normalny"/>
    <w:uiPriority w:val="99"/>
    <w:semiHidden/>
    <w:rsid w:val="00C11F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Imiinazwiskoautoramae">
    <w:name w:val="Imię i nazwisko autora (małe)"/>
    <w:basedOn w:val="Normalny"/>
    <w:qFormat/>
    <w:rsid w:val="004831AD"/>
    <w:pPr>
      <w:spacing w:after="0"/>
    </w:pPr>
    <w:rPr>
      <w:bCs/>
    </w:rPr>
  </w:style>
  <w:style w:type="paragraph" w:customStyle="1" w:styleId="Tytuartykuumay">
    <w:name w:val="Tytuł artykułu (mały)"/>
    <w:basedOn w:val="Normalny"/>
    <w:qFormat/>
    <w:rsid w:val="00F66772"/>
    <w:pPr>
      <w:spacing w:after="0" w:line="276" w:lineRule="auto"/>
    </w:pPr>
    <w:rPr>
      <w:rFonts w:asciiTheme="majorHAnsi" w:hAnsiTheme="majorHAnsi"/>
      <w:sz w:val="32"/>
    </w:rPr>
  </w:style>
  <w:style w:type="paragraph" w:customStyle="1" w:styleId="Podtytuartykuumay">
    <w:name w:val="Podtytuł artykułu (mały)"/>
    <w:basedOn w:val="Normalny"/>
    <w:qFormat/>
    <w:rsid w:val="00F66772"/>
    <w:pPr>
      <w:spacing w:after="0" w:line="276" w:lineRule="auto"/>
    </w:pPr>
    <w:rPr>
      <w:sz w:val="32"/>
    </w:rPr>
  </w:style>
  <w:style w:type="paragraph" w:customStyle="1" w:styleId="Tre">
    <w:name w:val="Treść"/>
    <w:basedOn w:val="NormalnyWeb"/>
    <w:qFormat/>
    <w:rsid w:val="004C57AE"/>
    <w:rPr>
      <w:color w:val="000000"/>
    </w:rPr>
  </w:style>
  <w:style w:type="paragraph" w:customStyle="1" w:styleId="Imiinazwiskoautoradue">
    <w:name w:val="Imię i nazwisko autora (duże)"/>
    <w:basedOn w:val="Normalny"/>
    <w:next w:val="Bezodstpw"/>
    <w:qFormat/>
    <w:rsid w:val="00727546"/>
    <w:pPr>
      <w:spacing w:after="0" w:line="276" w:lineRule="auto"/>
    </w:pPr>
    <w:rPr>
      <w:sz w:val="32"/>
    </w:rPr>
  </w:style>
  <w:style w:type="paragraph" w:customStyle="1" w:styleId="Tytuartykuuduy">
    <w:name w:val="Tytuł artykułu (duży)"/>
    <w:basedOn w:val="Normalny"/>
    <w:next w:val="Normalny"/>
    <w:qFormat/>
    <w:rsid w:val="0080620F"/>
    <w:pPr>
      <w:spacing w:after="0" w:line="276" w:lineRule="auto"/>
    </w:pPr>
    <w:rPr>
      <w:rFonts w:asciiTheme="majorHAnsi" w:hAnsiTheme="majorHAnsi"/>
      <w:sz w:val="40"/>
    </w:rPr>
  </w:style>
  <w:style w:type="paragraph" w:customStyle="1" w:styleId="Podtytuartykuuduy">
    <w:name w:val="Podtytuł artykułu (duży)"/>
    <w:basedOn w:val="Normalny"/>
    <w:next w:val="Normalny"/>
    <w:qFormat/>
    <w:rsid w:val="0080620F"/>
    <w:pPr>
      <w:spacing w:after="0" w:line="276" w:lineRule="auto"/>
    </w:pPr>
    <w:rPr>
      <w:sz w:val="34"/>
    </w:rPr>
  </w:style>
  <w:style w:type="paragraph" w:customStyle="1" w:styleId="Tytuczasopisma">
    <w:name w:val="Tytuł czasopisma"/>
    <w:basedOn w:val="Normalny"/>
    <w:qFormat/>
    <w:rsid w:val="0080620F"/>
    <w:pPr>
      <w:spacing w:after="0"/>
      <w:jc w:val="center"/>
    </w:pPr>
    <w:rPr>
      <w:rFonts w:asciiTheme="majorHAnsi" w:hAnsiTheme="majorHAnsi"/>
      <w:color w:val="000000" w:themeColor="text1"/>
      <w:sz w:val="80"/>
    </w:rPr>
  </w:style>
  <w:style w:type="paragraph" w:customStyle="1" w:styleId="Podtytuczasopisma">
    <w:name w:val="Podtytuł czasopisma"/>
    <w:basedOn w:val="Normalny"/>
    <w:qFormat/>
    <w:rsid w:val="006F2F91"/>
    <w:pPr>
      <w:spacing w:after="0"/>
      <w:jc w:val="center"/>
    </w:pPr>
    <w:rPr>
      <w:rFonts w:ascii="Baskerville Old Face" w:hAnsi="Baskerville Old Face"/>
      <w:iCs/>
      <w:sz w:val="40"/>
      <w:szCs w:val="40"/>
    </w:rPr>
  </w:style>
  <w:style w:type="paragraph" w:customStyle="1" w:styleId="Przycigajcyuwagcytat">
    <w:name w:val="Przyciągający uwagę cytat"/>
    <w:basedOn w:val="Normalny"/>
    <w:qFormat/>
    <w:rsid w:val="00362F69"/>
    <w:pPr>
      <w:spacing w:after="0"/>
      <w:ind w:left="288" w:hanging="288"/>
    </w:pPr>
    <w:rPr>
      <w:sz w:val="56"/>
      <w:szCs w:val="56"/>
    </w:rPr>
  </w:style>
  <w:style w:type="paragraph" w:customStyle="1" w:styleId="Przycigajcyuwagcytatrdo">
    <w:name w:val="Przyciągający uwagę cytat — źródło"/>
    <w:basedOn w:val="Normalny"/>
    <w:qFormat/>
    <w:rsid w:val="00362F69"/>
    <w:pPr>
      <w:spacing w:after="0"/>
      <w:ind w:left="288" w:hanging="288"/>
      <w:jc w:val="right"/>
    </w:pPr>
    <w:rPr>
      <w:sz w:val="32"/>
      <w:szCs w:val="32"/>
    </w:rPr>
  </w:style>
  <w:style w:type="paragraph" w:customStyle="1" w:styleId="Podpiszdjcia">
    <w:name w:val="Podpis zdjęcia"/>
    <w:basedOn w:val="Normalny"/>
    <w:qFormat/>
    <w:rsid w:val="00AE4980"/>
    <w:pPr>
      <w:spacing w:after="0"/>
    </w:pPr>
    <w:rPr>
      <w:noProof/>
      <w:sz w:val="18"/>
    </w:rPr>
  </w:style>
  <w:style w:type="paragraph" w:customStyle="1" w:styleId="Kopiatytuuczasopisma">
    <w:name w:val="Kopia tytułu czasopisma"/>
    <w:basedOn w:val="Normalny"/>
    <w:qFormat/>
    <w:rsid w:val="004C57AE"/>
    <w:pPr>
      <w:spacing w:after="0"/>
      <w:jc w:val="center"/>
    </w:pPr>
    <w:rPr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19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3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4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4B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7629D"/>
    <w:rPr>
      <w:color w:val="808080"/>
    </w:rPr>
  </w:style>
  <w:style w:type="paragraph" w:styleId="Bezodstpw">
    <w:name w:val="No Spacing"/>
    <w:uiPriority w:val="1"/>
    <w:qFormat/>
    <w:rsid w:val="004C57AE"/>
    <w:pPr>
      <w:spacing w:after="0" w:line="240" w:lineRule="auto"/>
    </w:pPr>
    <w:rPr>
      <w:rFonts w:ascii="Times New Roman" w:hAnsi="Times New Roman"/>
    </w:rPr>
  </w:style>
  <w:style w:type="paragraph" w:styleId="Spistreci1">
    <w:name w:val="toc 1"/>
    <w:basedOn w:val="Tre"/>
    <w:next w:val="Normalny"/>
    <w:uiPriority w:val="39"/>
    <w:rsid w:val="004C57AE"/>
    <w:pPr>
      <w:spacing w:before="0" w:beforeAutospacing="0" w:after="0" w:afterAutospacing="0"/>
    </w:pPr>
    <w:rPr>
      <w:color w:val="000000" w:themeColor="text1"/>
    </w:rPr>
  </w:style>
  <w:style w:type="paragraph" w:styleId="Spistreci2">
    <w:name w:val="toc 2"/>
    <w:basedOn w:val="Normalny"/>
    <w:next w:val="Normalny"/>
    <w:uiPriority w:val="39"/>
    <w:rsid w:val="000C492C"/>
    <w:pPr>
      <w:spacing w:after="0"/>
    </w:pPr>
    <w:rPr>
      <w:b/>
    </w:rPr>
  </w:style>
  <w:style w:type="paragraph" w:styleId="Tytu">
    <w:name w:val="Title"/>
    <w:basedOn w:val="Normalny"/>
    <w:next w:val="Normalny"/>
    <w:link w:val="TytuZnak"/>
    <w:uiPriority w:val="12"/>
    <w:qFormat/>
    <w:rsid w:val="007536A2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color w:val="92278F" w:themeColor="accent1"/>
      <w:kern w:val="28"/>
      <w:sz w:val="76"/>
      <w:szCs w:val="56"/>
      <w:lang w:val="en-US"/>
    </w:rPr>
  </w:style>
  <w:style w:type="character" w:customStyle="1" w:styleId="TytuZnak">
    <w:name w:val="Tytuł Znak"/>
    <w:basedOn w:val="Domylnaczcionkaakapitu"/>
    <w:link w:val="Tytu"/>
    <w:uiPriority w:val="12"/>
    <w:rsid w:val="007536A2"/>
    <w:rPr>
      <w:rFonts w:asciiTheme="majorHAnsi" w:eastAsiaTheme="majorEastAsia" w:hAnsiTheme="majorHAnsi" w:cstheme="majorBidi"/>
      <w:b/>
      <w:caps/>
      <w:color w:val="92278F" w:themeColor="accent1"/>
      <w:kern w:val="28"/>
      <w:sz w:val="76"/>
      <w:szCs w:val="56"/>
      <w:lang w:val="en-US"/>
    </w:rPr>
  </w:style>
  <w:style w:type="paragraph" w:styleId="Cytat">
    <w:name w:val="Quote"/>
    <w:basedOn w:val="Normalny"/>
    <w:next w:val="Normalny"/>
    <w:link w:val="CytatZnak"/>
    <w:uiPriority w:val="15"/>
    <w:qFormat/>
    <w:rsid w:val="007536A2"/>
    <w:pPr>
      <w:spacing w:before="480" w:after="360" w:line="240" w:lineRule="auto"/>
      <w:ind w:left="734"/>
    </w:pPr>
    <w:rPr>
      <w:rFonts w:asciiTheme="minorHAnsi" w:hAnsiTheme="minorHAnsi" w:cs="Times New Roman"/>
      <w:b/>
      <w:iCs/>
      <w:color w:val="755DD9" w:themeColor="accent3"/>
      <w:sz w:val="60"/>
      <w:szCs w:val="18"/>
      <w:lang w:val="en-US"/>
    </w:rPr>
  </w:style>
  <w:style w:type="character" w:customStyle="1" w:styleId="CytatZnak">
    <w:name w:val="Cytat Znak"/>
    <w:basedOn w:val="Domylnaczcionkaakapitu"/>
    <w:link w:val="Cytat"/>
    <w:uiPriority w:val="15"/>
    <w:rsid w:val="007536A2"/>
    <w:rPr>
      <w:rFonts w:cs="Times New Roman"/>
      <w:b/>
      <w:iCs/>
      <w:color w:val="755DD9" w:themeColor="accent3"/>
      <w:sz w:val="60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D5941"/>
    <w:rPr>
      <w:rFonts w:asciiTheme="majorHAnsi" w:eastAsiaTheme="majorEastAsia" w:hAnsiTheme="majorHAnsi" w:cstheme="majorBidi"/>
      <w:caps/>
      <w:color w:val="665EB8" w:themeColor="accent4"/>
      <w:sz w:val="40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941"/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paragraph" w:customStyle="1" w:styleId="Kontakt">
    <w:name w:val="Kontakt"/>
    <w:basedOn w:val="Normalny"/>
    <w:link w:val="Kontaktznak"/>
    <w:uiPriority w:val="10"/>
    <w:qFormat/>
    <w:rsid w:val="002D5941"/>
    <w:pPr>
      <w:spacing w:after="800" w:line="240" w:lineRule="auto"/>
      <w:contextualSpacing/>
      <w:jc w:val="center"/>
    </w:pPr>
    <w:rPr>
      <w:rFonts w:asciiTheme="minorHAnsi" w:hAnsiTheme="minorHAnsi" w:cs="Times New Roman"/>
      <w:color w:val="FFFFFF" w:themeColor="background1"/>
      <w:sz w:val="22"/>
      <w:szCs w:val="18"/>
      <w:lang w:val="en-US"/>
    </w:rPr>
  </w:style>
  <w:style w:type="character" w:customStyle="1" w:styleId="Kontaktznak">
    <w:name w:val="Kontakt — znak"/>
    <w:basedOn w:val="Domylnaczcionkaakapitu"/>
    <w:link w:val="Kontakt"/>
    <w:uiPriority w:val="10"/>
    <w:rsid w:val="002D5941"/>
    <w:rPr>
      <w:rFonts w:cs="Times New Roman"/>
      <w:color w:val="FFFFFF" w:themeColor="background1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C10ADF"/>
    <w:rPr>
      <w:rFonts w:asciiTheme="majorHAnsi" w:eastAsiaTheme="majorEastAsia" w:hAnsiTheme="majorHAnsi" w:cstheme="majorBidi"/>
      <w:color w:val="6D1D6A" w:themeColor="accent1" w:themeShade="BF"/>
      <w:sz w:val="24"/>
    </w:rPr>
  </w:style>
  <w:style w:type="paragraph" w:styleId="Akapitzlist">
    <w:name w:val="List Paragraph"/>
    <w:basedOn w:val="Normalny"/>
    <w:uiPriority w:val="34"/>
    <w:semiHidden/>
    <w:rsid w:val="00C10ADF"/>
    <w:pPr>
      <w:spacing w:after="180" w:line="240" w:lineRule="auto"/>
      <w:ind w:left="720"/>
      <w:contextualSpacing/>
    </w:pPr>
    <w:rPr>
      <w:rFonts w:asciiTheme="minorHAnsi" w:hAnsiTheme="minorHAnsi" w:cs="Times New Roman"/>
      <w:color w:val="FFFFFF" w:themeColor="background1"/>
      <w:sz w:val="22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9.sv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svg"/><Relationship Id="rId25" Type="http://schemas.openxmlformats.org/officeDocument/2006/relationships/image" Target="media/image13.svg"/><Relationship Id="rId2" Type="http://schemas.openxmlformats.org/officeDocument/2006/relationships/customXml" Target="../customXml/item2.xml"/><Relationship Id="rId20" Type="http://schemas.openxmlformats.org/officeDocument/2006/relationships/image" Target="media/image5.png"/><Relationship Id="rId29" Type="http://schemas.openxmlformats.org/officeDocument/2006/relationships/image" Target="media/image17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23" Type="http://schemas.openxmlformats.org/officeDocument/2006/relationships/image" Target="media/image11.svg"/><Relationship Id="rId28" Type="http://schemas.openxmlformats.org/officeDocument/2006/relationships/image" Target="media/image9.png"/><Relationship Id="rId10" Type="http://schemas.openxmlformats.org/officeDocument/2006/relationships/endnotes" Target="endnotes.xml"/><Relationship Id="rId19" Type="http://schemas.openxmlformats.org/officeDocument/2006/relationships/image" Target="media/image7.svg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6.png"/><Relationship Id="rId27" Type="http://schemas.openxmlformats.org/officeDocument/2006/relationships/image" Target="media/image15.sv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Microsoft\Office\16.0\DTS\pl-PL%7bC128DB3F-9C6F-42C2-849D-9E3DA0428DD0%7d\%7bFF81AA80-7E0B-489A-9017-7246F06E4A64%7dtf1127948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863374AA75497AB998CC45E2A06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5CD8EC-CD14-4E78-BD85-85D66CC0D7D8}"/>
      </w:docPartPr>
      <w:docPartBody>
        <w:p w:rsidR="000A010C" w:rsidRDefault="00ED1ED8" w:rsidP="00ED1ED8">
          <w:pPr>
            <w:pStyle w:val="99863374AA75497AB998CC45E2A06660"/>
          </w:pPr>
          <w:r w:rsidRPr="00B93C89">
            <w:rPr>
              <w:lang w:bidi="pl-PL"/>
            </w:rPr>
            <w:t>Piotr Kucharski</w:t>
          </w:r>
        </w:p>
      </w:docPartBody>
    </w:docPart>
    <w:docPart>
      <w:docPartPr>
        <w:name w:val="C9EBCDD7FFBA47CDA26CCB1E8F59B8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931BE-6DA1-4725-B881-4BA6D98DF8C2}"/>
      </w:docPartPr>
      <w:docPartBody>
        <w:p w:rsidR="000A010C" w:rsidRDefault="00ED1ED8" w:rsidP="00ED1ED8">
          <w:pPr>
            <w:pStyle w:val="C9EBCDD7FFBA47CDA26CCB1E8F59B8D8"/>
          </w:pPr>
          <w:r w:rsidRPr="00B93C89">
            <w:rPr>
              <w:lang w:bidi="pl-PL"/>
            </w:rPr>
            <w:t>Piotr Kucharski</w:t>
          </w:r>
        </w:p>
      </w:docPartBody>
    </w:docPart>
    <w:docPart>
      <w:docPartPr>
        <w:name w:val="B7CB3B0388DA4E769245BEB0AA3EC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C5A585-DFB6-4761-8334-59C379BAB4F6}"/>
      </w:docPartPr>
      <w:docPartBody>
        <w:p w:rsidR="0029790E" w:rsidRDefault="005E455D" w:rsidP="005E455D">
          <w:pPr>
            <w:pStyle w:val="B7CB3B0388DA4E769245BEB0AA3ECD94"/>
          </w:pPr>
          <w:r w:rsidRPr="00F7629D">
            <w:rPr>
              <w:lang w:bidi="pl-PL"/>
            </w:rPr>
            <w:t>DZISIEJSZE WIADOMOŚCI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Pro Black">
    <w:altName w:val="Times New Roman"/>
    <w:charset w:val="00"/>
    <w:family w:val="roman"/>
    <w:pitch w:val="variable"/>
    <w:sig w:usb0="00000001" w:usb1="0000004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D1ED8"/>
    <w:rsid w:val="000A010C"/>
    <w:rsid w:val="0029790E"/>
    <w:rsid w:val="005E455D"/>
    <w:rsid w:val="0082080A"/>
    <w:rsid w:val="008711E4"/>
    <w:rsid w:val="00AC70F0"/>
    <w:rsid w:val="00AE0D6C"/>
    <w:rsid w:val="00BC30B5"/>
    <w:rsid w:val="00CB2AAD"/>
    <w:rsid w:val="00ED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E6841DFF7E14004AC17A48AA6B96B2D">
    <w:name w:val="0E6841DFF7E14004AC17A48AA6B96B2D"/>
    <w:rsid w:val="000A010C"/>
  </w:style>
  <w:style w:type="paragraph" w:customStyle="1" w:styleId="20D3F5860FE743B0AE588269D6BB2699">
    <w:name w:val="20D3F5860FE743B0AE588269D6BB2699"/>
    <w:rsid w:val="000A010C"/>
  </w:style>
  <w:style w:type="paragraph" w:customStyle="1" w:styleId="185CBACC4B674DB9B84002CE4BD7733D">
    <w:name w:val="185CBACC4B674DB9B84002CE4BD7733D"/>
    <w:rsid w:val="000A010C"/>
  </w:style>
  <w:style w:type="paragraph" w:customStyle="1" w:styleId="478247A2ADBB4D63A56F8FDBE7A6877E">
    <w:name w:val="478247A2ADBB4D63A56F8FDBE7A6877E"/>
    <w:rsid w:val="000A010C"/>
  </w:style>
  <w:style w:type="paragraph" w:customStyle="1" w:styleId="26BC7C847D434DEE8056DB2E85DC90FD">
    <w:name w:val="26BC7C847D434DEE8056DB2E85DC90FD"/>
    <w:rsid w:val="000A010C"/>
  </w:style>
  <w:style w:type="paragraph" w:customStyle="1" w:styleId="2BCE873052AB4959AC2C4703D84A395B">
    <w:name w:val="2BCE873052AB4959AC2C4703D84A395B"/>
    <w:rsid w:val="000A010C"/>
  </w:style>
  <w:style w:type="paragraph" w:customStyle="1" w:styleId="F08F3CEF38114D35A75A67F10060C6E0">
    <w:name w:val="F08F3CEF38114D35A75A67F10060C6E0"/>
    <w:rsid w:val="000A010C"/>
  </w:style>
  <w:style w:type="paragraph" w:customStyle="1" w:styleId="B6603AF759EE49E6B77495DB70F8F74F">
    <w:name w:val="B6603AF759EE49E6B77495DB70F8F74F"/>
    <w:rsid w:val="000A010C"/>
  </w:style>
  <w:style w:type="paragraph" w:customStyle="1" w:styleId="696FB5B9354B4B75BD32C7D678468250">
    <w:name w:val="696FB5B9354B4B75BD32C7D678468250"/>
    <w:rsid w:val="000A010C"/>
  </w:style>
  <w:style w:type="paragraph" w:customStyle="1" w:styleId="DD81BB165EC047A3812070E0A9148766">
    <w:name w:val="DD81BB165EC047A3812070E0A9148766"/>
    <w:rsid w:val="000A010C"/>
  </w:style>
  <w:style w:type="paragraph" w:customStyle="1" w:styleId="2335A0EE84234810A5B1925E0933D6A2">
    <w:name w:val="2335A0EE84234810A5B1925E0933D6A2"/>
    <w:rsid w:val="000A010C"/>
  </w:style>
  <w:style w:type="paragraph" w:customStyle="1" w:styleId="F136BD3955AB44F0BE901A7D2AA8E00B">
    <w:name w:val="F136BD3955AB44F0BE901A7D2AA8E00B"/>
    <w:rsid w:val="000A010C"/>
  </w:style>
  <w:style w:type="paragraph" w:customStyle="1" w:styleId="DEE2F8697CFB48229DFD72461D500885">
    <w:name w:val="DEE2F8697CFB48229DFD72461D500885"/>
    <w:rsid w:val="000A010C"/>
  </w:style>
  <w:style w:type="paragraph" w:customStyle="1" w:styleId="4BF08DB789094B41A84EC0F19D4ECB37">
    <w:name w:val="4BF08DB789094B41A84EC0F19D4ECB37"/>
    <w:rsid w:val="000A010C"/>
  </w:style>
  <w:style w:type="paragraph" w:customStyle="1" w:styleId="85E5AFAE52214E71BB5F246CC6A2BE65">
    <w:name w:val="85E5AFAE52214E71BB5F246CC6A2BE65"/>
    <w:rsid w:val="000A010C"/>
  </w:style>
  <w:style w:type="character" w:styleId="Tekstzastpczy">
    <w:name w:val="Placeholder Text"/>
    <w:basedOn w:val="Domylnaczcionkaakapitu"/>
    <w:uiPriority w:val="99"/>
    <w:semiHidden/>
    <w:rsid w:val="000A010C"/>
    <w:rPr>
      <w:color w:val="808080"/>
    </w:rPr>
  </w:style>
  <w:style w:type="paragraph" w:customStyle="1" w:styleId="1C5A083DC3E647048D4224CC1E7F648B">
    <w:name w:val="1C5A083DC3E647048D4224CC1E7F648B"/>
    <w:rsid w:val="000A010C"/>
  </w:style>
  <w:style w:type="paragraph" w:customStyle="1" w:styleId="EDCCCF7DA410444499997F95562F2103">
    <w:name w:val="EDCCCF7DA410444499997F95562F2103"/>
    <w:rsid w:val="000A010C"/>
  </w:style>
  <w:style w:type="paragraph" w:customStyle="1" w:styleId="D61AE601AC2B4835A3D136E17044A959">
    <w:name w:val="D61AE601AC2B4835A3D136E17044A959"/>
    <w:rsid w:val="000A010C"/>
  </w:style>
  <w:style w:type="paragraph" w:customStyle="1" w:styleId="2590E6E3FCDC4F1CA99E82F5BECA0480">
    <w:name w:val="2590E6E3FCDC4F1CA99E82F5BECA0480"/>
    <w:rsid w:val="000A010C"/>
  </w:style>
  <w:style w:type="paragraph" w:customStyle="1" w:styleId="341AB260CD9B45DB9E202372606F0C96">
    <w:name w:val="341AB260CD9B45DB9E202372606F0C96"/>
    <w:rsid w:val="000A010C"/>
  </w:style>
  <w:style w:type="paragraph" w:customStyle="1" w:styleId="5DF3B27786974920A98D33C54A110179">
    <w:name w:val="5DF3B27786974920A98D33C54A110179"/>
    <w:rsid w:val="000A010C"/>
  </w:style>
  <w:style w:type="paragraph" w:customStyle="1" w:styleId="877E417580344C5B98BB9B97BE4B69AD">
    <w:name w:val="877E417580344C5B98BB9B97BE4B69AD"/>
    <w:rsid w:val="000A010C"/>
  </w:style>
  <w:style w:type="paragraph" w:customStyle="1" w:styleId="69A46DD52C4646E9874BFE712E61BD9F">
    <w:name w:val="69A46DD52C4646E9874BFE712E61BD9F"/>
    <w:rsid w:val="000A010C"/>
  </w:style>
  <w:style w:type="paragraph" w:customStyle="1" w:styleId="25ADFC2C88334203A1BDAFD522C31440">
    <w:name w:val="25ADFC2C88334203A1BDAFD522C31440"/>
    <w:rsid w:val="000A010C"/>
  </w:style>
  <w:style w:type="paragraph" w:customStyle="1" w:styleId="F9F42289A11E48AAA0C221311010018E">
    <w:name w:val="F9F42289A11E48AAA0C221311010018E"/>
    <w:rsid w:val="000A010C"/>
  </w:style>
  <w:style w:type="paragraph" w:customStyle="1" w:styleId="460437C491F74905AF669A16A6C17C59">
    <w:name w:val="460437C491F74905AF669A16A6C17C59"/>
    <w:rsid w:val="000A010C"/>
  </w:style>
  <w:style w:type="paragraph" w:customStyle="1" w:styleId="3652FEB6583942D9BA3E02AEC7BC29BB">
    <w:name w:val="3652FEB6583942D9BA3E02AEC7BC29BB"/>
    <w:rsid w:val="000A010C"/>
  </w:style>
  <w:style w:type="paragraph" w:customStyle="1" w:styleId="C086D220C4D149BB97B7A89873F2BC0E">
    <w:name w:val="C086D220C4D149BB97B7A89873F2BC0E"/>
    <w:rsid w:val="000A010C"/>
  </w:style>
  <w:style w:type="paragraph" w:customStyle="1" w:styleId="69C38F4ED73041CC9DBA948FE73444D2">
    <w:name w:val="69C38F4ED73041CC9DBA948FE73444D2"/>
    <w:rsid w:val="000A010C"/>
  </w:style>
  <w:style w:type="paragraph" w:customStyle="1" w:styleId="AA33FD59BCFA42BC81A73DEFFCBBA0AD">
    <w:name w:val="AA33FD59BCFA42BC81A73DEFFCBBA0AD"/>
    <w:rsid w:val="000A010C"/>
  </w:style>
  <w:style w:type="paragraph" w:customStyle="1" w:styleId="D22C7E885FFF4A9BB8645838410B4CCA">
    <w:name w:val="D22C7E885FFF4A9BB8645838410B4CCA"/>
    <w:rsid w:val="000A010C"/>
  </w:style>
  <w:style w:type="paragraph" w:customStyle="1" w:styleId="AC1D8700CC9F4108AF761ABBC287B58C">
    <w:name w:val="AC1D8700CC9F4108AF761ABBC287B58C"/>
    <w:rsid w:val="000A010C"/>
  </w:style>
  <w:style w:type="paragraph" w:customStyle="1" w:styleId="5EF7B34D4F544115BAEECC8E682F3F8E">
    <w:name w:val="5EF7B34D4F544115BAEECC8E682F3F8E"/>
    <w:rsid w:val="000A010C"/>
  </w:style>
  <w:style w:type="paragraph" w:customStyle="1" w:styleId="201DC16EF4FF4513AEA66ACA52256A18">
    <w:name w:val="201DC16EF4FF4513AEA66ACA52256A18"/>
    <w:rsid w:val="000A010C"/>
  </w:style>
  <w:style w:type="paragraph" w:customStyle="1" w:styleId="1559DC787E8F4D93AB7F9EF6CA533805">
    <w:name w:val="1559DC787E8F4D93AB7F9EF6CA533805"/>
    <w:rsid w:val="000A010C"/>
  </w:style>
  <w:style w:type="paragraph" w:customStyle="1" w:styleId="378D3FA9A265491D95035FCEA00EC83B">
    <w:name w:val="378D3FA9A265491D95035FCEA00EC83B"/>
    <w:rsid w:val="000A010C"/>
  </w:style>
  <w:style w:type="paragraph" w:customStyle="1" w:styleId="B1A3D8D3B7FE40FEB80F2EFE4C15944C">
    <w:name w:val="B1A3D8D3B7FE40FEB80F2EFE4C15944C"/>
    <w:rsid w:val="000A010C"/>
  </w:style>
  <w:style w:type="paragraph" w:customStyle="1" w:styleId="BF61EE443CE640F18AC06E729CC3CAB0">
    <w:name w:val="BF61EE443CE640F18AC06E729CC3CAB0"/>
    <w:rsid w:val="000A010C"/>
  </w:style>
  <w:style w:type="paragraph" w:customStyle="1" w:styleId="D8E1F6E09CAF43EA856999CBD4CF0417">
    <w:name w:val="D8E1F6E09CAF43EA856999CBD4CF0417"/>
    <w:rsid w:val="000A010C"/>
  </w:style>
  <w:style w:type="paragraph" w:customStyle="1" w:styleId="91FED6A8B8314AFAB103ABD17264A287">
    <w:name w:val="91FED6A8B8314AFAB103ABD17264A287"/>
    <w:rsid w:val="000A010C"/>
  </w:style>
  <w:style w:type="paragraph" w:customStyle="1" w:styleId="B84D3431FFF740768A4B6AD0CF90C739">
    <w:name w:val="B84D3431FFF740768A4B6AD0CF90C739"/>
    <w:rsid w:val="000A010C"/>
  </w:style>
  <w:style w:type="paragraph" w:customStyle="1" w:styleId="15BE1874405A45348C3992D032ADB445">
    <w:name w:val="15BE1874405A45348C3992D032ADB445"/>
    <w:rsid w:val="000A010C"/>
  </w:style>
  <w:style w:type="paragraph" w:customStyle="1" w:styleId="CA87B621FC0B4330A360918BA94DC349">
    <w:name w:val="CA87B621FC0B4330A360918BA94DC349"/>
    <w:rsid w:val="000A010C"/>
  </w:style>
  <w:style w:type="paragraph" w:customStyle="1" w:styleId="2B9C0363293B49DCAB7C87A45EC76B00">
    <w:name w:val="2B9C0363293B49DCAB7C87A45EC76B00"/>
    <w:rsid w:val="000A010C"/>
  </w:style>
  <w:style w:type="paragraph" w:customStyle="1" w:styleId="C5C08EDE7AF94BEB80135BB149BA82C0">
    <w:name w:val="C5C08EDE7AF94BEB80135BB149BA82C0"/>
    <w:rsid w:val="000A010C"/>
  </w:style>
  <w:style w:type="paragraph" w:customStyle="1" w:styleId="3CD62CB6214241E08E4ED130A1C4B824">
    <w:name w:val="3CD62CB6214241E08E4ED130A1C4B824"/>
    <w:rsid w:val="000A010C"/>
  </w:style>
  <w:style w:type="paragraph" w:customStyle="1" w:styleId="8C1062D4D8504BD5B9EF3AA12935A94A">
    <w:name w:val="8C1062D4D8504BD5B9EF3AA12935A94A"/>
    <w:rsid w:val="000A010C"/>
  </w:style>
  <w:style w:type="paragraph" w:customStyle="1" w:styleId="C96B9659CF9F408BBB8F2BF439731702">
    <w:name w:val="C96B9659CF9F408BBB8F2BF439731702"/>
    <w:rsid w:val="000A010C"/>
  </w:style>
  <w:style w:type="paragraph" w:customStyle="1" w:styleId="43AFAB54926D46AB85B7B38376CDE802">
    <w:name w:val="43AFAB54926D46AB85B7B38376CDE802"/>
    <w:rsid w:val="000A010C"/>
  </w:style>
  <w:style w:type="paragraph" w:customStyle="1" w:styleId="7A34DB1450FE4026B76D09359CAF8CC1">
    <w:name w:val="7A34DB1450FE4026B76D09359CAF8CC1"/>
    <w:rsid w:val="000A010C"/>
  </w:style>
  <w:style w:type="paragraph" w:customStyle="1" w:styleId="6BF29BFBDD414BA9897F593A1E7FAB9B">
    <w:name w:val="6BF29BFBDD414BA9897F593A1E7FAB9B"/>
    <w:rsid w:val="000A010C"/>
  </w:style>
  <w:style w:type="paragraph" w:customStyle="1" w:styleId="E202094C6D0049BA9C35B347067157CD">
    <w:name w:val="E202094C6D0049BA9C35B347067157CD"/>
    <w:rsid w:val="000A010C"/>
  </w:style>
  <w:style w:type="paragraph" w:customStyle="1" w:styleId="61EA34BB097340F1AACC8B58E40EE0AC">
    <w:name w:val="61EA34BB097340F1AACC8B58E40EE0AC"/>
    <w:rsid w:val="000A010C"/>
  </w:style>
  <w:style w:type="paragraph" w:customStyle="1" w:styleId="30F57B12DDD741219DEA915794BD30A3">
    <w:name w:val="30F57B12DDD741219DEA915794BD30A3"/>
    <w:rsid w:val="000A010C"/>
  </w:style>
  <w:style w:type="paragraph" w:customStyle="1" w:styleId="AE1EFA814466491592FEC2CF73BE2705">
    <w:name w:val="AE1EFA814466491592FEC2CF73BE2705"/>
    <w:rsid w:val="000A010C"/>
  </w:style>
  <w:style w:type="paragraph" w:customStyle="1" w:styleId="1D67506D219E4221A542AEC85505D52A">
    <w:name w:val="1D67506D219E4221A542AEC85505D52A"/>
    <w:rsid w:val="000A010C"/>
  </w:style>
  <w:style w:type="paragraph" w:customStyle="1" w:styleId="CCD00BEB86B24CD290A1298404827A2B">
    <w:name w:val="CCD00BEB86B24CD290A1298404827A2B"/>
    <w:rsid w:val="000A010C"/>
  </w:style>
  <w:style w:type="paragraph" w:customStyle="1" w:styleId="1755A2DC03574AEBAC246731B9EFF73D">
    <w:name w:val="1755A2DC03574AEBAC246731B9EFF73D"/>
    <w:rsid w:val="000A010C"/>
  </w:style>
  <w:style w:type="paragraph" w:customStyle="1" w:styleId="493E79BE4FB44EBF96407D9D3B4447E7">
    <w:name w:val="493E79BE4FB44EBF96407D9D3B4447E7"/>
    <w:rsid w:val="000A010C"/>
  </w:style>
  <w:style w:type="paragraph" w:customStyle="1" w:styleId="C9D4C9E12ADD4D64A6CA8123654F310D">
    <w:name w:val="C9D4C9E12ADD4D64A6CA8123654F310D"/>
    <w:rsid w:val="000A010C"/>
  </w:style>
  <w:style w:type="paragraph" w:customStyle="1" w:styleId="1FBC202FAE1347739A08E7398609E9DD">
    <w:name w:val="1FBC202FAE1347739A08E7398609E9DD"/>
    <w:rsid w:val="000A010C"/>
  </w:style>
  <w:style w:type="paragraph" w:customStyle="1" w:styleId="04A4B442A81F46F4960F37446CF4900B">
    <w:name w:val="04A4B442A81F46F4960F37446CF4900B"/>
    <w:rsid w:val="000A010C"/>
  </w:style>
  <w:style w:type="paragraph" w:customStyle="1" w:styleId="5E32B7BF5F634FFAB02ECE4C63A196BB">
    <w:name w:val="5E32B7BF5F634FFAB02ECE4C63A196BB"/>
    <w:rsid w:val="000A010C"/>
  </w:style>
  <w:style w:type="paragraph" w:customStyle="1" w:styleId="37C0C8D5C4ED4E06AA0791356DFB2754">
    <w:name w:val="37C0C8D5C4ED4E06AA0791356DFB2754"/>
    <w:rsid w:val="000A010C"/>
  </w:style>
  <w:style w:type="paragraph" w:customStyle="1" w:styleId="184F3C069EA54B8EBB320E21745D6DF1">
    <w:name w:val="184F3C069EA54B8EBB320E21745D6DF1"/>
    <w:rsid w:val="000A010C"/>
  </w:style>
  <w:style w:type="paragraph" w:customStyle="1" w:styleId="2FEC4F1FF4144493B277CA419B8227FF">
    <w:name w:val="2FEC4F1FF4144493B277CA419B8227FF"/>
    <w:rsid w:val="000A010C"/>
  </w:style>
  <w:style w:type="paragraph" w:customStyle="1" w:styleId="A9AA41DAD04D444D99BA339A99FDDB37">
    <w:name w:val="A9AA41DAD04D444D99BA339A99FDDB37"/>
    <w:rsid w:val="000A010C"/>
  </w:style>
  <w:style w:type="paragraph" w:customStyle="1" w:styleId="01C2AF71E7F44FE8BF8DD9A6C22B7D02">
    <w:name w:val="01C2AF71E7F44FE8BF8DD9A6C22B7D02"/>
    <w:rsid w:val="000A010C"/>
  </w:style>
  <w:style w:type="paragraph" w:customStyle="1" w:styleId="854832A748C749B59EF8433D90DFC7E7">
    <w:name w:val="854832A748C749B59EF8433D90DFC7E7"/>
    <w:rsid w:val="000A010C"/>
  </w:style>
  <w:style w:type="paragraph" w:customStyle="1" w:styleId="22F3ABAF8EE54B3385327BCDCCB595DA">
    <w:name w:val="22F3ABAF8EE54B3385327BCDCCB595DA"/>
    <w:rsid w:val="000A010C"/>
  </w:style>
  <w:style w:type="paragraph" w:customStyle="1" w:styleId="BE27D47EF9D345DE8A91CD353DAEA8BD">
    <w:name w:val="BE27D47EF9D345DE8A91CD353DAEA8BD"/>
    <w:rsid w:val="000A010C"/>
  </w:style>
  <w:style w:type="paragraph" w:customStyle="1" w:styleId="3964C443DA5F493EB5D23BC1C2BB7C64">
    <w:name w:val="3964C443DA5F493EB5D23BC1C2BB7C64"/>
    <w:rsid w:val="000A010C"/>
  </w:style>
  <w:style w:type="paragraph" w:customStyle="1" w:styleId="C2E03D3E69E44DC6B36B0FD284ED6DAA">
    <w:name w:val="C2E03D3E69E44DC6B36B0FD284ED6DAA"/>
    <w:rsid w:val="000A010C"/>
  </w:style>
  <w:style w:type="paragraph" w:customStyle="1" w:styleId="99E5F495C7BB4F8D9156A81DDE22DF15">
    <w:name w:val="99E5F495C7BB4F8D9156A81DDE22DF15"/>
    <w:rsid w:val="000A010C"/>
  </w:style>
  <w:style w:type="paragraph" w:customStyle="1" w:styleId="3380CCE1BC79495C9DED30527A405CDA">
    <w:name w:val="3380CCE1BC79495C9DED30527A405CDA"/>
    <w:rsid w:val="000A010C"/>
  </w:style>
  <w:style w:type="paragraph" w:customStyle="1" w:styleId="D4BC6889E4AC487A947A27131FE5BBC1">
    <w:name w:val="D4BC6889E4AC487A947A27131FE5BBC1"/>
    <w:rsid w:val="000A010C"/>
  </w:style>
  <w:style w:type="paragraph" w:customStyle="1" w:styleId="84A65223B4FE49229EF42E104CF01A80">
    <w:name w:val="84A65223B4FE49229EF42E104CF01A80"/>
    <w:rsid w:val="000A010C"/>
  </w:style>
  <w:style w:type="paragraph" w:customStyle="1" w:styleId="BEF4300888674359AB8D0F728C9563EE">
    <w:name w:val="BEF4300888674359AB8D0F728C9563EE"/>
    <w:rsid w:val="000A010C"/>
  </w:style>
  <w:style w:type="paragraph" w:customStyle="1" w:styleId="1939F336F2254596818849AF13F21E14">
    <w:name w:val="1939F336F2254596818849AF13F21E14"/>
    <w:rsid w:val="000A010C"/>
  </w:style>
  <w:style w:type="paragraph" w:customStyle="1" w:styleId="8110F656620E46719616B728873A9246">
    <w:name w:val="8110F656620E46719616B728873A9246"/>
    <w:rsid w:val="000A010C"/>
  </w:style>
  <w:style w:type="paragraph" w:customStyle="1" w:styleId="889218DAEF534E7681234F65691C9715">
    <w:name w:val="889218DAEF534E7681234F65691C9715"/>
    <w:rsid w:val="000A010C"/>
  </w:style>
  <w:style w:type="paragraph" w:customStyle="1" w:styleId="08D29D2972824C42AA5CE2CC7968AA00">
    <w:name w:val="08D29D2972824C42AA5CE2CC7968AA00"/>
    <w:rsid w:val="000A010C"/>
  </w:style>
  <w:style w:type="paragraph" w:customStyle="1" w:styleId="3A7F31163DEA46A59427C937F52C0959">
    <w:name w:val="3A7F31163DEA46A59427C937F52C0959"/>
    <w:rsid w:val="000A010C"/>
  </w:style>
  <w:style w:type="paragraph" w:customStyle="1" w:styleId="8D3611CDA2144B8BBD6F2BA75A3D11A2">
    <w:name w:val="8D3611CDA2144B8BBD6F2BA75A3D11A2"/>
    <w:rsid w:val="000A010C"/>
  </w:style>
  <w:style w:type="paragraph" w:customStyle="1" w:styleId="18A85CDF404A4193B3C2B0846401F63D">
    <w:name w:val="18A85CDF404A4193B3C2B0846401F63D"/>
    <w:rsid w:val="00ED1ED8"/>
  </w:style>
  <w:style w:type="paragraph" w:customStyle="1" w:styleId="734D8F0C33F24509BC03C38D5B6C35D0">
    <w:name w:val="734D8F0C33F24509BC03C38D5B6C35D0"/>
    <w:rsid w:val="00ED1ED8"/>
  </w:style>
  <w:style w:type="paragraph" w:customStyle="1" w:styleId="DD65154549744CF0AD6AC691D46CD10B">
    <w:name w:val="DD65154549744CF0AD6AC691D46CD10B"/>
    <w:rsid w:val="00ED1ED8"/>
  </w:style>
  <w:style w:type="paragraph" w:customStyle="1" w:styleId="9471AF119F8C4198BA307769B9E85917">
    <w:name w:val="9471AF119F8C4198BA307769B9E85917"/>
    <w:rsid w:val="00ED1ED8"/>
  </w:style>
  <w:style w:type="paragraph" w:customStyle="1" w:styleId="FA38D31F488A4298ABFF6198DCCE0CCC">
    <w:name w:val="FA38D31F488A4298ABFF6198DCCE0CCC"/>
    <w:rsid w:val="00ED1ED8"/>
  </w:style>
  <w:style w:type="paragraph" w:customStyle="1" w:styleId="22FA6546A63D45A29F58A0DE57BADDB8">
    <w:name w:val="22FA6546A63D45A29F58A0DE57BADDB8"/>
    <w:rsid w:val="00ED1ED8"/>
  </w:style>
  <w:style w:type="paragraph" w:customStyle="1" w:styleId="04940A8BA32840A7ADC531358E5AC998">
    <w:name w:val="04940A8BA32840A7ADC531358E5AC998"/>
    <w:rsid w:val="00ED1ED8"/>
  </w:style>
  <w:style w:type="paragraph" w:customStyle="1" w:styleId="B42A90A6920A480EBF5FC23B3C4400A2">
    <w:name w:val="B42A90A6920A480EBF5FC23B3C4400A2"/>
    <w:rsid w:val="00ED1ED8"/>
  </w:style>
  <w:style w:type="paragraph" w:customStyle="1" w:styleId="D24EC8754DAF48F0A1053EC888B48DE8">
    <w:name w:val="D24EC8754DAF48F0A1053EC888B48DE8"/>
    <w:rsid w:val="00ED1ED8"/>
  </w:style>
  <w:style w:type="paragraph" w:customStyle="1" w:styleId="ED28DB7FFC924DDDB65E8DF69AA8ABF1">
    <w:name w:val="ED28DB7FFC924DDDB65E8DF69AA8ABF1"/>
    <w:rsid w:val="00ED1ED8"/>
  </w:style>
  <w:style w:type="paragraph" w:customStyle="1" w:styleId="EC7BEB45B97F4EA7B3EEB31C7AB0B101">
    <w:name w:val="EC7BEB45B97F4EA7B3EEB31C7AB0B101"/>
    <w:rsid w:val="00ED1ED8"/>
  </w:style>
  <w:style w:type="paragraph" w:customStyle="1" w:styleId="B6CA227292CA43A59233D7F554AB91BE">
    <w:name w:val="B6CA227292CA43A59233D7F554AB91BE"/>
    <w:rsid w:val="00ED1ED8"/>
  </w:style>
  <w:style w:type="paragraph" w:customStyle="1" w:styleId="95562E5F37B64DDCBFC5D60D88E1663F">
    <w:name w:val="95562E5F37B64DDCBFC5D60D88E1663F"/>
    <w:rsid w:val="00ED1ED8"/>
  </w:style>
  <w:style w:type="paragraph" w:customStyle="1" w:styleId="538B39B1D52A45B58CE255335B7917CB">
    <w:name w:val="538B39B1D52A45B58CE255335B7917CB"/>
    <w:rsid w:val="00ED1ED8"/>
  </w:style>
  <w:style w:type="paragraph" w:customStyle="1" w:styleId="21AAC6FB48714C18A22B3BE0D8E8CC07">
    <w:name w:val="21AAC6FB48714C18A22B3BE0D8E8CC07"/>
    <w:rsid w:val="00ED1ED8"/>
  </w:style>
  <w:style w:type="paragraph" w:customStyle="1" w:styleId="C078AEEAFA124C5281C6F707CE70B2C0">
    <w:name w:val="C078AEEAFA124C5281C6F707CE70B2C0"/>
    <w:rsid w:val="00ED1ED8"/>
  </w:style>
  <w:style w:type="paragraph" w:customStyle="1" w:styleId="E5189A5C995D4FEB902B7DFACE4C762C">
    <w:name w:val="E5189A5C995D4FEB902B7DFACE4C762C"/>
    <w:rsid w:val="00ED1ED8"/>
  </w:style>
  <w:style w:type="paragraph" w:customStyle="1" w:styleId="884F2D6DF7124322A867FB777E0A1C9A">
    <w:name w:val="884F2D6DF7124322A867FB777E0A1C9A"/>
    <w:rsid w:val="00ED1ED8"/>
  </w:style>
  <w:style w:type="paragraph" w:customStyle="1" w:styleId="A29D791740A24A05A4BB82788734E615">
    <w:name w:val="A29D791740A24A05A4BB82788734E615"/>
    <w:rsid w:val="00ED1ED8"/>
  </w:style>
  <w:style w:type="paragraph" w:customStyle="1" w:styleId="7D1E77B73F064E5180CB98317E3F1523">
    <w:name w:val="7D1E77B73F064E5180CB98317E3F1523"/>
    <w:rsid w:val="00ED1ED8"/>
  </w:style>
  <w:style w:type="paragraph" w:customStyle="1" w:styleId="F582972C9C964F6682CC1589388E0853">
    <w:name w:val="F582972C9C964F6682CC1589388E0853"/>
    <w:rsid w:val="00ED1ED8"/>
  </w:style>
  <w:style w:type="paragraph" w:customStyle="1" w:styleId="A19AFAB35F004E0FA3C7D0237BF1E763">
    <w:name w:val="A19AFAB35F004E0FA3C7D0237BF1E763"/>
    <w:rsid w:val="00ED1ED8"/>
  </w:style>
  <w:style w:type="paragraph" w:customStyle="1" w:styleId="C70F8EEE26384A73BBF445669B4ECCD0">
    <w:name w:val="C70F8EEE26384A73BBF445669B4ECCD0"/>
    <w:rsid w:val="00ED1ED8"/>
  </w:style>
  <w:style w:type="paragraph" w:customStyle="1" w:styleId="8B90A427EB1844A2B1FF6F2686B0499B">
    <w:name w:val="8B90A427EB1844A2B1FF6F2686B0499B"/>
    <w:rsid w:val="00ED1ED8"/>
  </w:style>
  <w:style w:type="paragraph" w:customStyle="1" w:styleId="5A7E0FD2F6624108A4C72B71AFAF7516">
    <w:name w:val="5A7E0FD2F6624108A4C72B71AFAF7516"/>
    <w:rsid w:val="00ED1ED8"/>
  </w:style>
  <w:style w:type="paragraph" w:customStyle="1" w:styleId="71F73DF170AB490C86ADFDA2A5F2BE3D">
    <w:name w:val="71F73DF170AB490C86ADFDA2A5F2BE3D"/>
    <w:rsid w:val="00ED1ED8"/>
  </w:style>
  <w:style w:type="paragraph" w:customStyle="1" w:styleId="61469967F138474BBF97E6E3177A6DD2">
    <w:name w:val="61469967F138474BBF97E6E3177A6DD2"/>
    <w:rsid w:val="00ED1ED8"/>
  </w:style>
  <w:style w:type="paragraph" w:customStyle="1" w:styleId="0CE17596763245B6B4388C4D7288C013">
    <w:name w:val="0CE17596763245B6B4388C4D7288C013"/>
    <w:rsid w:val="00ED1ED8"/>
  </w:style>
  <w:style w:type="paragraph" w:customStyle="1" w:styleId="863183FAA836402F9299BB47DB0DE69A">
    <w:name w:val="863183FAA836402F9299BB47DB0DE69A"/>
    <w:rsid w:val="00ED1ED8"/>
  </w:style>
  <w:style w:type="paragraph" w:customStyle="1" w:styleId="F1FF4F7DD2374C7284BD09695E7033A6">
    <w:name w:val="F1FF4F7DD2374C7284BD09695E7033A6"/>
    <w:rsid w:val="00ED1ED8"/>
  </w:style>
  <w:style w:type="paragraph" w:customStyle="1" w:styleId="FE55F80FE77E485980480B12EC8A4A48">
    <w:name w:val="FE55F80FE77E485980480B12EC8A4A48"/>
    <w:rsid w:val="00ED1ED8"/>
  </w:style>
  <w:style w:type="paragraph" w:customStyle="1" w:styleId="A2515F90724D409ABB69D3F8B96099CF">
    <w:name w:val="A2515F90724D409ABB69D3F8B96099CF"/>
    <w:rsid w:val="00ED1ED8"/>
  </w:style>
  <w:style w:type="paragraph" w:customStyle="1" w:styleId="FC935A49290D46F6AAF74AB6B177ECC5">
    <w:name w:val="FC935A49290D46F6AAF74AB6B177ECC5"/>
    <w:rsid w:val="00ED1ED8"/>
  </w:style>
  <w:style w:type="paragraph" w:customStyle="1" w:styleId="1A5C01CCFCD141F9811E77028F1698DE">
    <w:name w:val="1A5C01CCFCD141F9811E77028F1698DE"/>
    <w:rsid w:val="00ED1ED8"/>
  </w:style>
  <w:style w:type="paragraph" w:customStyle="1" w:styleId="3D371E7782944271915B480823031CBD">
    <w:name w:val="3D371E7782944271915B480823031CBD"/>
    <w:rsid w:val="00ED1ED8"/>
  </w:style>
  <w:style w:type="paragraph" w:customStyle="1" w:styleId="15F40D6D942A4D06837ACFE06CF93A05">
    <w:name w:val="15F40D6D942A4D06837ACFE06CF93A05"/>
    <w:rsid w:val="00ED1ED8"/>
  </w:style>
  <w:style w:type="paragraph" w:customStyle="1" w:styleId="9C1AD6C3222D4E5AA795516DFD493E1C">
    <w:name w:val="9C1AD6C3222D4E5AA795516DFD493E1C"/>
    <w:rsid w:val="00ED1ED8"/>
  </w:style>
  <w:style w:type="paragraph" w:customStyle="1" w:styleId="6A4BBD930A1A4B98BAD3EF45D59A3B84">
    <w:name w:val="6A4BBD930A1A4B98BAD3EF45D59A3B84"/>
    <w:rsid w:val="00ED1ED8"/>
  </w:style>
  <w:style w:type="paragraph" w:customStyle="1" w:styleId="5AABE2BAA9D645C0A771A2143129EE40">
    <w:name w:val="5AABE2BAA9D645C0A771A2143129EE40"/>
    <w:rsid w:val="00ED1ED8"/>
  </w:style>
  <w:style w:type="paragraph" w:customStyle="1" w:styleId="34F39E1DAAA44AEB9D173DE12AC1AA1D">
    <w:name w:val="34F39E1DAAA44AEB9D173DE12AC1AA1D"/>
    <w:rsid w:val="00ED1ED8"/>
  </w:style>
  <w:style w:type="paragraph" w:customStyle="1" w:styleId="87DFD4B443FC4495A60D4C88242090D9">
    <w:name w:val="87DFD4B443FC4495A60D4C88242090D9"/>
    <w:rsid w:val="00ED1ED8"/>
  </w:style>
  <w:style w:type="paragraph" w:customStyle="1" w:styleId="DABE2C606B6E4708A92FF56AB22966CE">
    <w:name w:val="DABE2C606B6E4708A92FF56AB22966CE"/>
    <w:rsid w:val="00ED1ED8"/>
  </w:style>
  <w:style w:type="paragraph" w:customStyle="1" w:styleId="9FADD76C302F4EB48FE4A579484F2948">
    <w:name w:val="9FADD76C302F4EB48FE4A579484F2948"/>
    <w:rsid w:val="00ED1ED8"/>
  </w:style>
  <w:style w:type="paragraph" w:customStyle="1" w:styleId="3B190B879C01410E81BED73E7D99C43F">
    <w:name w:val="3B190B879C01410E81BED73E7D99C43F"/>
    <w:rsid w:val="00ED1ED8"/>
  </w:style>
  <w:style w:type="paragraph" w:customStyle="1" w:styleId="64F19FCF2A15463FBA642533DBB60C2B">
    <w:name w:val="64F19FCF2A15463FBA642533DBB60C2B"/>
    <w:rsid w:val="00ED1ED8"/>
  </w:style>
  <w:style w:type="paragraph" w:customStyle="1" w:styleId="4C969DE0F8814516A4A1189B2F6DDCD0">
    <w:name w:val="4C969DE0F8814516A4A1189B2F6DDCD0"/>
    <w:rsid w:val="00ED1ED8"/>
  </w:style>
  <w:style w:type="paragraph" w:customStyle="1" w:styleId="DC28EC957A204BB9815D95BCB3363C63">
    <w:name w:val="DC28EC957A204BB9815D95BCB3363C63"/>
    <w:rsid w:val="00ED1ED8"/>
  </w:style>
  <w:style w:type="paragraph" w:customStyle="1" w:styleId="6A10EAD2AAE34A8884B0C69CE17A8D13">
    <w:name w:val="6A10EAD2AAE34A8884B0C69CE17A8D13"/>
    <w:rsid w:val="00ED1ED8"/>
  </w:style>
  <w:style w:type="paragraph" w:customStyle="1" w:styleId="7B52831E35714F269EEEEE166C7C53C1">
    <w:name w:val="7B52831E35714F269EEEEE166C7C53C1"/>
    <w:rsid w:val="00ED1ED8"/>
  </w:style>
  <w:style w:type="paragraph" w:customStyle="1" w:styleId="206A4CC344E144DA95674E0303C86962">
    <w:name w:val="206A4CC344E144DA95674E0303C86962"/>
    <w:rsid w:val="00ED1ED8"/>
  </w:style>
  <w:style w:type="paragraph" w:customStyle="1" w:styleId="793D22DA2CC3488F9153D18320B5BB1B">
    <w:name w:val="793D22DA2CC3488F9153D18320B5BB1B"/>
    <w:rsid w:val="00ED1ED8"/>
  </w:style>
  <w:style w:type="paragraph" w:customStyle="1" w:styleId="4DBCE562B0A9412D8D9157FC83956471">
    <w:name w:val="4DBCE562B0A9412D8D9157FC83956471"/>
    <w:rsid w:val="00ED1ED8"/>
  </w:style>
  <w:style w:type="paragraph" w:customStyle="1" w:styleId="929124B2E7A24026BD6687B6A1F6E35B">
    <w:name w:val="929124B2E7A24026BD6687B6A1F6E35B"/>
    <w:rsid w:val="00ED1ED8"/>
  </w:style>
  <w:style w:type="paragraph" w:customStyle="1" w:styleId="2DEBDA5F798C4A1BAF75CF953EF6C04D">
    <w:name w:val="2DEBDA5F798C4A1BAF75CF953EF6C04D"/>
    <w:rsid w:val="00ED1ED8"/>
  </w:style>
  <w:style w:type="paragraph" w:customStyle="1" w:styleId="1D73EE85C6244BFDB97E47C8A4704D17">
    <w:name w:val="1D73EE85C6244BFDB97E47C8A4704D17"/>
    <w:rsid w:val="00ED1ED8"/>
  </w:style>
  <w:style w:type="paragraph" w:customStyle="1" w:styleId="48DA82F75EBE467F9A8F9F7C2F3A4BAF">
    <w:name w:val="48DA82F75EBE467F9A8F9F7C2F3A4BAF"/>
    <w:rsid w:val="00ED1ED8"/>
  </w:style>
  <w:style w:type="paragraph" w:customStyle="1" w:styleId="C2438B6D73E544B692C97B5FC0D42157">
    <w:name w:val="C2438B6D73E544B692C97B5FC0D42157"/>
    <w:rsid w:val="00ED1ED8"/>
  </w:style>
  <w:style w:type="paragraph" w:customStyle="1" w:styleId="B56F4F91D8224EBC9987D663BFEEB93D">
    <w:name w:val="B56F4F91D8224EBC9987D663BFEEB93D"/>
    <w:rsid w:val="00ED1ED8"/>
  </w:style>
  <w:style w:type="paragraph" w:customStyle="1" w:styleId="6F9DBF5125A44FEFBF9636C21B10CE89">
    <w:name w:val="6F9DBF5125A44FEFBF9636C21B10CE89"/>
    <w:rsid w:val="00ED1ED8"/>
  </w:style>
  <w:style w:type="paragraph" w:customStyle="1" w:styleId="18118C521A454EFFB33B29287E8DFAD2">
    <w:name w:val="18118C521A454EFFB33B29287E8DFAD2"/>
    <w:rsid w:val="00ED1ED8"/>
  </w:style>
  <w:style w:type="paragraph" w:customStyle="1" w:styleId="B6A23D70C1354B2BBF7ED7A60B8C4456">
    <w:name w:val="B6A23D70C1354B2BBF7ED7A60B8C4456"/>
    <w:rsid w:val="00ED1ED8"/>
  </w:style>
  <w:style w:type="paragraph" w:customStyle="1" w:styleId="AD3F320B935D450D85B99D1A44EB1D53">
    <w:name w:val="AD3F320B935D450D85B99D1A44EB1D53"/>
    <w:rsid w:val="00ED1ED8"/>
  </w:style>
  <w:style w:type="paragraph" w:customStyle="1" w:styleId="C16734E698D6452EB8E14305D3493431">
    <w:name w:val="C16734E698D6452EB8E14305D3493431"/>
    <w:rsid w:val="00ED1ED8"/>
  </w:style>
  <w:style w:type="paragraph" w:customStyle="1" w:styleId="5EAE7FEEF67845FFA1756007FFCA07D5">
    <w:name w:val="5EAE7FEEF67845FFA1756007FFCA07D5"/>
    <w:rsid w:val="00ED1ED8"/>
  </w:style>
  <w:style w:type="paragraph" w:customStyle="1" w:styleId="FB13E5CD801345B5A77F9FCF038445AA">
    <w:name w:val="FB13E5CD801345B5A77F9FCF038445AA"/>
    <w:rsid w:val="00ED1ED8"/>
  </w:style>
  <w:style w:type="paragraph" w:customStyle="1" w:styleId="16F910AA4BB44550AD1C01B05CE7B1D0">
    <w:name w:val="16F910AA4BB44550AD1C01B05CE7B1D0"/>
    <w:rsid w:val="00ED1ED8"/>
  </w:style>
  <w:style w:type="paragraph" w:customStyle="1" w:styleId="85F3DDEA6CF24E928DC93DBF5F4B0EE4">
    <w:name w:val="85F3DDEA6CF24E928DC93DBF5F4B0EE4"/>
    <w:rsid w:val="00ED1ED8"/>
  </w:style>
  <w:style w:type="paragraph" w:customStyle="1" w:styleId="CAE1253F879047A3B23EA3814B864314">
    <w:name w:val="CAE1253F879047A3B23EA3814B864314"/>
    <w:rsid w:val="00ED1ED8"/>
  </w:style>
  <w:style w:type="paragraph" w:customStyle="1" w:styleId="500F15B5F3F447D08CAD0A8AC3C26210">
    <w:name w:val="500F15B5F3F447D08CAD0A8AC3C26210"/>
    <w:rsid w:val="00ED1ED8"/>
  </w:style>
  <w:style w:type="paragraph" w:customStyle="1" w:styleId="519876FB1D644FD8B1340E992DD18360">
    <w:name w:val="519876FB1D644FD8B1340E992DD18360"/>
    <w:rsid w:val="00ED1ED8"/>
  </w:style>
  <w:style w:type="paragraph" w:customStyle="1" w:styleId="46620B9B96D54D549789ACE4D8F36C85">
    <w:name w:val="46620B9B96D54D549789ACE4D8F36C85"/>
    <w:rsid w:val="00ED1ED8"/>
  </w:style>
  <w:style w:type="paragraph" w:customStyle="1" w:styleId="127B8054B9DF449AA79F88E53F334272">
    <w:name w:val="127B8054B9DF449AA79F88E53F334272"/>
    <w:rsid w:val="00ED1ED8"/>
  </w:style>
  <w:style w:type="paragraph" w:customStyle="1" w:styleId="C8A4BBFD869F4135AA1DCD32BAB3114B">
    <w:name w:val="C8A4BBFD869F4135AA1DCD32BAB3114B"/>
    <w:rsid w:val="00ED1ED8"/>
  </w:style>
  <w:style w:type="paragraph" w:customStyle="1" w:styleId="F06A8191168143849A6453FA546E7E37">
    <w:name w:val="F06A8191168143849A6453FA546E7E37"/>
    <w:rsid w:val="00ED1ED8"/>
  </w:style>
  <w:style w:type="paragraph" w:customStyle="1" w:styleId="37B7E412A1104F049C34852452517A70">
    <w:name w:val="37B7E412A1104F049C34852452517A70"/>
    <w:rsid w:val="00ED1ED8"/>
  </w:style>
  <w:style w:type="paragraph" w:customStyle="1" w:styleId="0A3AE1C73E8442C886D1E1B9E577E08F">
    <w:name w:val="0A3AE1C73E8442C886D1E1B9E577E08F"/>
    <w:rsid w:val="00ED1ED8"/>
  </w:style>
  <w:style w:type="paragraph" w:customStyle="1" w:styleId="ED227A522E3F40C69A93EB8B1B937766">
    <w:name w:val="ED227A522E3F40C69A93EB8B1B937766"/>
    <w:rsid w:val="00ED1ED8"/>
  </w:style>
  <w:style w:type="paragraph" w:customStyle="1" w:styleId="02E4F762B8C841E7AF0CA0893378850E">
    <w:name w:val="02E4F762B8C841E7AF0CA0893378850E"/>
    <w:rsid w:val="00ED1ED8"/>
  </w:style>
  <w:style w:type="paragraph" w:customStyle="1" w:styleId="4FF76A3C44084DE39D791C923C5E1C04">
    <w:name w:val="4FF76A3C44084DE39D791C923C5E1C04"/>
    <w:rsid w:val="00ED1ED8"/>
  </w:style>
  <w:style w:type="paragraph" w:customStyle="1" w:styleId="0129D6D329C0414185172E2333845855">
    <w:name w:val="0129D6D329C0414185172E2333845855"/>
    <w:rsid w:val="00ED1ED8"/>
  </w:style>
  <w:style w:type="paragraph" w:customStyle="1" w:styleId="D1C9ECE1502940789B3DF8C01BEB5EC9">
    <w:name w:val="D1C9ECE1502940789B3DF8C01BEB5EC9"/>
    <w:rsid w:val="00ED1ED8"/>
  </w:style>
  <w:style w:type="paragraph" w:customStyle="1" w:styleId="0897AA20C879415E8F7335BD7CF1C4F7">
    <w:name w:val="0897AA20C879415E8F7335BD7CF1C4F7"/>
    <w:rsid w:val="00ED1ED8"/>
  </w:style>
  <w:style w:type="paragraph" w:customStyle="1" w:styleId="B5BB92BDA36F4E3EADD7C8D363BC1300">
    <w:name w:val="B5BB92BDA36F4E3EADD7C8D363BC1300"/>
    <w:rsid w:val="00ED1ED8"/>
  </w:style>
  <w:style w:type="paragraph" w:customStyle="1" w:styleId="A85A312466CA4A178526CD42D32AB271">
    <w:name w:val="A85A312466CA4A178526CD42D32AB271"/>
    <w:rsid w:val="00ED1ED8"/>
  </w:style>
  <w:style w:type="paragraph" w:customStyle="1" w:styleId="BEEE6A4457154F8391FED34F7A37A69C">
    <w:name w:val="BEEE6A4457154F8391FED34F7A37A69C"/>
    <w:rsid w:val="00ED1ED8"/>
  </w:style>
  <w:style w:type="paragraph" w:customStyle="1" w:styleId="8D8B293898994888AA94F7DBA54DF33A">
    <w:name w:val="8D8B293898994888AA94F7DBA54DF33A"/>
    <w:rsid w:val="00ED1ED8"/>
  </w:style>
  <w:style w:type="paragraph" w:customStyle="1" w:styleId="F0E400BE542C4BBF90A84E24859CB15E">
    <w:name w:val="F0E400BE542C4BBF90A84E24859CB15E"/>
    <w:rsid w:val="00ED1ED8"/>
  </w:style>
  <w:style w:type="paragraph" w:customStyle="1" w:styleId="388A5B44C6A34915881C3F3A760C302F">
    <w:name w:val="388A5B44C6A34915881C3F3A760C302F"/>
    <w:rsid w:val="00ED1ED8"/>
  </w:style>
  <w:style w:type="paragraph" w:customStyle="1" w:styleId="D5FA3D3BBAD147D8A574E95B00D6BC64">
    <w:name w:val="D5FA3D3BBAD147D8A574E95B00D6BC64"/>
    <w:rsid w:val="00ED1ED8"/>
  </w:style>
  <w:style w:type="paragraph" w:customStyle="1" w:styleId="F0494279DD074155B091085ECC466CBB">
    <w:name w:val="F0494279DD074155B091085ECC466CBB"/>
    <w:rsid w:val="00ED1ED8"/>
  </w:style>
  <w:style w:type="paragraph" w:customStyle="1" w:styleId="B3C9D50C2D344D3B94174DB5FA1BF31F">
    <w:name w:val="B3C9D50C2D344D3B94174DB5FA1BF31F"/>
    <w:rsid w:val="00ED1ED8"/>
  </w:style>
  <w:style w:type="paragraph" w:customStyle="1" w:styleId="25050527A2B546329EA013D752544D7E">
    <w:name w:val="25050527A2B546329EA013D752544D7E"/>
    <w:rsid w:val="00ED1ED8"/>
  </w:style>
  <w:style w:type="paragraph" w:customStyle="1" w:styleId="F3019CB8C7FE4542A16C0AC392629834">
    <w:name w:val="F3019CB8C7FE4542A16C0AC392629834"/>
    <w:rsid w:val="00ED1ED8"/>
  </w:style>
  <w:style w:type="paragraph" w:customStyle="1" w:styleId="71BDF92AE9B347B4867323C9F2F75596">
    <w:name w:val="71BDF92AE9B347B4867323C9F2F75596"/>
    <w:rsid w:val="00ED1ED8"/>
  </w:style>
  <w:style w:type="paragraph" w:customStyle="1" w:styleId="9F7E62884AA94AA995EBB205FB22B629">
    <w:name w:val="9F7E62884AA94AA995EBB205FB22B629"/>
    <w:rsid w:val="00ED1ED8"/>
  </w:style>
  <w:style w:type="paragraph" w:customStyle="1" w:styleId="03BA78D60590481CB2265E501C7DE09C">
    <w:name w:val="03BA78D60590481CB2265E501C7DE09C"/>
    <w:rsid w:val="00ED1ED8"/>
  </w:style>
  <w:style w:type="paragraph" w:customStyle="1" w:styleId="8E706EA111784A25B44F4B55352D695F">
    <w:name w:val="8E706EA111784A25B44F4B55352D695F"/>
    <w:rsid w:val="00ED1ED8"/>
  </w:style>
  <w:style w:type="paragraph" w:customStyle="1" w:styleId="7A9A77B05AF04EA3ABCA273EAE2B02B7">
    <w:name w:val="7A9A77B05AF04EA3ABCA273EAE2B02B7"/>
    <w:rsid w:val="00ED1ED8"/>
  </w:style>
  <w:style w:type="paragraph" w:customStyle="1" w:styleId="EC5B056FAA774536B639F7D66897C9DD">
    <w:name w:val="EC5B056FAA774536B639F7D66897C9DD"/>
    <w:rsid w:val="00ED1ED8"/>
  </w:style>
  <w:style w:type="paragraph" w:customStyle="1" w:styleId="9CC55ABBC3B44EACB4B9EF32F2E50313">
    <w:name w:val="9CC55ABBC3B44EACB4B9EF32F2E50313"/>
    <w:rsid w:val="00ED1ED8"/>
  </w:style>
  <w:style w:type="paragraph" w:customStyle="1" w:styleId="7AA5FF5902E046B9B9E1746C8DE43018">
    <w:name w:val="7AA5FF5902E046B9B9E1746C8DE43018"/>
    <w:rsid w:val="00ED1ED8"/>
  </w:style>
  <w:style w:type="paragraph" w:customStyle="1" w:styleId="58A9DB3CF5304F26AF6769BB3BF54381">
    <w:name w:val="58A9DB3CF5304F26AF6769BB3BF54381"/>
    <w:rsid w:val="00ED1ED8"/>
  </w:style>
  <w:style w:type="paragraph" w:customStyle="1" w:styleId="4A225575DDCA4BE79EF736A90E8ADEAE">
    <w:name w:val="4A225575DDCA4BE79EF736A90E8ADEAE"/>
    <w:rsid w:val="00ED1ED8"/>
  </w:style>
  <w:style w:type="paragraph" w:customStyle="1" w:styleId="A1E080D840204E709A8DED4422A29808">
    <w:name w:val="A1E080D840204E709A8DED4422A29808"/>
    <w:rsid w:val="00ED1ED8"/>
  </w:style>
  <w:style w:type="paragraph" w:customStyle="1" w:styleId="E13B4415AC74496DA313048081449AAB">
    <w:name w:val="E13B4415AC74496DA313048081449AAB"/>
    <w:rsid w:val="00ED1ED8"/>
  </w:style>
  <w:style w:type="paragraph" w:customStyle="1" w:styleId="95C614EF1B1F48C0AD7DF3EF09B3E663">
    <w:name w:val="95C614EF1B1F48C0AD7DF3EF09B3E663"/>
    <w:rsid w:val="00ED1ED8"/>
  </w:style>
  <w:style w:type="paragraph" w:customStyle="1" w:styleId="D6558947776749A686E770A72EDE411A">
    <w:name w:val="D6558947776749A686E770A72EDE411A"/>
    <w:rsid w:val="00ED1ED8"/>
  </w:style>
  <w:style w:type="paragraph" w:customStyle="1" w:styleId="DC416344DEE943E89619B0616F61D49A">
    <w:name w:val="DC416344DEE943E89619B0616F61D49A"/>
    <w:rsid w:val="00ED1ED8"/>
  </w:style>
  <w:style w:type="paragraph" w:customStyle="1" w:styleId="C611AFCC586B4DDE9A14B20C5DD6721F">
    <w:name w:val="C611AFCC586B4DDE9A14B20C5DD6721F"/>
    <w:rsid w:val="00ED1ED8"/>
  </w:style>
  <w:style w:type="paragraph" w:customStyle="1" w:styleId="AB6A629556D8487CB60C65CBC88394A5">
    <w:name w:val="AB6A629556D8487CB60C65CBC88394A5"/>
    <w:rsid w:val="00ED1ED8"/>
  </w:style>
  <w:style w:type="paragraph" w:customStyle="1" w:styleId="AA6E32A891E3451EB6FF6F1271825B2A">
    <w:name w:val="AA6E32A891E3451EB6FF6F1271825B2A"/>
    <w:rsid w:val="00ED1ED8"/>
  </w:style>
  <w:style w:type="paragraph" w:customStyle="1" w:styleId="966BA5B0DD2F46E398B1AA7ED70F6281">
    <w:name w:val="966BA5B0DD2F46E398B1AA7ED70F6281"/>
    <w:rsid w:val="00ED1ED8"/>
  </w:style>
  <w:style w:type="paragraph" w:customStyle="1" w:styleId="F6902F538F79485D97690539FD45DE36">
    <w:name w:val="F6902F538F79485D97690539FD45DE36"/>
    <w:rsid w:val="00ED1ED8"/>
  </w:style>
  <w:style w:type="paragraph" w:customStyle="1" w:styleId="900D7D8F2F4C4020BF492D9BAE0CB690">
    <w:name w:val="900D7D8F2F4C4020BF492D9BAE0CB690"/>
    <w:rsid w:val="00ED1ED8"/>
  </w:style>
  <w:style w:type="paragraph" w:customStyle="1" w:styleId="BBA556EB39374A8FBED166DFCD879CD5">
    <w:name w:val="BBA556EB39374A8FBED166DFCD879CD5"/>
    <w:rsid w:val="00ED1ED8"/>
  </w:style>
  <w:style w:type="paragraph" w:customStyle="1" w:styleId="309CDE795DFB4CBCB7586F0FA44E1C9B">
    <w:name w:val="309CDE795DFB4CBCB7586F0FA44E1C9B"/>
    <w:rsid w:val="00ED1ED8"/>
  </w:style>
  <w:style w:type="paragraph" w:customStyle="1" w:styleId="61EF82733C7A46E8AF6C6608901353CF">
    <w:name w:val="61EF82733C7A46E8AF6C6608901353CF"/>
    <w:rsid w:val="00ED1ED8"/>
  </w:style>
  <w:style w:type="paragraph" w:customStyle="1" w:styleId="7236A1A5C4654EE29791321598CA6BB6">
    <w:name w:val="7236A1A5C4654EE29791321598CA6BB6"/>
    <w:rsid w:val="00ED1ED8"/>
  </w:style>
  <w:style w:type="paragraph" w:customStyle="1" w:styleId="6CC658804EC1408485A34FB44D6FA488">
    <w:name w:val="6CC658804EC1408485A34FB44D6FA488"/>
    <w:rsid w:val="00ED1ED8"/>
  </w:style>
  <w:style w:type="paragraph" w:customStyle="1" w:styleId="F2C93FF9ACDF4FA0B27E5B664C16921C">
    <w:name w:val="F2C93FF9ACDF4FA0B27E5B664C16921C"/>
    <w:rsid w:val="00ED1ED8"/>
  </w:style>
  <w:style w:type="paragraph" w:customStyle="1" w:styleId="2B9EEE8C2C81421FB8C6EBE70DFF0E84">
    <w:name w:val="2B9EEE8C2C81421FB8C6EBE70DFF0E84"/>
    <w:rsid w:val="00ED1ED8"/>
  </w:style>
  <w:style w:type="paragraph" w:customStyle="1" w:styleId="09AEA6788FBB4C0A9D4C6AC2973699E3">
    <w:name w:val="09AEA6788FBB4C0A9D4C6AC2973699E3"/>
    <w:rsid w:val="00ED1ED8"/>
  </w:style>
  <w:style w:type="paragraph" w:customStyle="1" w:styleId="CEC23736841B4489AB6ABF3494F56F8B">
    <w:name w:val="CEC23736841B4489AB6ABF3494F56F8B"/>
    <w:rsid w:val="00ED1ED8"/>
  </w:style>
  <w:style w:type="paragraph" w:customStyle="1" w:styleId="A5921C84C0EF4BA6921F7DD3B41DAED7">
    <w:name w:val="A5921C84C0EF4BA6921F7DD3B41DAED7"/>
    <w:rsid w:val="00ED1ED8"/>
  </w:style>
  <w:style w:type="paragraph" w:customStyle="1" w:styleId="99BB8755E0B04F1DACBAE3D96E8CF934">
    <w:name w:val="99BB8755E0B04F1DACBAE3D96E8CF934"/>
    <w:rsid w:val="00ED1ED8"/>
  </w:style>
  <w:style w:type="paragraph" w:customStyle="1" w:styleId="69D11BBA79584B229B9060FBE0B9A756">
    <w:name w:val="69D11BBA79584B229B9060FBE0B9A756"/>
    <w:rsid w:val="00ED1ED8"/>
  </w:style>
  <w:style w:type="paragraph" w:customStyle="1" w:styleId="41E87FE42FEC4B098DC356FD017D6035">
    <w:name w:val="41E87FE42FEC4B098DC356FD017D6035"/>
    <w:rsid w:val="00ED1ED8"/>
  </w:style>
  <w:style w:type="paragraph" w:customStyle="1" w:styleId="8966579547DE42048668E6C9CADC52A6">
    <w:name w:val="8966579547DE42048668E6C9CADC52A6"/>
    <w:rsid w:val="00ED1ED8"/>
  </w:style>
  <w:style w:type="paragraph" w:customStyle="1" w:styleId="52DEE304663C477DB19FEDCF505C2954">
    <w:name w:val="52DEE304663C477DB19FEDCF505C2954"/>
    <w:rsid w:val="00ED1ED8"/>
  </w:style>
  <w:style w:type="paragraph" w:customStyle="1" w:styleId="929103A017894A6EB2ED846C41308C7D">
    <w:name w:val="929103A017894A6EB2ED846C41308C7D"/>
    <w:rsid w:val="00ED1ED8"/>
  </w:style>
  <w:style w:type="paragraph" w:customStyle="1" w:styleId="A4CF7E9FD581457A9433B34BCFE51384">
    <w:name w:val="A4CF7E9FD581457A9433B34BCFE51384"/>
    <w:rsid w:val="00ED1ED8"/>
  </w:style>
  <w:style w:type="paragraph" w:customStyle="1" w:styleId="5F727A0923D94CE191B869C5D14C765B">
    <w:name w:val="5F727A0923D94CE191B869C5D14C765B"/>
    <w:rsid w:val="00ED1ED8"/>
  </w:style>
  <w:style w:type="paragraph" w:customStyle="1" w:styleId="D81C7BD82D7F496A92AFE538BD1D404E">
    <w:name w:val="D81C7BD82D7F496A92AFE538BD1D404E"/>
    <w:rsid w:val="00ED1ED8"/>
  </w:style>
  <w:style w:type="paragraph" w:customStyle="1" w:styleId="99387A9B936147BC82536DBA90034862">
    <w:name w:val="99387A9B936147BC82536DBA90034862"/>
    <w:rsid w:val="00ED1ED8"/>
  </w:style>
  <w:style w:type="paragraph" w:customStyle="1" w:styleId="3A8BC76ACA174122A4D093C1568F9F28">
    <w:name w:val="3A8BC76ACA174122A4D093C1568F9F28"/>
    <w:rsid w:val="00ED1ED8"/>
  </w:style>
  <w:style w:type="paragraph" w:customStyle="1" w:styleId="35324D919A11490E80E123190364AAC4">
    <w:name w:val="35324D919A11490E80E123190364AAC4"/>
    <w:rsid w:val="00ED1ED8"/>
  </w:style>
  <w:style w:type="paragraph" w:customStyle="1" w:styleId="579BA1D3CD514BDDB7FCD68C424B3F9B">
    <w:name w:val="579BA1D3CD514BDDB7FCD68C424B3F9B"/>
    <w:rsid w:val="00ED1ED8"/>
  </w:style>
  <w:style w:type="paragraph" w:customStyle="1" w:styleId="A95F75D6E6E64595A34F2365525B4A15">
    <w:name w:val="A95F75D6E6E64595A34F2365525B4A15"/>
    <w:rsid w:val="00ED1ED8"/>
  </w:style>
  <w:style w:type="paragraph" w:customStyle="1" w:styleId="8D7F575AE5AA46A295D036474DA5AB94">
    <w:name w:val="8D7F575AE5AA46A295D036474DA5AB94"/>
    <w:rsid w:val="00ED1ED8"/>
  </w:style>
  <w:style w:type="paragraph" w:customStyle="1" w:styleId="C84A066A21704B0C9A50994A15445293">
    <w:name w:val="C84A066A21704B0C9A50994A15445293"/>
    <w:rsid w:val="00ED1ED8"/>
  </w:style>
  <w:style w:type="paragraph" w:customStyle="1" w:styleId="53EFA3647E61445690A0F73129D6E1A2">
    <w:name w:val="53EFA3647E61445690A0F73129D6E1A2"/>
    <w:rsid w:val="00ED1ED8"/>
  </w:style>
  <w:style w:type="paragraph" w:customStyle="1" w:styleId="71AFB11410284E189AC1EF321FE4E6DE">
    <w:name w:val="71AFB11410284E189AC1EF321FE4E6DE"/>
    <w:rsid w:val="00ED1ED8"/>
  </w:style>
  <w:style w:type="paragraph" w:customStyle="1" w:styleId="140769B1EC834B659DABC7532B628AB3">
    <w:name w:val="140769B1EC834B659DABC7532B628AB3"/>
    <w:rsid w:val="00ED1ED8"/>
  </w:style>
  <w:style w:type="paragraph" w:customStyle="1" w:styleId="FB47A09C80FF4340A22690E7ADD26E08">
    <w:name w:val="FB47A09C80FF4340A22690E7ADD26E08"/>
    <w:rsid w:val="00ED1ED8"/>
  </w:style>
  <w:style w:type="paragraph" w:customStyle="1" w:styleId="88F1CB6B12B24EAFAB6D20E136E99E7C">
    <w:name w:val="88F1CB6B12B24EAFAB6D20E136E99E7C"/>
    <w:rsid w:val="00ED1ED8"/>
  </w:style>
  <w:style w:type="paragraph" w:customStyle="1" w:styleId="DBBDDE09CEFD407AACB296F81F52120F">
    <w:name w:val="DBBDDE09CEFD407AACB296F81F52120F"/>
    <w:rsid w:val="00ED1ED8"/>
  </w:style>
  <w:style w:type="paragraph" w:customStyle="1" w:styleId="07FA7F685E0B4E14BCA7A75EB672E3EC">
    <w:name w:val="07FA7F685E0B4E14BCA7A75EB672E3EC"/>
    <w:rsid w:val="00ED1ED8"/>
  </w:style>
  <w:style w:type="paragraph" w:customStyle="1" w:styleId="EF090BDD7B924BA69C742CE90CF77E8F">
    <w:name w:val="EF090BDD7B924BA69C742CE90CF77E8F"/>
    <w:rsid w:val="00ED1ED8"/>
  </w:style>
  <w:style w:type="paragraph" w:customStyle="1" w:styleId="D8A53029826B433EA67859CAA9724C58">
    <w:name w:val="D8A53029826B433EA67859CAA9724C58"/>
    <w:rsid w:val="00ED1ED8"/>
  </w:style>
  <w:style w:type="paragraph" w:customStyle="1" w:styleId="AA5E2B2F62A84C4D9237ADD722848132">
    <w:name w:val="AA5E2B2F62A84C4D9237ADD722848132"/>
    <w:rsid w:val="00ED1ED8"/>
  </w:style>
  <w:style w:type="paragraph" w:customStyle="1" w:styleId="D75C60538B8B4EFEA2FEF41AACAAF093">
    <w:name w:val="D75C60538B8B4EFEA2FEF41AACAAF093"/>
    <w:rsid w:val="00ED1ED8"/>
  </w:style>
  <w:style w:type="paragraph" w:customStyle="1" w:styleId="D2EEA5EBEF644385AF5AF301DE654CCB">
    <w:name w:val="D2EEA5EBEF644385AF5AF301DE654CCB"/>
    <w:rsid w:val="00ED1ED8"/>
  </w:style>
  <w:style w:type="paragraph" w:customStyle="1" w:styleId="BF44299DDBFE482F8E6AF4BA462AF654">
    <w:name w:val="BF44299DDBFE482F8E6AF4BA462AF654"/>
    <w:rsid w:val="00ED1ED8"/>
  </w:style>
  <w:style w:type="paragraph" w:customStyle="1" w:styleId="52342014A2854DC0AB8E690AC3115840">
    <w:name w:val="52342014A2854DC0AB8E690AC3115840"/>
    <w:rsid w:val="00ED1ED8"/>
  </w:style>
  <w:style w:type="paragraph" w:customStyle="1" w:styleId="847185D5FB69482FB2845B5529F28C8A">
    <w:name w:val="847185D5FB69482FB2845B5529F28C8A"/>
    <w:rsid w:val="00ED1ED8"/>
  </w:style>
  <w:style w:type="paragraph" w:customStyle="1" w:styleId="0E8A84A9E14C4B159FDC6819D2435E20">
    <w:name w:val="0E8A84A9E14C4B159FDC6819D2435E20"/>
    <w:rsid w:val="00ED1ED8"/>
  </w:style>
  <w:style w:type="paragraph" w:customStyle="1" w:styleId="88D470D9576B43068FD0E880820B1133">
    <w:name w:val="88D470D9576B43068FD0E880820B1133"/>
    <w:rsid w:val="00ED1ED8"/>
  </w:style>
  <w:style w:type="paragraph" w:customStyle="1" w:styleId="3C71ABF85C0045AA88A3DD8FEB97969D">
    <w:name w:val="3C71ABF85C0045AA88A3DD8FEB97969D"/>
    <w:rsid w:val="00ED1ED8"/>
  </w:style>
  <w:style w:type="paragraph" w:customStyle="1" w:styleId="353E53BA7AAF43CCB202A74905B99ACF">
    <w:name w:val="353E53BA7AAF43CCB202A74905B99ACF"/>
    <w:rsid w:val="00ED1ED8"/>
  </w:style>
  <w:style w:type="paragraph" w:customStyle="1" w:styleId="BBE18998D27847C0877964AAB46FE637">
    <w:name w:val="BBE18998D27847C0877964AAB46FE637"/>
    <w:rsid w:val="00ED1ED8"/>
  </w:style>
  <w:style w:type="paragraph" w:customStyle="1" w:styleId="996BE6F31A01475A9B28195D5B552A57">
    <w:name w:val="996BE6F31A01475A9B28195D5B552A57"/>
    <w:rsid w:val="00ED1ED8"/>
  </w:style>
  <w:style w:type="paragraph" w:customStyle="1" w:styleId="7193B62BCADC44E3A3B6CB918E1E2A94">
    <w:name w:val="7193B62BCADC44E3A3B6CB918E1E2A94"/>
    <w:rsid w:val="00ED1ED8"/>
  </w:style>
  <w:style w:type="paragraph" w:customStyle="1" w:styleId="DB68BB6B183D4417B947073345FC91E3">
    <w:name w:val="DB68BB6B183D4417B947073345FC91E3"/>
    <w:rsid w:val="00ED1ED8"/>
  </w:style>
  <w:style w:type="paragraph" w:customStyle="1" w:styleId="13870E107BAF4B4C8E980AA212B59A49">
    <w:name w:val="13870E107BAF4B4C8E980AA212B59A49"/>
    <w:rsid w:val="00ED1ED8"/>
  </w:style>
  <w:style w:type="paragraph" w:customStyle="1" w:styleId="FCEBD584153C441D89376B7A0EA248A2">
    <w:name w:val="FCEBD584153C441D89376B7A0EA248A2"/>
    <w:rsid w:val="00ED1ED8"/>
  </w:style>
  <w:style w:type="paragraph" w:customStyle="1" w:styleId="41E053BA8A91413DB15AB0B0980F0301">
    <w:name w:val="41E053BA8A91413DB15AB0B0980F0301"/>
    <w:rsid w:val="00ED1ED8"/>
  </w:style>
  <w:style w:type="paragraph" w:customStyle="1" w:styleId="00F79DFC4596401ABB87EB4565419FA0">
    <w:name w:val="00F79DFC4596401ABB87EB4565419FA0"/>
    <w:rsid w:val="00ED1ED8"/>
  </w:style>
  <w:style w:type="paragraph" w:customStyle="1" w:styleId="91800D1BEE3F4BBA84D01535FD5705AF">
    <w:name w:val="91800D1BEE3F4BBA84D01535FD5705AF"/>
    <w:rsid w:val="00ED1ED8"/>
  </w:style>
  <w:style w:type="paragraph" w:customStyle="1" w:styleId="5E6308F739BB4484B26219010C41E5D0">
    <w:name w:val="5E6308F739BB4484B26219010C41E5D0"/>
    <w:rsid w:val="00ED1ED8"/>
  </w:style>
  <w:style w:type="paragraph" w:customStyle="1" w:styleId="16391D475B9D49D7AF3DEC671AA7FD75">
    <w:name w:val="16391D475B9D49D7AF3DEC671AA7FD75"/>
    <w:rsid w:val="00ED1ED8"/>
  </w:style>
  <w:style w:type="paragraph" w:customStyle="1" w:styleId="DC836EBD8119432B9CDEDB7D890F1EEE">
    <w:name w:val="DC836EBD8119432B9CDEDB7D890F1EEE"/>
    <w:rsid w:val="00ED1ED8"/>
  </w:style>
  <w:style w:type="paragraph" w:customStyle="1" w:styleId="D78447250BB34A69B25357B45FCBA60E">
    <w:name w:val="D78447250BB34A69B25357B45FCBA60E"/>
    <w:rsid w:val="00ED1ED8"/>
  </w:style>
  <w:style w:type="paragraph" w:customStyle="1" w:styleId="58A734247DC145EB8B718AAFE250B0DA">
    <w:name w:val="58A734247DC145EB8B718AAFE250B0DA"/>
    <w:rsid w:val="00ED1ED8"/>
  </w:style>
  <w:style w:type="paragraph" w:customStyle="1" w:styleId="FFDD2B657DBB4A89AD6C640C564919B2">
    <w:name w:val="FFDD2B657DBB4A89AD6C640C564919B2"/>
    <w:rsid w:val="00ED1ED8"/>
  </w:style>
  <w:style w:type="paragraph" w:customStyle="1" w:styleId="A0ED19F0B7E54F50BCA39FE599E815D1">
    <w:name w:val="A0ED19F0B7E54F50BCA39FE599E815D1"/>
    <w:rsid w:val="00ED1ED8"/>
  </w:style>
  <w:style w:type="paragraph" w:customStyle="1" w:styleId="EFED296F0B084E09A84BD18986AE5FFD">
    <w:name w:val="EFED296F0B084E09A84BD18986AE5FFD"/>
    <w:rsid w:val="00ED1ED8"/>
  </w:style>
  <w:style w:type="paragraph" w:customStyle="1" w:styleId="0C20024A084A45BE8841DA6FAA42B4E5">
    <w:name w:val="0C20024A084A45BE8841DA6FAA42B4E5"/>
    <w:rsid w:val="00ED1ED8"/>
  </w:style>
  <w:style w:type="paragraph" w:customStyle="1" w:styleId="C247FAFFBE2C4E818B373697D0C381AC">
    <w:name w:val="C247FAFFBE2C4E818B373697D0C381AC"/>
    <w:rsid w:val="00ED1ED8"/>
  </w:style>
  <w:style w:type="paragraph" w:customStyle="1" w:styleId="AB0A3832AA1D4CCFB2A4CD6C29B7346E">
    <w:name w:val="AB0A3832AA1D4CCFB2A4CD6C29B7346E"/>
    <w:rsid w:val="00ED1ED8"/>
  </w:style>
  <w:style w:type="paragraph" w:customStyle="1" w:styleId="D30C1C8E692E44F2AB08651432C7CAC8">
    <w:name w:val="D30C1C8E692E44F2AB08651432C7CAC8"/>
    <w:rsid w:val="00ED1ED8"/>
  </w:style>
  <w:style w:type="paragraph" w:customStyle="1" w:styleId="110283D80C2645DDA18CB8F5CB5887E6">
    <w:name w:val="110283D80C2645DDA18CB8F5CB5887E6"/>
    <w:rsid w:val="00ED1ED8"/>
  </w:style>
  <w:style w:type="paragraph" w:customStyle="1" w:styleId="168CEAAA50284BAE8CC8DEC76243E303">
    <w:name w:val="168CEAAA50284BAE8CC8DEC76243E303"/>
    <w:rsid w:val="00ED1ED8"/>
  </w:style>
  <w:style w:type="paragraph" w:customStyle="1" w:styleId="CE8870812B0C49A0B9E505657CA7435D">
    <w:name w:val="CE8870812B0C49A0B9E505657CA7435D"/>
    <w:rsid w:val="00ED1ED8"/>
  </w:style>
  <w:style w:type="paragraph" w:customStyle="1" w:styleId="A3D81F1CA6104374A69625AF9D9B68AC">
    <w:name w:val="A3D81F1CA6104374A69625AF9D9B68AC"/>
    <w:rsid w:val="00ED1ED8"/>
  </w:style>
  <w:style w:type="paragraph" w:customStyle="1" w:styleId="D9EFFE18CF574D0F93F5297B201A6E92">
    <w:name w:val="D9EFFE18CF574D0F93F5297B201A6E92"/>
    <w:rsid w:val="00ED1ED8"/>
  </w:style>
  <w:style w:type="paragraph" w:customStyle="1" w:styleId="442A2E12391F4E1E97847056377346D2">
    <w:name w:val="442A2E12391F4E1E97847056377346D2"/>
    <w:rsid w:val="00ED1ED8"/>
  </w:style>
  <w:style w:type="paragraph" w:customStyle="1" w:styleId="9A749D1B34FD4DDD967AF5C1E1D83A05">
    <w:name w:val="9A749D1B34FD4DDD967AF5C1E1D83A05"/>
    <w:rsid w:val="00ED1ED8"/>
  </w:style>
  <w:style w:type="paragraph" w:customStyle="1" w:styleId="4D80162E9CD54EAA9D8FA12816C5E13E">
    <w:name w:val="4D80162E9CD54EAA9D8FA12816C5E13E"/>
    <w:rsid w:val="00ED1ED8"/>
  </w:style>
  <w:style w:type="paragraph" w:customStyle="1" w:styleId="447CF7D384BE4889841092B12DF15C9C">
    <w:name w:val="447CF7D384BE4889841092B12DF15C9C"/>
    <w:rsid w:val="00ED1ED8"/>
  </w:style>
  <w:style w:type="paragraph" w:customStyle="1" w:styleId="D42893645F2D4632A5AF28A2FFB08A92">
    <w:name w:val="D42893645F2D4632A5AF28A2FFB08A92"/>
    <w:rsid w:val="00ED1ED8"/>
  </w:style>
  <w:style w:type="paragraph" w:customStyle="1" w:styleId="7865BE613E9E47849847BD0DCE9C778E">
    <w:name w:val="7865BE613E9E47849847BD0DCE9C778E"/>
    <w:rsid w:val="00ED1ED8"/>
  </w:style>
  <w:style w:type="paragraph" w:customStyle="1" w:styleId="E355F49DF9994ECAA500F3B4690EE425">
    <w:name w:val="E355F49DF9994ECAA500F3B4690EE425"/>
    <w:rsid w:val="00ED1ED8"/>
  </w:style>
  <w:style w:type="paragraph" w:customStyle="1" w:styleId="312F559DF82945C6ACA20A6E48E7FF95">
    <w:name w:val="312F559DF82945C6ACA20A6E48E7FF95"/>
    <w:rsid w:val="00ED1ED8"/>
  </w:style>
  <w:style w:type="paragraph" w:customStyle="1" w:styleId="9C4BD19A73C74C9790584CB6AB329BDF">
    <w:name w:val="9C4BD19A73C74C9790584CB6AB329BDF"/>
    <w:rsid w:val="00ED1ED8"/>
  </w:style>
  <w:style w:type="paragraph" w:customStyle="1" w:styleId="C5C4159ACBE84AD08B9D89E3D103CD77">
    <w:name w:val="C5C4159ACBE84AD08B9D89E3D103CD77"/>
    <w:rsid w:val="00ED1ED8"/>
  </w:style>
  <w:style w:type="paragraph" w:customStyle="1" w:styleId="EFE9FBED28B3421CBA5AA5FEA94EC376">
    <w:name w:val="EFE9FBED28B3421CBA5AA5FEA94EC376"/>
    <w:rsid w:val="00ED1ED8"/>
  </w:style>
  <w:style w:type="paragraph" w:customStyle="1" w:styleId="33FB41C83FC049B1AA9B47D3AE4E3144">
    <w:name w:val="33FB41C83FC049B1AA9B47D3AE4E3144"/>
    <w:rsid w:val="00ED1ED8"/>
  </w:style>
  <w:style w:type="paragraph" w:customStyle="1" w:styleId="F39632B65D4F47F2A3E810199DAA5AA7">
    <w:name w:val="F39632B65D4F47F2A3E810199DAA5AA7"/>
    <w:rsid w:val="00ED1ED8"/>
  </w:style>
  <w:style w:type="paragraph" w:customStyle="1" w:styleId="0360A00A4B694F1497C105CA9D403480">
    <w:name w:val="0360A00A4B694F1497C105CA9D403480"/>
    <w:rsid w:val="00ED1ED8"/>
  </w:style>
  <w:style w:type="paragraph" w:customStyle="1" w:styleId="1CAD8C916DA548C8ABEBCA8790069EF1">
    <w:name w:val="1CAD8C916DA548C8ABEBCA8790069EF1"/>
    <w:rsid w:val="00ED1ED8"/>
  </w:style>
  <w:style w:type="paragraph" w:customStyle="1" w:styleId="46EFDA2C12714A3CA5FB1E4FD4A3ECB3">
    <w:name w:val="46EFDA2C12714A3CA5FB1E4FD4A3ECB3"/>
    <w:rsid w:val="00ED1ED8"/>
  </w:style>
  <w:style w:type="paragraph" w:customStyle="1" w:styleId="CE285A38ACAA463DB254175250B73F15">
    <w:name w:val="CE285A38ACAA463DB254175250B73F15"/>
    <w:rsid w:val="00ED1ED8"/>
  </w:style>
  <w:style w:type="paragraph" w:customStyle="1" w:styleId="0D6257F730FB46AABCB3698C82648824">
    <w:name w:val="0D6257F730FB46AABCB3698C82648824"/>
    <w:rsid w:val="00ED1ED8"/>
  </w:style>
  <w:style w:type="paragraph" w:customStyle="1" w:styleId="A14DCF11A636466C9259D500CCEC6C80">
    <w:name w:val="A14DCF11A636466C9259D500CCEC6C80"/>
    <w:rsid w:val="00ED1ED8"/>
  </w:style>
  <w:style w:type="paragraph" w:customStyle="1" w:styleId="7D542683F63C42B8ADB05374D6C6DA8D">
    <w:name w:val="7D542683F63C42B8ADB05374D6C6DA8D"/>
    <w:rsid w:val="00ED1ED8"/>
  </w:style>
  <w:style w:type="paragraph" w:customStyle="1" w:styleId="8470E7AD63164EE59CBD5F5A2BBB62F6">
    <w:name w:val="8470E7AD63164EE59CBD5F5A2BBB62F6"/>
    <w:rsid w:val="00ED1ED8"/>
  </w:style>
  <w:style w:type="paragraph" w:customStyle="1" w:styleId="A276B059A1894EF2A9CC4A1A04C0BFFF">
    <w:name w:val="A276B059A1894EF2A9CC4A1A04C0BFFF"/>
    <w:rsid w:val="00ED1ED8"/>
  </w:style>
  <w:style w:type="paragraph" w:customStyle="1" w:styleId="E2DC7589DFA6487386B20EC188F98F4C">
    <w:name w:val="E2DC7589DFA6487386B20EC188F98F4C"/>
    <w:rsid w:val="00ED1ED8"/>
  </w:style>
  <w:style w:type="paragraph" w:customStyle="1" w:styleId="5D88D4E5F44B48B683B84AD2622CC93F">
    <w:name w:val="5D88D4E5F44B48B683B84AD2622CC93F"/>
    <w:rsid w:val="00ED1ED8"/>
  </w:style>
  <w:style w:type="paragraph" w:customStyle="1" w:styleId="D87EF73C4DC9474CA3E50AECE04A9996">
    <w:name w:val="D87EF73C4DC9474CA3E50AECE04A9996"/>
    <w:rsid w:val="00ED1ED8"/>
  </w:style>
  <w:style w:type="paragraph" w:customStyle="1" w:styleId="2161D511376B4720A9D99B189D6A26E9">
    <w:name w:val="2161D511376B4720A9D99B189D6A26E9"/>
    <w:rsid w:val="00ED1ED8"/>
  </w:style>
  <w:style w:type="paragraph" w:customStyle="1" w:styleId="57F37A48F1E94CA6901A70F0F5E4F8C6">
    <w:name w:val="57F37A48F1E94CA6901A70F0F5E4F8C6"/>
    <w:rsid w:val="00ED1ED8"/>
  </w:style>
  <w:style w:type="paragraph" w:customStyle="1" w:styleId="9A9876EAC12B4D1BB360E51B85C9DE4F">
    <w:name w:val="9A9876EAC12B4D1BB360E51B85C9DE4F"/>
    <w:rsid w:val="00ED1ED8"/>
  </w:style>
  <w:style w:type="paragraph" w:customStyle="1" w:styleId="B43B1A16A8604636973BD65F858AAD71">
    <w:name w:val="B43B1A16A8604636973BD65F858AAD71"/>
    <w:rsid w:val="00ED1ED8"/>
  </w:style>
  <w:style w:type="paragraph" w:customStyle="1" w:styleId="B6647E68126E4B48AFC5C4E360C7E7C6">
    <w:name w:val="B6647E68126E4B48AFC5C4E360C7E7C6"/>
    <w:rsid w:val="00ED1ED8"/>
  </w:style>
  <w:style w:type="paragraph" w:customStyle="1" w:styleId="4238E2CA83CF487EA68CAF2321E07E70">
    <w:name w:val="4238E2CA83CF487EA68CAF2321E07E70"/>
    <w:rsid w:val="00ED1ED8"/>
  </w:style>
  <w:style w:type="paragraph" w:customStyle="1" w:styleId="F4F5FF1DC0FD4839BB8E1B8326D8DF21">
    <w:name w:val="F4F5FF1DC0FD4839BB8E1B8326D8DF21"/>
    <w:rsid w:val="00ED1ED8"/>
  </w:style>
  <w:style w:type="paragraph" w:customStyle="1" w:styleId="A729F3CD537C4DC69EECDAB83A05235F">
    <w:name w:val="A729F3CD537C4DC69EECDAB83A05235F"/>
    <w:rsid w:val="00ED1ED8"/>
  </w:style>
  <w:style w:type="paragraph" w:customStyle="1" w:styleId="EC244B56C29A4AB1A9B0F477F8A12983">
    <w:name w:val="EC244B56C29A4AB1A9B0F477F8A12983"/>
    <w:rsid w:val="00ED1ED8"/>
  </w:style>
  <w:style w:type="paragraph" w:customStyle="1" w:styleId="B90BB1C087904E538EDEC395F3DAD030">
    <w:name w:val="B90BB1C087904E538EDEC395F3DAD030"/>
    <w:rsid w:val="00ED1ED8"/>
  </w:style>
  <w:style w:type="paragraph" w:customStyle="1" w:styleId="8D31E92F4BB0414CAF8FE8D956F902CB">
    <w:name w:val="8D31E92F4BB0414CAF8FE8D956F902CB"/>
    <w:rsid w:val="00ED1ED8"/>
  </w:style>
  <w:style w:type="paragraph" w:customStyle="1" w:styleId="0485818BBBA74F15BBFA6A106081665F">
    <w:name w:val="0485818BBBA74F15BBFA6A106081665F"/>
    <w:rsid w:val="00ED1ED8"/>
  </w:style>
  <w:style w:type="paragraph" w:customStyle="1" w:styleId="1413E8CD4C064C33A5EF09568B49E0C2">
    <w:name w:val="1413E8CD4C064C33A5EF09568B49E0C2"/>
    <w:rsid w:val="00ED1ED8"/>
  </w:style>
  <w:style w:type="paragraph" w:customStyle="1" w:styleId="A484B86532CF482B817CE7554F5D67C7">
    <w:name w:val="A484B86532CF482B817CE7554F5D67C7"/>
    <w:rsid w:val="00ED1ED8"/>
  </w:style>
  <w:style w:type="paragraph" w:customStyle="1" w:styleId="0EDFBC6D343F467888133E43E791AEBF">
    <w:name w:val="0EDFBC6D343F467888133E43E791AEBF"/>
    <w:rsid w:val="00ED1ED8"/>
  </w:style>
  <w:style w:type="paragraph" w:customStyle="1" w:styleId="6EC4E285FFBE4C23A47596A7C6B811E1">
    <w:name w:val="6EC4E285FFBE4C23A47596A7C6B811E1"/>
    <w:rsid w:val="00ED1ED8"/>
  </w:style>
  <w:style w:type="paragraph" w:customStyle="1" w:styleId="F82633E1E3EA44D083438DF99777F1A7">
    <w:name w:val="F82633E1E3EA44D083438DF99777F1A7"/>
    <w:rsid w:val="00ED1ED8"/>
  </w:style>
  <w:style w:type="paragraph" w:customStyle="1" w:styleId="0C343A5F7456436384599E45BF57E3A5">
    <w:name w:val="0C343A5F7456436384599E45BF57E3A5"/>
    <w:rsid w:val="00ED1ED8"/>
  </w:style>
  <w:style w:type="paragraph" w:customStyle="1" w:styleId="38F7FCD27A7949E886F8C6F38CFCF19F">
    <w:name w:val="38F7FCD27A7949E886F8C6F38CFCF19F"/>
    <w:rsid w:val="00ED1ED8"/>
  </w:style>
  <w:style w:type="paragraph" w:customStyle="1" w:styleId="D790DE2FA4CC49B5AE5DB57114C4C0C1">
    <w:name w:val="D790DE2FA4CC49B5AE5DB57114C4C0C1"/>
    <w:rsid w:val="00ED1ED8"/>
  </w:style>
  <w:style w:type="paragraph" w:customStyle="1" w:styleId="A2E643B51ABC4A589F389ACAF50CB0F4">
    <w:name w:val="A2E643B51ABC4A589F389ACAF50CB0F4"/>
    <w:rsid w:val="00ED1ED8"/>
  </w:style>
  <w:style w:type="paragraph" w:customStyle="1" w:styleId="8D5BA8672F32433A88FA913BA0A8D13E">
    <w:name w:val="8D5BA8672F32433A88FA913BA0A8D13E"/>
    <w:rsid w:val="00ED1ED8"/>
  </w:style>
  <w:style w:type="paragraph" w:customStyle="1" w:styleId="EA018C7E3B3D484983A864AD0179BC01">
    <w:name w:val="EA018C7E3B3D484983A864AD0179BC01"/>
    <w:rsid w:val="00ED1ED8"/>
  </w:style>
  <w:style w:type="paragraph" w:customStyle="1" w:styleId="23313E425378481F822D43FC842086A6">
    <w:name w:val="23313E425378481F822D43FC842086A6"/>
    <w:rsid w:val="00ED1ED8"/>
  </w:style>
  <w:style w:type="paragraph" w:customStyle="1" w:styleId="99863374AA75497AB998CC45E2A06660">
    <w:name w:val="99863374AA75497AB998CC45E2A06660"/>
    <w:rsid w:val="00ED1ED8"/>
  </w:style>
  <w:style w:type="paragraph" w:customStyle="1" w:styleId="C9EBCDD7FFBA47CDA26CCB1E8F59B8D8">
    <w:name w:val="C9EBCDD7FFBA47CDA26CCB1E8F59B8D8"/>
    <w:rsid w:val="00ED1ED8"/>
  </w:style>
  <w:style w:type="paragraph" w:customStyle="1" w:styleId="07878B9A526D497FAAFC1CB482FBC736">
    <w:name w:val="07878B9A526D497FAAFC1CB482FBC736"/>
    <w:rsid w:val="00AC70F0"/>
    <w:pPr>
      <w:spacing w:after="200" w:line="276" w:lineRule="auto"/>
    </w:pPr>
  </w:style>
  <w:style w:type="paragraph" w:customStyle="1" w:styleId="FB02A7A323194BED890B6BE5CBC17833">
    <w:name w:val="FB02A7A323194BED890B6BE5CBC17833"/>
    <w:rsid w:val="00AC70F0"/>
    <w:pPr>
      <w:spacing w:after="200" w:line="276" w:lineRule="auto"/>
    </w:pPr>
  </w:style>
  <w:style w:type="paragraph" w:customStyle="1" w:styleId="3E92DCE244D84EC7B57583582D35BEB3">
    <w:name w:val="3E92DCE244D84EC7B57583582D35BEB3"/>
    <w:rsid w:val="00AC70F0"/>
    <w:pPr>
      <w:spacing w:after="200" w:line="276" w:lineRule="auto"/>
    </w:pPr>
  </w:style>
  <w:style w:type="paragraph" w:customStyle="1" w:styleId="5FAB8F228AF74EDDB80891237136AB05">
    <w:name w:val="5FAB8F228AF74EDDB80891237136AB05"/>
    <w:rsid w:val="005E455D"/>
    <w:pPr>
      <w:spacing w:after="200" w:line="276" w:lineRule="auto"/>
    </w:pPr>
  </w:style>
  <w:style w:type="paragraph" w:customStyle="1" w:styleId="B7CB3B0388DA4E769245BEB0AA3ECD94">
    <w:name w:val="B7CB3B0388DA4E769245BEB0AA3ECD94"/>
    <w:rsid w:val="005E455D"/>
    <w:pPr>
      <w:spacing w:after="200" w:line="276" w:lineRule="auto"/>
    </w:pPr>
  </w:style>
  <w:style w:type="paragraph" w:customStyle="1" w:styleId="B90E507000B846FCA6B95A7201576A30">
    <w:name w:val="B90E507000B846FCA6B95A7201576A30"/>
    <w:rsid w:val="008711E4"/>
    <w:pPr>
      <w:spacing w:after="200" w:line="276" w:lineRule="auto"/>
    </w:pPr>
  </w:style>
  <w:style w:type="paragraph" w:customStyle="1" w:styleId="E52F6613F96F46978AD5F3337BCE5AB9">
    <w:name w:val="E52F6613F96F46978AD5F3337BCE5AB9"/>
    <w:rsid w:val="008711E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ioletowy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6">
      <a:majorFont>
        <a:latin typeface="Georgia Pro Black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8583A9F80A09428A50AB50F352D682" ma:contentTypeVersion="2" ma:contentTypeDescription="Utwórz nowy dokument." ma:contentTypeScope="" ma:versionID="964e401aa4820a0fe7ecccb6e1684a52">
  <xsd:schema xmlns:xsd="http://www.w3.org/2001/XMLSchema" xmlns:xs="http://www.w3.org/2001/XMLSchema" xmlns:p="http://schemas.microsoft.com/office/2006/metadata/properties" xmlns:ns3="ca9a7712-ca19-4157-a6d5-cedfd897a244" targetNamespace="http://schemas.microsoft.com/office/2006/metadata/properties" ma:root="true" ma:fieldsID="3a0cf7395a6e9a63c50248ff113fe238" ns3:_="">
    <xsd:import namespace="ca9a7712-ca19-4157-a6d5-cedfd897a2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a7712-ca19-4157-a6d5-cedfd897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6EBE1-B493-47AF-B1AE-C0630005E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C3E80-5028-4D48-B1ED-451794B4E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EE78FA-F07F-4220-AA94-D88ED7A00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a7712-ca19-4157-a6d5-cedfd897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F8A7D-22CA-4A2C-9F2A-CBC36700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{FF81AA80-7E0B-489A-9017-7246F06E4A64}tf11279482_win32</Template>
  <TotalTime>0</TotalTime>
  <Pages>1</Pages>
  <Words>602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2023-01-17T17:52:00Z</dcterms:created>
  <dcterms:modified xsi:type="dcterms:W3CDTF">2023-01-17T22:17:00Z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0x010100258583A9F80A09428A50AB50F352D682</vt:lpwstr>
  </property>
</Properties>
</file>