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8C29" w14:textId="77777777" w:rsidR="00445E96" w:rsidRPr="006B5B4F" w:rsidRDefault="00445E96" w:rsidP="006B5B4F">
      <w:pPr>
        <w:pStyle w:val="OZNZACZNIKAwskazanienrzacznika"/>
        <w:spacing w:line="240" w:lineRule="auto"/>
        <w:ind w:left="5529"/>
        <w:jc w:val="both"/>
        <w:rPr>
          <w:b w:val="0"/>
          <w:bCs/>
          <w:sz w:val="20"/>
        </w:rPr>
      </w:pPr>
      <w:bookmarkStart w:id="0" w:name="_GoBack"/>
      <w:bookmarkEnd w:id="0"/>
      <w:r w:rsidRPr="006B5B4F">
        <w:rPr>
          <w:b w:val="0"/>
          <w:bCs/>
          <w:sz w:val="20"/>
        </w:rPr>
        <w:t xml:space="preserve">Załącznik do rozporządzenia Ministra </w:t>
      </w:r>
      <w:r w:rsidR="00BB783B">
        <w:rPr>
          <w:b w:val="0"/>
          <w:bCs/>
          <w:sz w:val="20"/>
        </w:rPr>
        <w:t>Zdrowia</w:t>
      </w:r>
      <w:r w:rsidR="00BB783B">
        <w:rPr>
          <w:b w:val="0"/>
          <w:bCs/>
          <w:sz w:val="20"/>
        </w:rPr>
        <w:br/>
      </w:r>
      <w:r w:rsidR="00EC656C" w:rsidRPr="006B5B4F">
        <w:rPr>
          <w:b w:val="0"/>
          <w:bCs/>
          <w:sz w:val="20"/>
        </w:rPr>
        <w:t xml:space="preserve">z dnia </w:t>
      </w:r>
      <w:r w:rsidR="0067042D" w:rsidRPr="006B5B4F">
        <w:rPr>
          <w:b w:val="0"/>
          <w:bCs/>
          <w:sz w:val="20"/>
        </w:rPr>
        <w:t>…</w:t>
      </w:r>
      <w:r w:rsidR="00EC656C" w:rsidRPr="006B5B4F">
        <w:rPr>
          <w:b w:val="0"/>
          <w:bCs/>
          <w:sz w:val="20"/>
        </w:rPr>
        <w:t xml:space="preserve"> </w:t>
      </w:r>
      <w:r w:rsidR="00FC544F" w:rsidRPr="006B5B4F">
        <w:rPr>
          <w:b w:val="0"/>
          <w:bCs/>
          <w:sz w:val="20"/>
        </w:rPr>
        <w:t>2019</w:t>
      </w:r>
      <w:r w:rsidR="006B7600" w:rsidRPr="006B5B4F">
        <w:rPr>
          <w:b w:val="0"/>
          <w:bCs/>
          <w:sz w:val="20"/>
        </w:rPr>
        <w:t xml:space="preserve"> </w:t>
      </w:r>
      <w:r w:rsidR="00EC656C" w:rsidRPr="006B5B4F">
        <w:rPr>
          <w:b w:val="0"/>
          <w:bCs/>
          <w:sz w:val="20"/>
        </w:rPr>
        <w:t>r. (poz. ...</w:t>
      </w:r>
      <w:r w:rsidRPr="006B5B4F">
        <w:rPr>
          <w:b w:val="0"/>
          <w:bCs/>
          <w:sz w:val="20"/>
        </w:rPr>
        <w:t>)</w:t>
      </w:r>
    </w:p>
    <w:p w14:paraId="76C3D928" w14:textId="77777777" w:rsidR="00332673" w:rsidRDefault="00332673" w:rsidP="00332673">
      <w:pPr>
        <w:pStyle w:val="OZNZACZNIKAwskazanienrzacznika"/>
        <w:spacing w:line="240" w:lineRule="auto"/>
        <w:ind w:left="5529"/>
        <w:jc w:val="both"/>
        <w:rPr>
          <w:b w:val="0"/>
          <w:sz w:val="20"/>
        </w:rPr>
      </w:pPr>
    </w:p>
    <w:p w14:paraId="526ED2AF" w14:textId="77777777" w:rsidR="00CB6251" w:rsidRPr="00332673" w:rsidRDefault="00CB6251" w:rsidP="00521DD5">
      <w:pPr>
        <w:tabs>
          <w:tab w:val="left" w:pos="567"/>
        </w:tabs>
        <w:spacing w:line="276" w:lineRule="auto"/>
        <w:ind w:right="-1"/>
        <w:jc w:val="center"/>
        <w:rPr>
          <w:i/>
          <w:sz w:val="10"/>
          <w:szCs w:val="24"/>
        </w:rPr>
      </w:pPr>
    </w:p>
    <w:p w14:paraId="009566DC" w14:textId="77777777" w:rsidR="00445E96" w:rsidRPr="008C243A" w:rsidRDefault="00521DD5" w:rsidP="00332673">
      <w:pPr>
        <w:tabs>
          <w:tab w:val="left" w:pos="0"/>
        </w:tabs>
        <w:spacing w:line="276" w:lineRule="auto"/>
        <w:ind w:right="-1"/>
        <w:jc w:val="center"/>
        <w:rPr>
          <w:i/>
          <w:sz w:val="24"/>
          <w:szCs w:val="24"/>
        </w:rPr>
      </w:pPr>
      <w:r w:rsidRPr="008C243A">
        <w:rPr>
          <w:i/>
          <w:sz w:val="24"/>
          <w:szCs w:val="24"/>
        </w:rPr>
        <w:t>WZÓR</w:t>
      </w:r>
    </w:p>
    <w:p w14:paraId="7E97ACE2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1BD04554" w14:textId="77777777" w:rsidR="00E271FD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1663D3">
        <w:rPr>
          <w:b/>
          <w:bCs/>
          <w:color w:val="auto"/>
          <w:sz w:val="24"/>
          <w:szCs w:val="24"/>
        </w:rPr>
        <w:t>W</w:t>
      </w:r>
      <w:r w:rsidR="004A0B57">
        <w:rPr>
          <w:b/>
          <w:bCs/>
          <w:color w:val="auto"/>
          <w:sz w:val="24"/>
          <w:szCs w:val="24"/>
        </w:rPr>
        <w:t xml:space="preserve">niosek </w:t>
      </w:r>
      <w:r w:rsidR="008C243A"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0636E0">
        <w:rPr>
          <w:b/>
          <w:sz w:val="24"/>
          <w:szCs w:val="24"/>
        </w:rPr>
        <w:t xml:space="preserve">ministra </w:t>
      </w:r>
      <w:r w:rsidR="004C34C6">
        <w:rPr>
          <w:b/>
          <w:sz w:val="24"/>
          <w:szCs w:val="24"/>
        </w:rPr>
        <w:t xml:space="preserve">właściwego do spraw zdrowia </w:t>
      </w:r>
      <w:r w:rsidR="00E271FD">
        <w:rPr>
          <w:b/>
          <w:sz w:val="24"/>
          <w:szCs w:val="24"/>
        </w:rPr>
        <w:t xml:space="preserve">dla studenta </w:t>
      </w:r>
    </w:p>
    <w:p w14:paraId="200063D6" w14:textId="77777777" w:rsidR="00F56677" w:rsidRPr="00F05396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Pr="001663D3">
        <w:rPr>
          <w:b/>
          <w:sz w:val="24"/>
          <w:szCs w:val="24"/>
        </w:rPr>
        <w:t>osiągnięcia</w:t>
      </w:r>
      <w:r w:rsidR="004A0B57">
        <w:rPr>
          <w:b/>
          <w:sz w:val="24"/>
          <w:szCs w:val="24"/>
        </w:rPr>
        <w:t xml:space="preserve"> </w:t>
      </w:r>
      <w:r w:rsidR="008C243A">
        <w:rPr>
          <w:b/>
          <w:sz w:val="24"/>
          <w:szCs w:val="24"/>
        </w:rPr>
        <w:t>naukowe</w:t>
      </w:r>
      <w:r w:rsidR="00F05396">
        <w:rPr>
          <w:b/>
          <w:sz w:val="24"/>
          <w:szCs w:val="24"/>
        </w:rPr>
        <w:t>/</w:t>
      </w:r>
      <w:r w:rsidR="008C243A">
        <w:rPr>
          <w:b/>
          <w:sz w:val="24"/>
          <w:szCs w:val="24"/>
        </w:rPr>
        <w:t>sportowe</w:t>
      </w:r>
      <w:r w:rsidR="003A0359">
        <w:rPr>
          <w:sz w:val="24"/>
          <w:szCs w:val="24"/>
          <w:vertAlign w:val="superscript"/>
        </w:rPr>
        <w:t>*</w:t>
      </w:r>
    </w:p>
    <w:p w14:paraId="4A02C4AF" w14:textId="77777777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B00C6B">
        <w:rPr>
          <w:b/>
          <w:sz w:val="24"/>
          <w:szCs w:val="24"/>
        </w:rPr>
        <w:t>…</w:t>
      </w:r>
    </w:p>
    <w:p w14:paraId="67405366" w14:textId="77777777" w:rsidR="00DA0D20" w:rsidRDefault="00DA0D20" w:rsidP="00DA0D20"/>
    <w:p w14:paraId="29CC6A7D" w14:textId="77777777" w:rsidR="00DA0D20" w:rsidRPr="00332673" w:rsidRDefault="00DA0D20" w:rsidP="00DA0D20">
      <w:pPr>
        <w:rPr>
          <w:sz w:val="16"/>
        </w:rPr>
      </w:pPr>
    </w:p>
    <w:p w14:paraId="221E0F9C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7649911C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7F50DD46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A4A23" w:rsidRPr="00155D94" w14:paraId="2F551C8F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BB3E" w14:textId="77777777" w:rsidR="002A4A23" w:rsidRPr="00DA3363" w:rsidRDefault="002A4A23" w:rsidP="005308BC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308BC">
              <w:rPr>
                <w:rFonts w:eastAsia="Calibri"/>
                <w:sz w:val="22"/>
                <w:szCs w:val="22"/>
                <w:lang w:eastAsia="en-US"/>
              </w:rPr>
              <w:t>uczelni medycznej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A41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1265C281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77FB" w14:textId="77777777" w:rsidR="002A4A23" w:rsidRPr="00DA3363" w:rsidRDefault="002A4A23" w:rsidP="00155D94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6CF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5B6A2C11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9B7" w14:textId="77777777" w:rsidR="002A4A23" w:rsidRPr="00DA3363" w:rsidRDefault="002A4A23" w:rsidP="00155D94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CEE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42770E5B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E91" w14:textId="77777777" w:rsidR="002A4A23" w:rsidRPr="00DA3363" w:rsidRDefault="005B49FF" w:rsidP="00155D94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 w:rsidR="00016193"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</w:t>
            </w:r>
            <w:r w:rsidR="002A4A23" w:rsidRPr="00DA3363">
              <w:rPr>
                <w:sz w:val="22"/>
                <w:szCs w:val="22"/>
              </w:rPr>
              <w:t>elefon</w:t>
            </w:r>
            <w:r w:rsidRPr="00DA3363">
              <w:rPr>
                <w:sz w:val="22"/>
                <w:szCs w:val="22"/>
              </w:rPr>
              <w:t>u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3DA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6190360F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A2EE" w14:textId="77777777" w:rsidR="002A4A23" w:rsidRPr="00DA3363" w:rsidRDefault="002A4A23" w:rsidP="00155D94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78C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25B133F5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58E" w14:textId="77777777" w:rsidR="002A4A23" w:rsidRPr="00DA3363" w:rsidRDefault="005B49FF" w:rsidP="005B49FF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F4F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04243320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F1B5" w14:textId="77777777" w:rsidR="002A4A23" w:rsidRPr="00DA3363" w:rsidRDefault="005B49FF" w:rsidP="005B49FF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CF8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2A4A23" w:rsidRPr="00155D94" w14:paraId="6ED8A0BE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FB9C" w14:textId="77777777" w:rsidR="002A4A23" w:rsidRPr="00DA3363" w:rsidRDefault="005F63C5" w:rsidP="005308BC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  <w:r w:rsidR="00633292">
              <w:rPr>
                <w:sz w:val="22"/>
                <w:szCs w:val="22"/>
              </w:rPr>
              <w:t xml:space="preserve"> </w:t>
            </w:r>
            <w:r w:rsidR="005308BC">
              <w:rPr>
                <w:sz w:val="22"/>
                <w:szCs w:val="22"/>
              </w:rPr>
              <w:t xml:space="preserve">uczelni medycznej </w:t>
            </w:r>
            <w:r w:rsidR="002A4A23" w:rsidRPr="00DA3363">
              <w:rPr>
                <w:sz w:val="22"/>
                <w:szCs w:val="22"/>
              </w:rPr>
              <w:t>(imię i nazwisko,</w:t>
            </w:r>
            <w:r w:rsidR="00633292">
              <w:rPr>
                <w:sz w:val="22"/>
                <w:szCs w:val="22"/>
              </w:rPr>
              <w:t xml:space="preserve"> </w:t>
            </w:r>
            <w:r w:rsidR="00016193">
              <w:rPr>
                <w:sz w:val="22"/>
                <w:szCs w:val="22"/>
              </w:rPr>
              <w:t xml:space="preserve">adres </w:t>
            </w:r>
            <w:r w:rsidR="000F741A">
              <w:rPr>
                <w:sz w:val="22"/>
                <w:szCs w:val="22"/>
              </w:rPr>
              <w:t>e</w:t>
            </w:r>
            <w:r w:rsidR="002A4A23"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73A" w14:textId="77777777" w:rsidR="002A4A23" w:rsidRPr="00155D94" w:rsidRDefault="002A4A23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931688" w:rsidRPr="00155D94" w14:paraId="46C00FA6" w14:textId="77777777" w:rsidTr="00C114CF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D084" w14:textId="4C8BD2AF" w:rsidR="00931688" w:rsidRDefault="00931688" w:rsidP="005308BC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identyfikacyjny wniosku w systemie teleinformatycznym, o którym mowa w § 5 ust. 2 rozporządzenia Ministra Zdrowia z dnia  ……2019 r. w sprawie 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14D" w14:textId="77777777" w:rsidR="00931688" w:rsidRPr="00155D94" w:rsidRDefault="00931688" w:rsidP="00155D94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57A2DD4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B3D0845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0F72F8EA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155D94" w:rsidRPr="0058612C" w14:paraId="75D0318C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E52D" w14:textId="77777777" w:rsidR="002A4A23" w:rsidRPr="00155D94" w:rsidRDefault="002A4A23" w:rsidP="00155D94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C3B8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155D94" w:rsidRPr="0058612C" w14:paraId="373874F3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C18B" w14:textId="77777777" w:rsidR="002A4A23" w:rsidRPr="00155D94" w:rsidRDefault="002A4A23" w:rsidP="00155D94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ABC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155D94" w:rsidRPr="0058612C" w14:paraId="28752EF5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6247" w14:textId="77777777" w:rsidR="002A4A23" w:rsidRPr="00155D94" w:rsidRDefault="002A4A23" w:rsidP="00155D94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3A0359">
              <w:rPr>
                <w:sz w:val="22"/>
                <w:szCs w:val="22"/>
                <w:vertAlign w:val="superscript"/>
              </w:rPr>
              <w:t xml:space="preserve"> **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2A8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A4A23" w:rsidRPr="0058612C" w14:paraId="7026C268" w14:textId="77777777" w:rsidTr="00155D94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45F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341493">
              <w:rPr>
                <w:sz w:val="22"/>
                <w:szCs w:val="22"/>
              </w:rPr>
              <w:t>:</w:t>
            </w:r>
          </w:p>
        </w:tc>
      </w:tr>
      <w:tr w:rsidR="00844CF4" w:rsidRPr="00155D94" w14:paraId="779A49DD" w14:textId="77777777" w:rsidTr="00844CF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E14" w14:textId="77777777" w:rsidR="002A4A23" w:rsidRPr="00155D94" w:rsidRDefault="00341493" w:rsidP="0034149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r</w:t>
            </w:r>
            <w:r w:rsidR="002A4A23" w:rsidRPr="00155D94">
              <w:rPr>
                <w:sz w:val="22"/>
                <w:szCs w:val="22"/>
              </w:rPr>
              <w:t>ok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0721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155D94" w14:paraId="06333A9D" w14:textId="77777777" w:rsidTr="00844CF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8B0F" w14:textId="77777777" w:rsidR="002A4A23" w:rsidRPr="00155D94" w:rsidRDefault="00341493" w:rsidP="0034149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p</w:t>
            </w:r>
            <w:r w:rsidR="002A4A23" w:rsidRPr="00155D94">
              <w:rPr>
                <w:sz w:val="22"/>
                <w:szCs w:val="22"/>
              </w:rPr>
              <w:t>oziom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52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155D94" w14:paraId="297D0FE0" w14:textId="77777777" w:rsidTr="00844CF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CB3" w14:textId="77777777" w:rsidR="002A4A23" w:rsidRPr="00155D94" w:rsidRDefault="00341493" w:rsidP="0034149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k</w:t>
            </w:r>
            <w:r w:rsidR="002A4A23" w:rsidRPr="00155D94">
              <w:rPr>
                <w:sz w:val="22"/>
                <w:szCs w:val="22"/>
              </w:rPr>
              <w:t>ierunek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A8D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B4D6D" w:rsidRPr="00155D94" w14:paraId="540C293A" w14:textId="77777777" w:rsidTr="00844CF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73F" w14:textId="77777777" w:rsidR="002A4A23" w:rsidRPr="00155D94" w:rsidRDefault="00341493" w:rsidP="00BB783B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d</w:t>
            </w:r>
            <w:r w:rsidR="002A4A23" w:rsidRPr="00155D94">
              <w:rPr>
                <w:sz w:val="22"/>
                <w:szCs w:val="22"/>
              </w:rPr>
              <w:t>yscyplina naukowa, do której jest przyporządkowany kierunek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61AD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A4A23" w:rsidRPr="0058612C" w14:paraId="32199D49" w14:textId="77777777" w:rsidTr="00155D94">
        <w:trPr>
          <w:trHeight w:val="6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7D0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341493">
              <w:rPr>
                <w:sz w:val="22"/>
                <w:szCs w:val="22"/>
              </w:rPr>
              <w:t>:</w:t>
            </w:r>
          </w:p>
        </w:tc>
      </w:tr>
      <w:tr w:rsidR="00844CF4" w:rsidRPr="00155D94" w14:paraId="3D7E62DA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3C7" w14:textId="77777777" w:rsidR="002A4A23" w:rsidRPr="00155D94" w:rsidRDefault="00341493" w:rsidP="00363AA0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844CF4" w:rsidRPr="00155D94">
              <w:rPr>
                <w:sz w:val="22"/>
                <w:szCs w:val="22"/>
              </w:rPr>
              <w:t>r</w:t>
            </w:r>
            <w:r w:rsidR="002A4A23" w:rsidRPr="00155D94">
              <w:rPr>
                <w:sz w:val="22"/>
                <w:szCs w:val="22"/>
              </w:rPr>
              <w:t>ok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CFE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155D94" w14:paraId="437FD4A3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1239" w14:textId="77777777" w:rsidR="002A4A23" w:rsidRPr="00155D94" w:rsidRDefault="00341493" w:rsidP="00363AA0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p</w:t>
            </w:r>
            <w:r w:rsidR="002A4A23" w:rsidRPr="00155D94">
              <w:rPr>
                <w:sz w:val="22"/>
                <w:szCs w:val="22"/>
              </w:rPr>
              <w:t>oziom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E40E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155D94" w14:paraId="44866F1E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C41" w14:textId="77777777" w:rsidR="002A4A23" w:rsidRPr="00155D94" w:rsidRDefault="00341493" w:rsidP="00363AA0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k</w:t>
            </w:r>
            <w:r w:rsidR="002A4A23" w:rsidRPr="00155D94">
              <w:rPr>
                <w:sz w:val="22"/>
                <w:szCs w:val="22"/>
              </w:rPr>
              <w:t>ierunek studiów</w:t>
            </w:r>
            <w:r w:rsidR="003A0359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27B1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155D94" w14:paraId="56B0E78B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A61D" w14:textId="77777777" w:rsidR="002A4A23" w:rsidRPr="00155D94" w:rsidRDefault="00341493" w:rsidP="00BB783B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44CF4" w:rsidRPr="00155D94">
              <w:rPr>
                <w:sz w:val="22"/>
                <w:szCs w:val="22"/>
              </w:rPr>
              <w:t>d</w:t>
            </w:r>
            <w:r w:rsidR="002A4A23" w:rsidRPr="00155D94">
              <w:rPr>
                <w:sz w:val="22"/>
                <w:szCs w:val="22"/>
              </w:rPr>
              <w:t>yscyplina naukowa, do której jest przyporządkowany kierunek studiów</w:t>
            </w:r>
            <w:r w:rsidR="003A0359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D08" w14:textId="77777777" w:rsidR="002A4A23" w:rsidRPr="00155D94" w:rsidRDefault="002A4A23" w:rsidP="00155D94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58612C" w14:paraId="5AB37532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9EF4" w14:textId="77777777" w:rsidR="00844CF4" w:rsidRPr="00155D94" w:rsidRDefault="00844CF4" w:rsidP="00844CF4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036" w14:textId="77777777" w:rsidR="00844CF4" w:rsidRPr="00155D94" w:rsidRDefault="00844CF4" w:rsidP="0058612C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58612C" w14:paraId="77F1AB9A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E97D" w14:textId="77777777" w:rsidR="00844CF4" w:rsidRPr="00155D94" w:rsidRDefault="00844CF4" w:rsidP="00CC5DA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 w:rsidR="00CC5DA8"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 w:rsidR="00CC5DA8"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 w:rsidR="00CC5DA8"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095" w14:textId="77777777" w:rsidR="00844CF4" w:rsidRPr="00155D94" w:rsidRDefault="00844CF4" w:rsidP="0058612C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844CF4" w:rsidRPr="0058612C" w14:paraId="0B41601D" w14:textId="77777777" w:rsidTr="00155D94">
        <w:trPr>
          <w:trHeight w:val="62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2D4E" w14:textId="77777777" w:rsidR="00844CF4" w:rsidRPr="00DA3363" w:rsidRDefault="00844CF4" w:rsidP="00A923C4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Rok akademicki, na który studentowi przyznano wcześniej stypendium</w:t>
            </w:r>
            <w:r w:rsidR="008D6BCB" w:rsidRPr="00DA3363">
              <w:rPr>
                <w:sz w:val="22"/>
                <w:szCs w:val="22"/>
              </w:rPr>
              <w:t xml:space="preserve"> </w:t>
            </w:r>
            <w:r w:rsidR="00F132B6">
              <w:rPr>
                <w:sz w:val="22"/>
                <w:szCs w:val="22"/>
              </w:rPr>
              <w:t xml:space="preserve">ministra </w:t>
            </w:r>
            <w:r w:rsidR="00A923C4">
              <w:rPr>
                <w:sz w:val="22"/>
                <w:szCs w:val="22"/>
              </w:rPr>
              <w:t xml:space="preserve">za znaczące osiągnięcia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4A3" w14:textId="77777777" w:rsidR="00844CF4" w:rsidRPr="00155D94" w:rsidRDefault="00844CF4" w:rsidP="0058612C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</w:tbl>
    <w:p w14:paraId="6610E56A" w14:textId="77777777" w:rsidR="00341493" w:rsidRDefault="00341493" w:rsidP="00341493">
      <w:pPr>
        <w:tabs>
          <w:tab w:val="left" w:pos="567"/>
        </w:tabs>
      </w:pPr>
    </w:p>
    <w:p w14:paraId="313E0C25" w14:textId="77777777" w:rsidR="00DA3363" w:rsidRDefault="00DA3363" w:rsidP="002B4D6D">
      <w:pPr>
        <w:tabs>
          <w:tab w:val="left" w:pos="567"/>
        </w:tabs>
        <w:spacing w:line="276" w:lineRule="auto"/>
        <w:rPr>
          <w:u w:val="single"/>
        </w:rPr>
      </w:pPr>
    </w:p>
    <w:p w14:paraId="3464ABDA" w14:textId="77777777" w:rsidR="00341493" w:rsidRDefault="00341493" w:rsidP="002B4D6D">
      <w:pPr>
        <w:tabs>
          <w:tab w:val="left" w:pos="567"/>
        </w:tabs>
        <w:spacing w:line="276" w:lineRule="auto"/>
        <w:rPr>
          <w:u w:val="single"/>
        </w:rPr>
      </w:pPr>
    </w:p>
    <w:p w14:paraId="15219DD1" w14:textId="77777777" w:rsidR="002B4D6D" w:rsidRPr="00BF2EA6" w:rsidRDefault="002B4D6D" w:rsidP="002B4D6D">
      <w:pPr>
        <w:tabs>
          <w:tab w:val="left" w:pos="567"/>
        </w:tabs>
        <w:spacing w:line="276" w:lineRule="auto"/>
      </w:pPr>
      <w:r w:rsidRPr="00BF2EA6">
        <w:t xml:space="preserve">Objaśnienia: </w:t>
      </w:r>
    </w:p>
    <w:p w14:paraId="45B029AD" w14:textId="77777777" w:rsidR="002B4D6D" w:rsidRDefault="003A0359" w:rsidP="006B5B4F">
      <w:pPr>
        <w:tabs>
          <w:tab w:val="left" w:pos="284"/>
        </w:tabs>
        <w:spacing w:line="276" w:lineRule="auto"/>
        <w:ind w:left="284" w:hanging="284"/>
        <w:jc w:val="both"/>
      </w:pPr>
      <w:r>
        <w:rPr>
          <w:vertAlign w:val="superscript"/>
        </w:rPr>
        <w:t>*</w:t>
      </w:r>
      <w:r w:rsidR="006B5B4F">
        <w:rPr>
          <w:vertAlign w:val="superscript"/>
        </w:rPr>
        <w:tab/>
      </w:r>
      <w:r w:rsidR="002B4D6D">
        <w:t>Niepotrzebne skreślić.</w:t>
      </w:r>
    </w:p>
    <w:p w14:paraId="123BA805" w14:textId="77777777" w:rsidR="002B4D6D" w:rsidRPr="00332673" w:rsidRDefault="003A0359" w:rsidP="006B5B4F">
      <w:pPr>
        <w:tabs>
          <w:tab w:val="left" w:pos="284"/>
        </w:tabs>
        <w:spacing w:line="276" w:lineRule="auto"/>
        <w:ind w:left="284" w:hanging="284"/>
        <w:jc w:val="both"/>
      </w:pPr>
      <w:r>
        <w:rPr>
          <w:vertAlign w:val="superscript"/>
        </w:rPr>
        <w:t>**</w:t>
      </w:r>
      <w:r w:rsidR="006B5B4F">
        <w:rPr>
          <w:vertAlign w:val="superscript"/>
        </w:rPr>
        <w:t xml:space="preserve"> </w:t>
      </w:r>
      <w:r w:rsidR="006B5B4F">
        <w:rPr>
          <w:vertAlign w:val="superscript"/>
        </w:rPr>
        <w:tab/>
      </w:r>
      <w:r w:rsidR="002B4D6D" w:rsidRPr="00332673">
        <w:t>W</w:t>
      </w:r>
      <w:r w:rsidR="002B4D6D">
        <w:t xml:space="preserve"> przypadku </w:t>
      </w:r>
      <w:r w:rsidR="002B4D6D" w:rsidRPr="00332673">
        <w:t>studenta studiów drugiego stopnia należy wpisać datę rozpoczęcia studiów pierwszego stopnia.</w:t>
      </w:r>
    </w:p>
    <w:p w14:paraId="15A976F3" w14:textId="77777777" w:rsidR="002B4D6D" w:rsidRPr="00332673" w:rsidRDefault="003A0359" w:rsidP="006B5B4F">
      <w:pPr>
        <w:tabs>
          <w:tab w:val="left" w:pos="567"/>
        </w:tabs>
        <w:spacing w:line="276" w:lineRule="auto"/>
        <w:ind w:left="284" w:hanging="284"/>
        <w:jc w:val="both"/>
      </w:pPr>
      <w:r>
        <w:rPr>
          <w:vertAlign w:val="superscript"/>
        </w:rPr>
        <w:t>***</w:t>
      </w:r>
      <w:r w:rsidR="006B5B4F">
        <w:rPr>
          <w:vertAlign w:val="superscript"/>
        </w:rPr>
        <w:tab/>
      </w:r>
      <w:r w:rsidR="002B4D6D" w:rsidRPr="00332673">
        <w:t xml:space="preserve">Wypełnić, jeżeli jest inny niż </w:t>
      </w:r>
      <w:r w:rsidR="00363AA0">
        <w:t>kierunek studiów, na którym studentowi został zaliczony rok studiów w poprzednim roku akademickim</w:t>
      </w:r>
      <w:r w:rsidR="002B4D6D" w:rsidRPr="00332673">
        <w:t>.</w:t>
      </w:r>
    </w:p>
    <w:p w14:paraId="2145056C" w14:textId="77777777" w:rsidR="00363AA0" w:rsidRPr="00332673" w:rsidRDefault="003A0359" w:rsidP="006B5B4F">
      <w:pPr>
        <w:tabs>
          <w:tab w:val="left" w:pos="567"/>
        </w:tabs>
        <w:spacing w:line="276" w:lineRule="auto"/>
        <w:ind w:left="284" w:hanging="284"/>
        <w:jc w:val="both"/>
      </w:pPr>
      <w:r>
        <w:rPr>
          <w:vertAlign w:val="superscript"/>
        </w:rPr>
        <w:t>****</w:t>
      </w:r>
      <w:r w:rsidR="006B5B4F">
        <w:rPr>
          <w:vertAlign w:val="superscript"/>
        </w:rPr>
        <w:tab/>
      </w:r>
      <w:r w:rsidR="002B4D6D" w:rsidRPr="00332673">
        <w:t>Wypełnić, jeżeli jest inna niż</w:t>
      </w:r>
      <w:r w:rsidR="00363AA0">
        <w:t xml:space="preserve"> dyscyplina </w:t>
      </w:r>
      <w:r w:rsidR="00363AA0" w:rsidRPr="00363AA0">
        <w:t>naukowa, do której jest przyporządkowany kierunek studiów</w:t>
      </w:r>
      <w:r w:rsidR="00363AA0">
        <w:t>, na którym studentowi został zaliczony rok studiów w poprzednim roku akademickim</w:t>
      </w:r>
      <w:r w:rsidR="00363AA0" w:rsidRPr="00332673">
        <w:t>.</w:t>
      </w:r>
    </w:p>
    <w:p w14:paraId="6FEDBC19" w14:textId="77777777" w:rsidR="00FC544F" w:rsidRDefault="00FC544F" w:rsidP="006B5B4F">
      <w:pPr>
        <w:tabs>
          <w:tab w:val="left" w:pos="142"/>
          <w:tab w:val="left" w:pos="284"/>
          <w:tab w:val="left" w:pos="567"/>
        </w:tabs>
        <w:spacing w:line="276" w:lineRule="auto"/>
      </w:pPr>
    </w:p>
    <w:p w14:paraId="0E56104F" w14:textId="77777777" w:rsidR="00FC544F" w:rsidRDefault="00FC544F" w:rsidP="002B4D6D">
      <w:pPr>
        <w:tabs>
          <w:tab w:val="left" w:pos="567"/>
        </w:tabs>
        <w:spacing w:line="276" w:lineRule="auto"/>
      </w:pPr>
      <w:r>
        <w:t>Załączniki:</w:t>
      </w:r>
    </w:p>
    <w:p w14:paraId="16BC58AE" w14:textId="767E32E1" w:rsidR="00271CF4" w:rsidRDefault="00341493" w:rsidP="00447BE0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ind w:left="284" w:hanging="284"/>
      </w:pPr>
      <w:r>
        <w:t>o</w:t>
      </w:r>
      <w:r w:rsidR="00DA3363">
        <w:t>świadczeni</w:t>
      </w:r>
      <w:r w:rsidR="00271CF4">
        <w:t>e</w:t>
      </w:r>
      <w:r w:rsidR="00DA3363">
        <w:t xml:space="preserve"> studenta</w:t>
      </w:r>
      <w:r w:rsidR="00271CF4">
        <w:t xml:space="preserve"> potwierdzające, że informacje zawarte w części C.1 lub</w:t>
      </w:r>
      <w:r w:rsidR="00271CF4" w:rsidRPr="00FC544F">
        <w:t xml:space="preserve"> C.2</w:t>
      </w:r>
      <w:r w:rsidR="00271CF4" w:rsidRPr="00341493">
        <w:t xml:space="preserve"> </w:t>
      </w:r>
      <w:r w:rsidR="00271CF4" w:rsidRPr="00FC544F">
        <w:t>wniosku są zgodne ze stanem faktycznym oraz są związane z odbywanymi studiami, z wyłączeniem osiągnięć sportowych</w:t>
      </w:r>
      <w:r w:rsidR="006618AD">
        <w:t>.</w:t>
      </w:r>
    </w:p>
    <w:p w14:paraId="52A2C49B" w14:textId="77777777" w:rsidR="00271CF4" w:rsidRPr="00341493" w:rsidRDefault="00271CF4" w:rsidP="00447BE0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ind w:left="284" w:hanging="284"/>
        <w:jc w:val="both"/>
      </w:pPr>
      <w:r>
        <w:t xml:space="preserve">dokumenty, o których mowa w § 4 rozporządzenia </w:t>
      </w:r>
      <w:r w:rsidRPr="00363AA0">
        <w:t xml:space="preserve">Ministra </w:t>
      </w:r>
      <w:r>
        <w:t xml:space="preserve">Zdrowia </w:t>
      </w:r>
      <w:r w:rsidRPr="00363AA0">
        <w:t xml:space="preserve">z dnia … 2019 r. w sprawie stypendiów ministra właściwego do spraw </w:t>
      </w:r>
      <w:r>
        <w:t xml:space="preserve">zdrowia </w:t>
      </w:r>
      <w:r w:rsidRPr="00363AA0">
        <w:t>dla studentów</w:t>
      </w:r>
      <w:r>
        <w:t xml:space="preserve">. </w:t>
      </w:r>
    </w:p>
    <w:p w14:paraId="495D4D64" w14:textId="77777777" w:rsidR="00FC544F" w:rsidRDefault="00FC544F">
      <w:pPr>
        <w:rPr>
          <w:u w:val="single"/>
        </w:rPr>
      </w:pPr>
      <w:r>
        <w:rPr>
          <w:u w:val="single"/>
        </w:rPr>
        <w:br w:type="page"/>
      </w:r>
    </w:p>
    <w:p w14:paraId="1B6EE26D" w14:textId="77777777" w:rsidR="00DA3363" w:rsidRDefault="00DA3363" w:rsidP="000638B1">
      <w:pPr>
        <w:tabs>
          <w:tab w:val="left" w:pos="567"/>
        </w:tabs>
        <w:spacing w:line="276" w:lineRule="auto"/>
        <w:ind w:right="-1"/>
        <w:jc w:val="both"/>
        <w:rPr>
          <w:u w:val="single"/>
        </w:rPr>
      </w:pPr>
    </w:p>
    <w:p w14:paraId="07F1350F" w14:textId="77777777" w:rsidR="00DA3363" w:rsidRDefault="00DA3363" w:rsidP="000638B1">
      <w:pPr>
        <w:tabs>
          <w:tab w:val="left" w:pos="567"/>
        </w:tabs>
        <w:spacing w:line="276" w:lineRule="auto"/>
        <w:ind w:right="-1"/>
        <w:jc w:val="both"/>
        <w:rPr>
          <w:u w:val="single"/>
        </w:rPr>
      </w:pPr>
    </w:p>
    <w:p w14:paraId="4B8D4289" w14:textId="77777777" w:rsidR="007C0BD9" w:rsidRPr="00B17919" w:rsidRDefault="00C93FDC" w:rsidP="000638B1">
      <w:pPr>
        <w:tabs>
          <w:tab w:val="left" w:pos="567"/>
        </w:tabs>
        <w:spacing w:line="276" w:lineRule="auto"/>
        <w:ind w:right="-1"/>
        <w:jc w:val="both"/>
        <w:rPr>
          <w:sz w:val="16"/>
          <w:szCs w:val="24"/>
          <w:vertAlign w:val="superscript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053E638E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457DF3A3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0BF87EC6" w14:textId="6F72057B" w:rsidR="002E4565" w:rsidRPr="009E7E0C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E7E0C">
        <w:rPr>
          <w:b/>
          <w:sz w:val="24"/>
          <w:szCs w:val="24"/>
        </w:rPr>
        <w:t xml:space="preserve">. </w:t>
      </w:r>
      <w:r w:rsidR="00336B87">
        <w:rPr>
          <w:b/>
          <w:sz w:val="24"/>
          <w:szCs w:val="24"/>
        </w:rPr>
        <w:t>A</w:t>
      </w:r>
      <w:r w:rsidR="00336B87" w:rsidRPr="00336B87">
        <w:rPr>
          <w:b/>
          <w:sz w:val="24"/>
          <w:szCs w:val="24"/>
        </w:rPr>
        <w:t>utorstwo lub współautorstwo monografii naukowej lub rozdziału w monografii naukowej wydanej p</w:t>
      </w:r>
      <w:r w:rsidR="00A43E24">
        <w:rPr>
          <w:b/>
          <w:sz w:val="24"/>
          <w:szCs w:val="24"/>
        </w:rPr>
        <w:t xml:space="preserve">rzez wydawnictwo ujęte w wykazie wydawnictw </w:t>
      </w:r>
      <w:r w:rsidR="00A43E24" w:rsidRPr="00A43E24">
        <w:rPr>
          <w:b/>
          <w:sz w:val="24"/>
          <w:szCs w:val="24"/>
        </w:rPr>
        <w:t xml:space="preserve">sporządzonym zgodnie z przepisami wydanymi na podstawie </w:t>
      </w:r>
      <w:r w:rsidR="00336B87" w:rsidRPr="00336B87">
        <w:rPr>
          <w:b/>
          <w:sz w:val="24"/>
          <w:szCs w:val="24"/>
        </w:rPr>
        <w:t>art. 267 ust. 2 pkt 2 ustawy z dnia 20 lipca 2018 r. – Prawo o szkolnictwie wyższym i nauce</w:t>
      </w:r>
      <w:r w:rsidR="00F37550">
        <w:rPr>
          <w:b/>
          <w:sz w:val="24"/>
          <w:szCs w:val="24"/>
        </w:rPr>
        <w:t xml:space="preserve"> (Dz. U. poz. 1668</w:t>
      </w:r>
      <w:r w:rsidR="008D6BCB">
        <w:rPr>
          <w:b/>
          <w:sz w:val="24"/>
          <w:szCs w:val="24"/>
        </w:rPr>
        <w:t xml:space="preserve">, </w:t>
      </w:r>
      <w:r w:rsidR="00A43E24" w:rsidRPr="00A43E24">
        <w:rPr>
          <w:b/>
          <w:sz w:val="24"/>
          <w:szCs w:val="24"/>
        </w:rPr>
        <w:t xml:space="preserve">z </w:t>
      </w:r>
      <w:proofErr w:type="spellStart"/>
      <w:r w:rsidR="00A43E24" w:rsidRPr="00A43E24">
        <w:rPr>
          <w:b/>
          <w:sz w:val="24"/>
          <w:szCs w:val="24"/>
        </w:rPr>
        <w:t>późn</w:t>
      </w:r>
      <w:proofErr w:type="spellEnd"/>
      <w:r w:rsidR="00A43E24" w:rsidRPr="00A43E24">
        <w:rPr>
          <w:b/>
          <w:sz w:val="24"/>
          <w:szCs w:val="24"/>
        </w:rPr>
        <w:t>. zm.</w:t>
      </w:r>
      <w:r w:rsidR="000F5870">
        <w:rPr>
          <w:rStyle w:val="Odwoanieprzypisudolnego"/>
          <w:b/>
          <w:sz w:val="24"/>
          <w:szCs w:val="24"/>
        </w:rPr>
        <w:footnoteReference w:customMarkFollows="1" w:id="1"/>
        <w:t>1)</w:t>
      </w:r>
      <w:r w:rsidR="00A43E24" w:rsidRPr="00A43E2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57241B24" w14:textId="77777777" w:rsidR="002E4565" w:rsidRDefault="002E4565" w:rsidP="002E456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F320A2C" w14:textId="77777777" w:rsidR="002E4565" w:rsidRDefault="002E4565" w:rsidP="002E456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DBD0882" w14:textId="77777777" w:rsidR="007B79B7" w:rsidRDefault="002E4565" w:rsidP="007B79B7">
      <w:pPr>
        <w:tabs>
          <w:tab w:val="left" w:pos="993"/>
        </w:tabs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T</w:t>
      </w:r>
      <w:r w:rsidRPr="009E7E0C">
        <w:rPr>
          <w:i/>
          <w:szCs w:val="24"/>
        </w:rPr>
        <w:t xml:space="preserve">ytuł </w:t>
      </w:r>
      <w:r w:rsidR="00FB4C11">
        <w:rPr>
          <w:i/>
          <w:szCs w:val="24"/>
        </w:rPr>
        <w:t>monografii</w:t>
      </w:r>
      <w:r w:rsidR="008D6BCB">
        <w:rPr>
          <w:i/>
          <w:szCs w:val="24"/>
        </w:rPr>
        <w:t xml:space="preserve"> naukowej</w:t>
      </w:r>
      <w:r w:rsidRPr="009E7E0C">
        <w:rPr>
          <w:i/>
          <w:szCs w:val="24"/>
        </w:rPr>
        <w:t xml:space="preserve">, tytuł </w:t>
      </w:r>
      <w:r w:rsidR="00FB4C11">
        <w:rPr>
          <w:i/>
          <w:szCs w:val="24"/>
        </w:rPr>
        <w:t>rozdziału w monografii</w:t>
      </w:r>
      <w:r w:rsidR="008D6BCB">
        <w:rPr>
          <w:i/>
          <w:szCs w:val="24"/>
        </w:rPr>
        <w:t xml:space="preserve"> naukowej</w:t>
      </w:r>
      <w:r w:rsidRPr="009E7E0C">
        <w:rPr>
          <w:i/>
          <w:szCs w:val="24"/>
        </w:rPr>
        <w:t xml:space="preserve">, wkład autorski (w procentach), </w:t>
      </w:r>
      <w:r w:rsidR="006A548F">
        <w:rPr>
          <w:i/>
          <w:szCs w:val="24"/>
        </w:rPr>
        <w:t xml:space="preserve">imiona i </w:t>
      </w:r>
      <w:r w:rsidRPr="009E7E0C">
        <w:rPr>
          <w:i/>
          <w:szCs w:val="24"/>
        </w:rPr>
        <w:t xml:space="preserve">nazwiska współautorów (wraz z </w:t>
      </w:r>
      <w:r w:rsidR="006A548F" w:rsidRPr="00CC5D3C">
        <w:rPr>
          <w:i/>
          <w:szCs w:val="24"/>
        </w:rPr>
        <w:t xml:space="preserve">procentowym </w:t>
      </w:r>
      <w:r w:rsidRPr="00CC5D3C">
        <w:rPr>
          <w:i/>
          <w:szCs w:val="24"/>
        </w:rPr>
        <w:t xml:space="preserve">wkładem autorskim), nazwa wydawnictwa, miejsce wydania, </w:t>
      </w:r>
      <w:r w:rsidR="008D6BCB" w:rsidRPr="00CC5D3C">
        <w:rPr>
          <w:i/>
          <w:szCs w:val="24"/>
        </w:rPr>
        <w:t xml:space="preserve">miesiąc i </w:t>
      </w:r>
      <w:r w:rsidRPr="00CC5D3C">
        <w:rPr>
          <w:i/>
          <w:szCs w:val="24"/>
        </w:rPr>
        <w:t>rok wydania,</w:t>
      </w:r>
      <w:r w:rsidR="000241B2" w:rsidRPr="00CC5D3C">
        <w:rPr>
          <w:i/>
          <w:szCs w:val="24"/>
        </w:rPr>
        <w:t xml:space="preserve"> </w:t>
      </w:r>
      <w:r w:rsidRPr="00CC5D3C">
        <w:rPr>
          <w:i/>
          <w:szCs w:val="24"/>
        </w:rPr>
        <w:t xml:space="preserve">data druku lub ukazania się </w:t>
      </w:r>
      <w:r w:rsidR="008D6BCB" w:rsidRPr="00CC5D3C">
        <w:rPr>
          <w:i/>
          <w:szCs w:val="24"/>
        </w:rPr>
        <w:t xml:space="preserve">monografii naukowej </w:t>
      </w:r>
      <w:r w:rsidRPr="00CC5D3C">
        <w:rPr>
          <w:i/>
          <w:szCs w:val="24"/>
        </w:rPr>
        <w:t xml:space="preserve">(miesiąc, rok), </w:t>
      </w:r>
      <w:r w:rsidR="00CA7F98" w:rsidRPr="00CC5D3C">
        <w:rPr>
          <w:i/>
          <w:szCs w:val="24"/>
        </w:rPr>
        <w:t xml:space="preserve">ISBN </w:t>
      </w:r>
      <w:r w:rsidR="008D6BCB" w:rsidRPr="00CC5D3C">
        <w:rPr>
          <w:i/>
          <w:szCs w:val="24"/>
        </w:rPr>
        <w:t>–</w:t>
      </w:r>
      <w:r w:rsidR="004A5974" w:rsidRPr="00CC5D3C">
        <w:rPr>
          <w:i/>
          <w:szCs w:val="24"/>
        </w:rPr>
        <w:t xml:space="preserve"> </w:t>
      </w:r>
      <w:r w:rsidR="008D6BCB" w:rsidRPr="00CC5D3C">
        <w:rPr>
          <w:i/>
          <w:szCs w:val="24"/>
        </w:rPr>
        <w:t>Międzynarodowy Znormalizowany Numer Książki (</w:t>
      </w:r>
      <w:r w:rsidR="00CA7F98" w:rsidRPr="00CC5D3C">
        <w:rPr>
          <w:i/>
          <w:szCs w:val="24"/>
        </w:rPr>
        <w:t xml:space="preserve">International Standard </w:t>
      </w:r>
      <w:proofErr w:type="spellStart"/>
      <w:r w:rsidR="00CA7F98" w:rsidRPr="00CC5D3C">
        <w:rPr>
          <w:i/>
          <w:szCs w:val="24"/>
        </w:rPr>
        <w:t>Book</w:t>
      </w:r>
      <w:proofErr w:type="spellEnd"/>
      <w:r w:rsidR="00CA7F98" w:rsidRPr="00CC5D3C">
        <w:rPr>
          <w:i/>
          <w:szCs w:val="24"/>
        </w:rPr>
        <w:t xml:space="preserve"> </w:t>
      </w:r>
      <w:proofErr w:type="spellStart"/>
      <w:r w:rsidR="00CA7F98" w:rsidRPr="00CC5D3C">
        <w:rPr>
          <w:i/>
          <w:szCs w:val="24"/>
        </w:rPr>
        <w:t>Number</w:t>
      </w:r>
      <w:proofErr w:type="spellEnd"/>
      <w:r w:rsidR="00CA7F98" w:rsidRPr="00CC5D3C">
        <w:rPr>
          <w:i/>
          <w:szCs w:val="24"/>
        </w:rPr>
        <w:t>)</w:t>
      </w:r>
      <w:r w:rsidR="00DD282C">
        <w:rPr>
          <w:i/>
          <w:szCs w:val="24"/>
        </w:rPr>
        <w:t xml:space="preserve">, </w:t>
      </w:r>
      <w:proofErr w:type="spellStart"/>
      <w:r w:rsidR="00CC5D3C" w:rsidRPr="00CC5D3C">
        <w:rPr>
          <w:i/>
          <w:szCs w:val="24"/>
        </w:rPr>
        <w:t>eISBN</w:t>
      </w:r>
      <w:proofErr w:type="spellEnd"/>
      <w:r w:rsidR="00CC5D3C" w:rsidRPr="00CC5D3C">
        <w:rPr>
          <w:i/>
          <w:szCs w:val="24"/>
        </w:rPr>
        <w:t xml:space="preserve"> – elektroniczny Międzynarodowy Znormalizowany Numer Książki (International Standard </w:t>
      </w:r>
      <w:proofErr w:type="spellStart"/>
      <w:r w:rsidR="00CC5D3C" w:rsidRPr="00CC5D3C">
        <w:rPr>
          <w:i/>
          <w:szCs w:val="24"/>
        </w:rPr>
        <w:t>Book</w:t>
      </w:r>
      <w:proofErr w:type="spellEnd"/>
      <w:r w:rsidR="00CC5D3C" w:rsidRPr="00CC5D3C">
        <w:rPr>
          <w:i/>
          <w:szCs w:val="24"/>
        </w:rPr>
        <w:t xml:space="preserve"> </w:t>
      </w:r>
      <w:proofErr w:type="spellStart"/>
      <w:r w:rsidR="00CC5D3C" w:rsidRPr="00CC5D3C">
        <w:rPr>
          <w:i/>
          <w:szCs w:val="24"/>
        </w:rPr>
        <w:t>Number</w:t>
      </w:r>
      <w:proofErr w:type="spellEnd"/>
      <w:r w:rsidR="00CC5D3C" w:rsidRPr="00CC5D3C">
        <w:rPr>
          <w:i/>
          <w:szCs w:val="24"/>
        </w:rPr>
        <w:t>)</w:t>
      </w:r>
      <w:r w:rsidR="00CA7F98" w:rsidRPr="00CC5D3C">
        <w:rPr>
          <w:i/>
          <w:szCs w:val="24"/>
        </w:rPr>
        <w:t xml:space="preserve">, </w:t>
      </w:r>
      <w:r w:rsidR="00CA7F98" w:rsidRPr="00CA7F98">
        <w:rPr>
          <w:i/>
          <w:szCs w:val="24"/>
        </w:rPr>
        <w:t xml:space="preserve">DOI (Digital Object </w:t>
      </w:r>
      <w:proofErr w:type="spellStart"/>
      <w:r w:rsidR="00CA7F98" w:rsidRPr="00CA7F98">
        <w:rPr>
          <w:i/>
          <w:szCs w:val="24"/>
        </w:rPr>
        <w:t>Identifier</w:t>
      </w:r>
      <w:proofErr w:type="spellEnd"/>
      <w:r w:rsidR="00CA7F98" w:rsidRPr="00CA7F98">
        <w:rPr>
          <w:i/>
          <w:szCs w:val="24"/>
        </w:rPr>
        <w:t xml:space="preserve"> – cyfrowy identyfikator dokument</w:t>
      </w:r>
      <w:r w:rsidR="00CA7F98">
        <w:rPr>
          <w:i/>
          <w:szCs w:val="24"/>
        </w:rPr>
        <w:t>u elektronicznego)</w:t>
      </w:r>
      <w:r w:rsidR="007B79B7" w:rsidRPr="009E7E0C">
        <w:rPr>
          <w:i/>
          <w:szCs w:val="24"/>
        </w:rPr>
        <w:t>, liczba punktów w wykazie wydawnictw</w:t>
      </w:r>
      <w:r w:rsidR="00665752">
        <w:rPr>
          <w:i/>
          <w:szCs w:val="24"/>
        </w:rPr>
        <w:t>.</w:t>
      </w:r>
    </w:p>
    <w:p w14:paraId="37FC4ADA" w14:textId="77777777" w:rsidR="002E4565" w:rsidRPr="00C953D6" w:rsidRDefault="002E4565" w:rsidP="00745FCA">
      <w:pPr>
        <w:tabs>
          <w:tab w:val="left" w:pos="993"/>
        </w:tabs>
        <w:jc w:val="both"/>
        <w:rPr>
          <w:szCs w:val="24"/>
        </w:rPr>
      </w:pPr>
    </w:p>
    <w:p w14:paraId="64D06F0D" w14:textId="77777777" w:rsidR="007C15CB" w:rsidRPr="009E7E0C" w:rsidRDefault="002E4565" w:rsidP="007C0BD9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7583D" w:rsidRPr="009E7E0C">
        <w:rPr>
          <w:b/>
          <w:sz w:val="24"/>
          <w:szCs w:val="24"/>
        </w:rPr>
        <w:t xml:space="preserve">. </w:t>
      </w:r>
      <w:r w:rsidR="00336B87">
        <w:rPr>
          <w:b/>
          <w:sz w:val="24"/>
          <w:szCs w:val="24"/>
        </w:rPr>
        <w:t>A</w:t>
      </w:r>
      <w:r w:rsidR="00336B87" w:rsidRPr="00336B87">
        <w:rPr>
          <w:b/>
          <w:sz w:val="24"/>
          <w:szCs w:val="24"/>
        </w:rPr>
        <w:t>utorstwo lub współautorstwo artykułu naukowego opublikowanego w czasopiśmie naukowym lub w recenzowanych materiałach z konferencji międzynarodowych</w:t>
      </w:r>
      <w:r w:rsidR="00A43E24">
        <w:rPr>
          <w:b/>
          <w:sz w:val="24"/>
          <w:szCs w:val="24"/>
        </w:rPr>
        <w:t xml:space="preserve">, ujętych w wykazie </w:t>
      </w:r>
      <w:r w:rsidR="00A43E24" w:rsidRPr="00A43E24">
        <w:rPr>
          <w:b/>
          <w:sz w:val="24"/>
          <w:szCs w:val="24"/>
        </w:rPr>
        <w:t xml:space="preserve">tych czasopism i materiałów sporządzonym zgodnie z przepisami wydanymi na podstawie </w:t>
      </w:r>
      <w:r w:rsidR="00A43E24">
        <w:rPr>
          <w:b/>
          <w:sz w:val="24"/>
          <w:szCs w:val="24"/>
        </w:rPr>
        <w:t xml:space="preserve">art. 267 ust. 2 pkt 2 </w:t>
      </w:r>
      <w:r w:rsidR="00336B87" w:rsidRPr="00336B87">
        <w:rPr>
          <w:b/>
          <w:sz w:val="24"/>
          <w:szCs w:val="24"/>
        </w:rPr>
        <w:t>ustawy z dnia 20 lipca 2018 r. – Prawo o szkolnictwie wyższym i nauce</w:t>
      </w:r>
      <w:r w:rsidR="00DF544B">
        <w:rPr>
          <w:b/>
          <w:sz w:val="24"/>
          <w:szCs w:val="24"/>
        </w:rPr>
        <w:t>:</w:t>
      </w:r>
    </w:p>
    <w:p w14:paraId="2B41281B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DAC5A3D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80ECC79" w14:textId="77777777" w:rsidR="007C0BD9" w:rsidRPr="009E7E0C" w:rsidRDefault="00EC656C" w:rsidP="0027583D">
      <w:pPr>
        <w:tabs>
          <w:tab w:val="left" w:pos="993"/>
        </w:tabs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T</w:t>
      </w:r>
      <w:r w:rsidR="007C0BD9" w:rsidRPr="009E7E0C">
        <w:rPr>
          <w:i/>
          <w:szCs w:val="24"/>
        </w:rPr>
        <w:t xml:space="preserve">ytuł </w:t>
      </w:r>
      <w:r w:rsidR="006A548F">
        <w:rPr>
          <w:i/>
          <w:szCs w:val="24"/>
        </w:rPr>
        <w:t>czasopisma</w:t>
      </w:r>
      <w:r w:rsidR="004A5974">
        <w:rPr>
          <w:i/>
          <w:szCs w:val="24"/>
        </w:rPr>
        <w:t xml:space="preserve"> naukowego</w:t>
      </w:r>
      <w:r w:rsidR="0027583D" w:rsidRPr="009E7E0C">
        <w:rPr>
          <w:i/>
          <w:szCs w:val="24"/>
        </w:rPr>
        <w:t xml:space="preserve">, tytuł </w:t>
      </w:r>
      <w:r w:rsidR="006A548F">
        <w:rPr>
          <w:i/>
          <w:szCs w:val="24"/>
        </w:rPr>
        <w:t>artykułu</w:t>
      </w:r>
      <w:r w:rsidR="004A5974">
        <w:rPr>
          <w:i/>
          <w:szCs w:val="24"/>
        </w:rPr>
        <w:t xml:space="preserve"> naukowego</w:t>
      </w:r>
      <w:r w:rsidR="0027583D" w:rsidRPr="009E7E0C">
        <w:rPr>
          <w:i/>
          <w:szCs w:val="24"/>
        </w:rPr>
        <w:t>, wkład autorski (w procentach)</w:t>
      </w:r>
      <w:r w:rsidR="007C0BD9" w:rsidRPr="009E7E0C">
        <w:rPr>
          <w:i/>
          <w:szCs w:val="24"/>
        </w:rPr>
        <w:t xml:space="preserve">, </w:t>
      </w:r>
      <w:r w:rsidR="006A548F">
        <w:rPr>
          <w:i/>
          <w:szCs w:val="24"/>
        </w:rPr>
        <w:t xml:space="preserve">imiona i </w:t>
      </w:r>
      <w:r w:rsidR="0027583D" w:rsidRPr="009E7E0C">
        <w:rPr>
          <w:i/>
          <w:szCs w:val="24"/>
        </w:rPr>
        <w:t xml:space="preserve">nazwiska współautorów (wraz z </w:t>
      </w:r>
      <w:r w:rsidR="006A548F">
        <w:rPr>
          <w:i/>
          <w:szCs w:val="24"/>
        </w:rPr>
        <w:t xml:space="preserve">procentowym </w:t>
      </w:r>
      <w:r w:rsidR="0027583D" w:rsidRPr="009E7E0C">
        <w:rPr>
          <w:i/>
          <w:szCs w:val="24"/>
        </w:rPr>
        <w:t xml:space="preserve">wkładem autorskim), </w:t>
      </w:r>
      <w:r w:rsidR="00DA7D43" w:rsidRPr="009E7E0C">
        <w:rPr>
          <w:i/>
          <w:szCs w:val="24"/>
        </w:rPr>
        <w:t>nazwa wydawnictwa</w:t>
      </w:r>
      <w:r w:rsidR="007C0BD9" w:rsidRPr="009E7E0C">
        <w:rPr>
          <w:i/>
          <w:szCs w:val="24"/>
        </w:rPr>
        <w:t>,</w:t>
      </w:r>
      <w:r w:rsidR="00AE70C6" w:rsidRPr="009E7E0C">
        <w:rPr>
          <w:i/>
          <w:szCs w:val="24"/>
        </w:rPr>
        <w:t xml:space="preserve"> miejsce wydania,</w:t>
      </w:r>
      <w:r w:rsidR="007C0BD9" w:rsidRPr="009E7E0C">
        <w:rPr>
          <w:i/>
          <w:szCs w:val="24"/>
        </w:rPr>
        <w:t xml:space="preserve"> </w:t>
      </w:r>
      <w:r w:rsidR="004A5974">
        <w:rPr>
          <w:i/>
          <w:szCs w:val="24"/>
        </w:rPr>
        <w:t xml:space="preserve">miesiąc i </w:t>
      </w:r>
      <w:r w:rsidR="00430A9F" w:rsidRPr="009E7E0C">
        <w:rPr>
          <w:i/>
          <w:szCs w:val="24"/>
        </w:rPr>
        <w:t>rok</w:t>
      </w:r>
      <w:r w:rsidR="007C0BD9" w:rsidRPr="009E7E0C">
        <w:rPr>
          <w:i/>
          <w:szCs w:val="24"/>
        </w:rPr>
        <w:t xml:space="preserve"> </w:t>
      </w:r>
      <w:r w:rsidR="007B7776" w:rsidRPr="009E7E0C">
        <w:rPr>
          <w:i/>
          <w:szCs w:val="24"/>
        </w:rPr>
        <w:t>wydania</w:t>
      </w:r>
      <w:r w:rsidR="0027583D" w:rsidRPr="009E7E0C">
        <w:rPr>
          <w:i/>
          <w:szCs w:val="24"/>
        </w:rPr>
        <w:t xml:space="preserve">, data druku lub ukazania się </w:t>
      </w:r>
      <w:r w:rsidR="004A5974">
        <w:rPr>
          <w:i/>
          <w:szCs w:val="24"/>
        </w:rPr>
        <w:t xml:space="preserve">artykułu naukowego </w:t>
      </w:r>
      <w:r w:rsidR="0027583D" w:rsidRPr="009E7E0C">
        <w:rPr>
          <w:i/>
          <w:szCs w:val="24"/>
        </w:rPr>
        <w:t>(miesiąc, rok),</w:t>
      </w:r>
      <w:r w:rsidR="00CA7F98" w:rsidRPr="00CA7F98">
        <w:rPr>
          <w:i/>
          <w:szCs w:val="24"/>
        </w:rPr>
        <w:t xml:space="preserve"> ISSN </w:t>
      </w:r>
      <w:r w:rsidR="004A5974" w:rsidRPr="00CA7F98">
        <w:rPr>
          <w:i/>
          <w:szCs w:val="24"/>
        </w:rPr>
        <w:t>–</w:t>
      </w:r>
      <w:r w:rsidR="004A5974">
        <w:rPr>
          <w:i/>
          <w:szCs w:val="24"/>
        </w:rPr>
        <w:t xml:space="preserve"> </w:t>
      </w:r>
      <w:r w:rsidR="004A5974" w:rsidRPr="00CA7F98">
        <w:rPr>
          <w:i/>
          <w:szCs w:val="24"/>
        </w:rPr>
        <w:t xml:space="preserve">Międzynarodowy Znormalizowany Numer Wydawnictw Ciągłych </w:t>
      </w:r>
      <w:r w:rsidR="00CA7F98" w:rsidRPr="00CA7F98">
        <w:rPr>
          <w:i/>
          <w:szCs w:val="24"/>
        </w:rPr>
        <w:t>(Intern</w:t>
      </w:r>
      <w:r w:rsidR="00CA7F98">
        <w:rPr>
          <w:i/>
          <w:szCs w:val="24"/>
        </w:rPr>
        <w:t xml:space="preserve">ational Standard Serial </w:t>
      </w:r>
      <w:proofErr w:type="spellStart"/>
      <w:r w:rsidR="00CA7F98">
        <w:rPr>
          <w:i/>
          <w:szCs w:val="24"/>
        </w:rPr>
        <w:t>Number</w:t>
      </w:r>
      <w:proofErr w:type="spellEnd"/>
      <w:r w:rsidR="00CA7F98">
        <w:rPr>
          <w:i/>
          <w:szCs w:val="24"/>
        </w:rPr>
        <w:t>)</w:t>
      </w:r>
      <w:r w:rsidR="00DD282C">
        <w:rPr>
          <w:i/>
          <w:szCs w:val="24"/>
        </w:rPr>
        <w:t>,</w:t>
      </w:r>
      <w:r w:rsidR="00CC5D3C">
        <w:rPr>
          <w:i/>
          <w:szCs w:val="24"/>
        </w:rPr>
        <w:t xml:space="preserve"> </w:t>
      </w:r>
      <w:proofErr w:type="spellStart"/>
      <w:r w:rsidR="00CC5D3C" w:rsidRPr="00CC5D3C">
        <w:rPr>
          <w:i/>
          <w:szCs w:val="24"/>
        </w:rPr>
        <w:t>eISSN</w:t>
      </w:r>
      <w:proofErr w:type="spellEnd"/>
      <w:r w:rsidR="00CC5D3C" w:rsidRPr="00CC5D3C">
        <w:rPr>
          <w:i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CC5D3C">
        <w:rPr>
          <w:i/>
          <w:szCs w:val="24"/>
        </w:rPr>
        <w:t>Number</w:t>
      </w:r>
      <w:proofErr w:type="spellEnd"/>
      <w:r w:rsidR="00CC5D3C" w:rsidRPr="00CC5D3C">
        <w:rPr>
          <w:i/>
          <w:szCs w:val="24"/>
        </w:rPr>
        <w:t>)</w:t>
      </w:r>
      <w:r w:rsidR="00CA7F98">
        <w:rPr>
          <w:i/>
          <w:szCs w:val="24"/>
        </w:rPr>
        <w:t>,</w:t>
      </w:r>
      <w:r w:rsidR="004A5974">
        <w:rPr>
          <w:i/>
          <w:szCs w:val="24"/>
        </w:rPr>
        <w:t xml:space="preserve"> </w:t>
      </w:r>
      <w:r w:rsidR="00CA7F98" w:rsidRPr="00CA7F98">
        <w:rPr>
          <w:i/>
          <w:szCs w:val="24"/>
        </w:rPr>
        <w:t xml:space="preserve">DOI (Digital Object </w:t>
      </w:r>
      <w:proofErr w:type="spellStart"/>
      <w:r w:rsidR="00CA7F98" w:rsidRPr="00CA7F98">
        <w:rPr>
          <w:i/>
          <w:szCs w:val="24"/>
        </w:rPr>
        <w:t>Identifier</w:t>
      </w:r>
      <w:proofErr w:type="spellEnd"/>
      <w:r w:rsidR="00CA7F98" w:rsidRPr="00CA7F98">
        <w:rPr>
          <w:i/>
          <w:szCs w:val="24"/>
        </w:rPr>
        <w:t xml:space="preserve"> – cyfrowy identyfikator dokumentu elektronicznego),</w:t>
      </w:r>
      <w:r w:rsidR="00CA7F98">
        <w:rPr>
          <w:i/>
          <w:szCs w:val="24"/>
        </w:rPr>
        <w:t xml:space="preserve"> </w:t>
      </w:r>
      <w:r w:rsidR="007B79B7" w:rsidRPr="007B79B7">
        <w:rPr>
          <w:i/>
          <w:szCs w:val="24"/>
        </w:rPr>
        <w:t xml:space="preserve">liczba punktów w wykazie czasopism naukowych </w:t>
      </w:r>
      <w:r w:rsidR="00CC5DA8">
        <w:rPr>
          <w:i/>
          <w:szCs w:val="24"/>
        </w:rPr>
        <w:t>i</w:t>
      </w:r>
      <w:r w:rsidR="007B79B7" w:rsidRPr="007B79B7">
        <w:rPr>
          <w:i/>
          <w:szCs w:val="24"/>
        </w:rPr>
        <w:t xml:space="preserve"> recenzowanych materiałów z konferencji międzynarodowych</w:t>
      </w:r>
      <w:r w:rsidR="00F757EC">
        <w:rPr>
          <w:i/>
          <w:szCs w:val="24"/>
        </w:rPr>
        <w:t>.</w:t>
      </w:r>
    </w:p>
    <w:p w14:paraId="4AC7109A" w14:textId="77777777" w:rsidR="00D34959" w:rsidRPr="00745FCA" w:rsidRDefault="00D34959" w:rsidP="00745FCA">
      <w:pPr>
        <w:tabs>
          <w:tab w:val="left" w:pos="284"/>
        </w:tabs>
        <w:spacing w:line="276" w:lineRule="auto"/>
        <w:jc w:val="both"/>
      </w:pPr>
    </w:p>
    <w:p w14:paraId="51D4CB32" w14:textId="3080BDF2" w:rsidR="009E7E0C" w:rsidRP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9E7E0C">
        <w:rPr>
          <w:b/>
          <w:sz w:val="24"/>
          <w:szCs w:val="24"/>
        </w:rPr>
        <w:t xml:space="preserve">3. </w:t>
      </w:r>
      <w:r w:rsidR="00336B87">
        <w:rPr>
          <w:b/>
          <w:sz w:val="24"/>
          <w:szCs w:val="24"/>
        </w:rPr>
        <w:t>Z</w:t>
      </w:r>
      <w:r w:rsidR="00336B87" w:rsidRPr="00336B87">
        <w:rPr>
          <w:b/>
          <w:sz w:val="24"/>
          <w:szCs w:val="24"/>
        </w:rPr>
        <w:t xml:space="preserve">naczący udział w projekcie badawczym, realizowanym przez uczelnię, w której student odbywa kształcenie, w tym udział w projekcie badawczym finansowanym w </w:t>
      </w:r>
      <w:r w:rsidR="00470FE6">
        <w:rPr>
          <w:b/>
          <w:sz w:val="24"/>
          <w:szCs w:val="24"/>
        </w:rPr>
        <w:t xml:space="preserve">drodze </w:t>
      </w:r>
      <w:r w:rsidR="00336B87" w:rsidRPr="00336B87">
        <w:rPr>
          <w:b/>
          <w:sz w:val="24"/>
          <w:szCs w:val="24"/>
        </w:rPr>
        <w:t>konkursu ogólnopolskiego lub międzynarodowego</w:t>
      </w:r>
      <w:r w:rsidR="00DF544B">
        <w:rPr>
          <w:b/>
          <w:sz w:val="24"/>
          <w:szCs w:val="24"/>
        </w:rPr>
        <w:t>:</w:t>
      </w:r>
      <w:r w:rsidR="00B47F5E">
        <w:rPr>
          <w:b/>
          <w:sz w:val="24"/>
          <w:szCs w:val="24"/>
        </w:rPr>
        <w:t xml:space="preserve"> </w:t>
      </w:r>
    </w:p>
    <w:p w14:paraId="6B84228A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72DFF1E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AA10CD2" w14:textId="0C3EE8FC" w:rsidR="009857D7" w:rsidRPr="009E7E0C" w:rsidRDefault="00EC656C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N</w:t>
      </w:r>
      <w:r w:rsidR="009E7E0C" w:rsidRPr="009E7E0C">
        <w:rPr>
          <w:i/>
          <w:szCs w:val="24"/>
        </w:rPr>
        <w:t>azwa</w:t>
      </w:r>
      <w:r w:rsidR="00CE0360" w:rsidRPr="009E7E0C">
        <w:rPr>
          <w:i/>
          <w:szCs w:val="24"/>
        </w:rPr>
        <w:t xml:space="preserve"> projektu, </w:t>
      </w:r>
      <w:r w:rsidR="008521C6" w:rsidRPr="004568AE">
        <w:rPr>
          <w:i/>
          <w:szCs w:val="24"/>
        </w:rPr>
        <w:t xml:space="preserve">okres trwania projektu, </w:t>
      </w:r>
      <w:r w:rsidR="004568AE">
        <w:rPr>
          <w:i/>
          <w:szCs w:val="24"/>
        </w:rPr>
        <w:t>im</w:t>
      </w:r>
      <w:r w:rsidR="006A548F">
        <w:rPr>
          <w:i/>
          <w:szCs w:val="24"/>
        </w:rPr>
        <w:t>iona</w:t>
      </w:r>
      <w:r w:rsidR="004568AE">
        <w:rPr>
          <w:i/>
          <w:szCs w:val="24"/>
        </w:rPr>
        <w:t xml:space="preserve"> i nazwisko kierownika projektu, numer projektu, </w:t>
      </w:r>
      <w:r w:rsidR="004568AE" w:rsidRPr="004568AE">
        <w:rPr>
          <w:i/>
          <w:szCs w:val="24"/>
        </w:rPr>
        <w:t xml:space="preserve">źródło finansowania projektu, </w:t>
      </w:r>
      <w:r w:rsidR="000241B2">
        <w:rPr>
          <w:i/>
          <w:szCs w:val="24"/>
        </w:rPr>
        <w:t>nazwa konkursu</w:t>
      </w:r>
      <w:r w:rsidR="00F757EC">
        <w:rPr>
          <w:i/>
          <w:szCs w:val="24"/>
        </w:rPr>
        <w:t>, w ramach którego</w:t>
      </w:r>
      <w:r w:rsidR="004A5974">
        <w:rPr>
          <w:i/>
          <w:szCs w:val="24"/>
        </w:rPr>
        <w:t xml:space="preserve"> jest</w:t>
      </w:r>
      <w:r w:rsidR="00F757EC">
        <w:rPr>
          <w:i/>
          <w:szCs w:val="24"/>
        </w:rPr>
        <w:t xml:space="preserve"> finansowany projekt</w:t>
      </w:r>
      <w:r w:rsidR="000241B2">
        <w:rPr>
          <w:i/>
          <w:szCs w:val="24"/>
        </w:rPr>
        <w:t xml:space="preserve">, </w:t>
      </w:r>
      <w:r w:rsidR="008521C6" w:rsidRPr="009E7E0C">
        <w:rPr>
          <w:i/>
          <w:szCs w:val="24"/>
        </w:rPr>
        <w:t>okres uczestnictwa w projekcie, pełnion</w:t>
      </w:r>
      <w:r w:rsidR="000C6DFF">
        <w:rPr>
          <w:i/>
          <w:szCs w:val="24"/>
        </w:rPr>
        <w:t>a</w:t>
      </w:r>
      <w:r w:rsidR="008521C6" w:rsidRPr="009E7E0C">
        <w:rPr>
          <w:i/>
          <w:szCs w:val="24"/>
        </w:rPr>
        <w:t xml:space="preserve"> </w:t>
      </w:r>
      <w:r w:rsidR="00F757EC">
        <w:rPr>
          <w:i/>
          <w:szCs w:val="24"/>
        </w:rPr>
        <w:t xml:space="preserve">rola </w:t>
      </w:r>
      <w:r w:rsidR="007E311B">
        <w:rPr>
          <w:i/>
          <w:szCs w:val="24"/>
        </w:rPr>
        <w:t>(kierownik projektu/główny wykonawca/</w:t>
      </w:r>
      <w:r w:rsidR="008521C6" w:rsidRPr="009E7E0C">
        <w:rPr>
          <w:i/>
          <w:szCs w:val="24"/>
        </w:rPr>
        <w:t xml:space="preserve">wykonawca), </w:t>
      </w:r>
      <w:r w:rsidR="009857D7" w:rsidRPr="009E7E0C">
        <w:rPr>
          <w:i/>
          <w:szCs w:val="24"/>
        </w:rPr>
        <w:t>opis wykonywanych zadań, c</w:t>
      </w:r>
      <w:r w:rsidR="004568AE">
        <w:rPr>
          <w:i/>
          <w:szCs w:val="24"/>
        </w:rPr>
        <w:t>el i efekty projek</w:t>
      </w:r>
      <w:r w:rsidR="006A548F">
        <w:rPr>
          <w:i/>
          <w:szCs w:val="24"/>
        </w:rPr>
        <w:t>tu</w:t>
      </w:r>
      <w:r w:rsidR="004A63F0">
        <w:rPr>
          <w:i/>
          <w:szCs w:val="24"/>
        </w:rPr>
        <w:t xml:space="preserve"> (liczba </w:t>
      </w:r>
      <w:r w:rsidR="004568AE">
        <w:rPr>
          <w:i/>
          <w:szCs w:val="24"/>
        </w:rPr>
        <w:t>referatów, publikacji</w:t>
      </w:r>
      <w:r w:rsidR="00624DC2">
        <w:rPr>
          <w:i/>
        </w:rPr>
        <w:t>).</w:t>
      </w:r>
      <w:r w:rsidR="008521C6">
        <w:t xml:space="preserve"> </w:t>
      </w:r>
    </w:p>
    <w:p w14:paraId="1F75B5D9" w14:textId="77777777" w:rsidR="00F3207C" w:rsidRPr="00745FCA" w:rsidRDefault="00F3207C" w:rsidP="007C0BD9">
      <w:pPr>
        <w:tabs>
          <w:tab w:val="left" w:pos="284"/>
        </w:tabs>
        <w:spacing w:line="276" w:lineRule="auto"/>
        <w:jc w:val="both"/>
      </w:pPr>
    </w:p>
    <w:p w14:paraId="6D70074F" w14:textId="0BC83404" w:rsidR="00AB35D9" w:rsidRDefault="00AB35D9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Zastosowanie praktyczne wyników badań naukowych lub prac rozwojowych, w tym udziel</w:t>
      </w:r>
      <w:r w:rsidR="00BF2211">
        <w:rPr>
          <w:b/>
          <w:sz w:val="24"/>
          <w:szCs w:val="24"/>
        </w:rPr>
        <w:t>enie</w:t>
      </w:r>
      <w:r>
        <w:rPr>
          <w:b/>
          <w:sz w:val="24"/>
          <w:szCs w:val="24"/>
        </w:rPr>
        <w:t xml:space="preserve"> patent</w:t>
      </w:r>
      <w:r w:rsidR="00BF2211">
        <w:rPr>
          <w:b/>
          <w:sz w:val="24"/>
          <w:szCs w:val="24"/>
        </w:rPr>
        <w:t>u na wynalazek</w:t>
      </w:r>
      <w:r>
        <w:rPr>
          <w:b/>
          <w:sz w:val="24"/>
          <w:szCs w:val="24"/>
        </w:rPr>
        <w:t xml:space="preserve"> lub wdrożenie wyników działalności naukowej w innej formie:</w:t>
      </w:r>
    </w:p>
    <w:p w14:paraId="36D47D6E" w14:textId="3E34C582" w:rsidR="00624DC2" w:rsidRPr="00624DC2" w:rsidRDefault="00624DC2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624DC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15052" w14:textId="27F8BB87" w:rsidR="00624DC2" w:rsidRPr="009E7E0C" w:rsidRDefault="00624DC2" w:rsidP="00624DC2">
      <w:pPr>
        <w:tabs>
          <w:tab w:val="left" w:pos="993"/>
        </w:tabs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N</w:t>
      </w:r>
      <w:r w:rsidRPr="009E7E0C">
        <w:rPr>
          <w:i/>
          <w:szCs w:val="24"/>
        </w:rPr>
        <w:t>azwa</w:t>
      </w:r>
      <w:r>
        <w:rPr>
          <w:i/>
          <w:szCs w:val="24"/>
        </w:rPr>
        <w:t xml:space="preserve"> wynalazku</w:t>
      </w:r>
      <w:r w:rsidRPr="009E7E0C">
        <w:rPr>
          <w:i/>
          <w:szCs w:val="24"/>
        </w:rPr>
        <w:t xml:space="preserve">, </w:t>
      </w:r>
      <w:r>
        <w:rPr>
          <w:i/>
          <w:szCs w:val="24"/>
        </w:rPr>
        <w:t>data i miejsce udzielenia patentu, nazwa podmiotu udzielającego patentu, nazwa państwa, na terytorium którego uzyskano ochronę, imiona i nazwiska współtwórc</w:t>
      </w:r>
      <w:r w:rsidR="00470FE6">
        <w:rPr>
          <w:i/>
          <w:szCs w:val="24"/>
        </w:rPr>
        <w:t>ów wynalazku (wraz z procentowym udziałem), informacje o wdrożeniu wyników działalności naukowej w innej formie.</w:t>
      </w:r>
      <w:r>
        <w:rPr>
          <w:i/>
          <w:szCs w:val="24"/>
        </w:rPr>
        <w:t>.</w:t>
      </w:r>
    </w:p>
    <w:p w14:paraId="0989D0F1" w14:textId="77777777" w:rsidR="00624DC2" w:rsidRPr="00624DC2" w:rsidRDefault="00624DC2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01CE0C58" w14:textId="16390979" w:rsidR="009E7E0C" w:rsidRPr="009E7E0C" w:rsidRDefault="00AB35D9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9E7E0C" w:rsidRPr="009E7E0C">
        <w:rPr>
          <w:b/>
          <w:sz w:val="24"/>
          <w:szCs w:val="24"/>
        </w:rPr>
        <w:t xml:space="preserve">. </w:t>
      </w:r>
      <w:r w:rsidR="00336B87">
        <w:rPr>
          <w:b/>
          <w:sz w:val="24"/>
          <w:szCs w:val="24"/>
        </w:rPr>
        <w:t>A</w:t>
      </w:r>
      <w:r w:rsidR="00336B87" w:rsidRPr="00336B87">
        <w:rPr>
          <w:b/>
          <w:sz w:val="24"/>
          <w:szCs w:val="24"/>
        </w:rPr>
        <w:t>utorstwo i wygłoszenie referatu naukowego dotyczącego badań</w:t>
      </w:r>
      <w:r w:rsidR="004A5974">
        <w:rPr>
          <w:b/>
          <w:sz w:val="24"/>
          <w:szCs w:val="24"/>
        </w:rPr>
        <w:t xml:space="preserve"> naukowych</w:t>
      </w:r>
      <w:r w:rsidR="00336B87" w:rsidRPr="00336B87">
        <w:rPr>
          <w:b/>
          <w:sz w:val="24"/>
          <w:szCs w:val="24"/>
        </w:rPr>
        <w:t xml:space="preserve"> na ogólnopolskiej lub międzynarodowej konferencji naukowej o wysokim prestiżu zorganizowanej przez podmiot, o który</w:t>
      </w:r>
      <w:r w:rsidR="00F757EC">
        <w:rPr>
          <w:b/>
          <w:sz w:val="24"/>
          <w:szCs w:val="24"/>
        </w:rPr>
        <w:t>m mowa w art. 7 ust. 1 ustawy</w:t>
      </w:r>
      <w:r w:rsidR="00A43E24" w:rsidRPr="00A43E24">
        <w:rPr>
          <w:b/>
          <w:sz w:val="24"/>
          <w:szCs w:val="24"/>
        </w:rPr>
        <w:t xml:space="preserve"> </w:t>
      </w:r>
      <w:r w:rsidR="00A43E24" w:rsidRPr="00336B87">
        <w:rPr>
          <w:b/>
          <w:sz w:val="24"/>
          <w:szCs w:val="24"/>
        </w:rPr>
        <w:t>z dnia 20 lipca 2018 r. – Prawo o szkolnictwie wyższym i nauce</w:t>
      </w:r>
      <w:r w:rsidR="00F757EC">
        <w:rPr>
          <w:b/>
          <w:sz w:val="24"/>
          <w:szCs w:val="24"/>
        </w:rPr>
        <w:t xml:space="preserve">, </w:t>
      </w:r>
      <w:r w:rsidR="00336B87" w:rsidRPr="00336B87">
        <w:rPr>
          <w:b/>
          <w:sz w:val="24"/>
          <w:szCs w:val="24"/>
        </w:rPr>
        <w:t>zagraniczną uczelnię lub zagraniczną instytucję naukową</w:t>
      </w:r>
      <w:r w:rsidR="00DF544B">
        <w:rPr>
          <w:b/>
          <w:sz w:val="24"/>
          <w:szCs w:val="24"/>
        </w:rPr>
        <w:t>:</w:t>
      </w:r>
    </w:p>
    <w:p w14:paraId="58BC3C85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86AAF22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FCD7CA6" w14:textId="77777777" w:rsidR="009857D7" w:rsidRPr="009E7E0C" w:rsidRDefault="00EC656C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D</w:t>
      </w:r>
      <w:r w:rsidR="009857D7" w:rsidRPr="009E7E0C">
        <w:rPr>
          <w:i/>
          <w:szCs w:val="24"/>
        </w:rPr>
        <w:t>at</w:t>
      </w:r>
      <w:r w:rsidR="009E7E0C" w:rsidRPr="009E7E0C">
        <w:rPr>
          <w:i/>
          <w:szCs w:val="24"/>
        </w:rPr>
        <w:t>a</w:t>
      </w:r>
      <w:r w:rsidR="009857D7" w:rsidRPr="009E7E0C">
        <w:rPr>
          <w:i/>
          <w:szCs w:val="24"/>
        </w:rPr>
        <w:t xml:space="preserve"> i miejsce konferencji, nazw</w:t>
      </w:r>
      <w:r w:rsidR="00386EF4">
        <w:rPr>
          <w:i/>
          <w:szCs w:val="24"/>
        </w:rPr>
        <w:t>a</w:t>
      </w:r>
      <w:r w:rsidR="009857D7" w:rsidRPr="009E7E0C">
        <w:rPr>
          <w:i/>
          <w:szCs w:val="24"/>
        </w:rPr>
        <w:t xml:space="preserve"> konferencji, </w:t>
      </w:r>
      <w:r w:rsidR="00F757EC">
        <w:rPr>
          <w:i/>
          <w:szCs w:val="24"/>
        </w:rPr>
        <w:t>zasięg</w:t>
      </w:r>
      <w:r w:rsidR="00F757EC" w:rsidRPr="009E7E0C">
        <w:rPr>
          <w:i/>
          <w:szCs w:val="24"/>
        </w:rPr>
        <w:t xml:space="preserve"> </w:t>
      </w:r>
      <w:r w:rsidR="009857D7" w:rsidRPr="009E7E0C">
        <w:rPr>
          <w:i/>
          <w:szCs w:val="24"/>
        </w:rPr>
        <w:t>konferencji (</w:t>
      </w:r>
      <w:r w:rsidR="006A548F" w:rsidRPr="009E7E0C">
        <w:rPr>
          <w:i/>
          <w:szCs w:val="24"/>
        </w:rPr>
        <w:t>ogólnopolska</w:t>
      </w:r>
      <w:r w:rsidR="006A548F">
        <w:rPr>
          <w:i/>
          <w:szCs w:val="24"/>
        </w:rPr>
        <w:t>/</w:t>
      </w:r>
      <w:r w:rsidR="009857D7" w:rsidRPr="009E7E0C">
        <w:rPr>
          <w:i/>
          <w:szCs w:val="24"/>
        </w:rPr>
        <w:t>międzynarodowa),</w:t>
      </w:r>
      <w:r w:rsidR="00386EF4">
        <w:rPr>
          <w:i/>
          <w:szCs w:val="24"/>
        </w:rPr>
        <w:t xml:space="preserve"> </w:t>
      </w:r>
      <w:r w:rsidR="008521C6" w:rsidRPr="009E7E0C">
        <w:rPr>
          <w:i/>
          <w:szCs w:val="24"/>
        </w:rPr>
        <w:t>tytuł referatu</w:t>
      </w:r>
      <w:r w:rsidR="008521C6">
        <w:rPr>
          <w:i/>
          <w:szCs w:val="24"/>
        </w:rPr>
        <w:t xml:space="preserve">, </w:t>
      </w:r>
      <w:r w:rsidR="006A4305" w:rsidRPr="006A4305">
        <w:rPr>
          <w:i/>
          <w:szCs w:val="24"/>
        </w:rPr>
        <w:t>liczba prelegentów</w:t>
      </w:r>
      <w:r w:rsidR="008B6241">
        <w:rPr>
          <w:i/>
          <w:szCs w:val="24"/>
        </w:rPr>
        <w:t xml:space="preserve"> ogółem, w tym</w:t>
      </w:r>
      <w:r w:rsidR="006A4305" w:rsidRPr="006A4305">
        <w:rPr>
          <w:i/>
          <w:szCs w:val="24"/>
        </w:rPr>
        <w:t xml:space="preserve"> posiadających co najmniej stopień doktora</w:t>
      </w:r>
      <w:r w:rsidR="006A4305">
        <w:rPr>
          <w:i/>
          <w:szCs w:val="24"/>
        </w:rPr>
        <w:t xml:space="preserve">, </w:t>
      </w:r>
      <w:r w:rsidR="00386EF4">
        <w:rPr>
          <w:i/>
          <w:szCs w:val="24"/>
        </w:rPr>
        <w:t>liczba</w:t>
      </w:r>
      <w:r w:rsidR="007D5802" w:rsidRPr="009E7E0C">
        <w:rPr>
          <w:i/>
          <w:szCs w:val="24"/>
        </w:rPr>
        <w:t xml:space="preserve"> </w:t>
      </w:r>
      <w:r w:rsidR="00B560AC" w:rsidRPr="009E7E0C">
        <w:rPr>
          <w:i/>
          <w:szCs w:val="24"/>
        </w:rPr>
        <w:t>reprezentowanych</w:t>
      </w:r>
      <w:r w:rsidR="00B560AC">
        <w:rPr>
          <w:i/>
          <w:szCs w:val="24"/>
        </w:rPr>
        <w:t xml:space="preserve"> </w:t>
      </w:r>
      <w:r w:rsidR="008521C6">
        <w:rPr>
          <w:i/>
          <w:szCs w:val="24"/>
        </w:rPr>
        <w:t>uczelni</w:t>
      </w:r>
      <w:r w:rsidR="007D5802" w:rsidRPr="009E7E0C">
        <w:rPr>
          <w:i/>
          <w:szCs w:val="24"/>
        </w:rPr>
        <w:t xml:space="preserve">, </w:t>
      </w:r>
      <w:r w:rsidR="00386EF4">
        <w:rPr>
          <w:i/>
          <w:szCs w:val="24"/>
        </w:rPr>
        <w:t>nazwa</w:t>
      </w:r>
      <w:r w:rsidR="00D96A38" w:rsidRPr="009E7E0C">
        <w:rPr>
          <w:i/>
          <w:szCs w:val="24"/>
        </w:rPr>
        <w:t xml:space="preserve"> </w:t>
      </w:r>
      <w:r w:rsidR="00DA7D43" w:rsidRPr="009E7E0C">
        <w:rPr>
          <w:i/>
          <w:szCs w:val="24"/>
        </w:rPr>
        <w:t>organizator</w:t>
      </w:r>
      <w:r w:rsidR="00386EF4">
        <w:rPr>
          <w:i/>
          <w:szCs w:val="24"/>
        </w:rPr>
        <w:t>a</w:t>
      </w:r>
      <w:r w:rsidR="00DA7D43" w:rsidRPr="009E7E0C">
        <w:rPr>
          <w:i/>
          <w:szCs w:val="24"/>
        </w:rPr>
        <w:t xml:space="preserve"> konferencji</w:t>
      </w:r>
      <w:r w:rsidR="007C0BD9" w:rsidRPr="009E7E0C">
        <w:rPr>
          <w:i/>
          <w:szCs w:val="24"/>
        </w:rPr>
        <w:t>.</w:t>
      </w:r>
    </w:p>
    <w:p w14:paraId="4933C937" w14:textId="77777777"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14:paraId="62BB25CF" w14:textId="583EA649" w:rsidR="009E7E0C" w:rsidRP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9E7E0C">
        <w:rPr>
          <w:b/>
          <w:sz w:val="24"/>
          <w:szCs w:val="24"/>
        </w:rPr>
        <w:t xml:space="preserve">5. </w:t>
      </w:r>
      <w:r w:rsidR="00336B87">
        <w:rPr>
          <w:b/>
          <w:sz w:val="24"/>
          <w:szCs w:val="24"/>
        </w:rPr>
        <w:t>U</w:t>
      </w:r>
      <w:r w:rsidR="00336B87" w:rsidRPr="00336B87">
        <w:rPr>
          <w:b/>
          <w:sz w:val="24"/>
          <w:szCs w:val="24"/>
        </w:rPr>
        <w:t xml:space="preserve">zyskanie nagrody indywidualnej lub znaczący udział w powstaniu osiągnięcia, za które uzyskano nagrodę zespołową w konkursie </w:t>
      </w:r>
      <w:r w:rsidR="00D3275F">
        <w:rPr>
          <w:b/>
          <w:sz w:val="24"/>
          <w:szCs w:val="24"/>
        </w:rPr>
        <w:t xml:space="preserve">naukowym o zasięgu międzynarodowym i </w:t>
      </w:r>
      <w:r w:rsidR="00336B87" w:rsidRPr="00336B87">
        <w:rPr>
          <w:b/>
          <w:sz w:val="24"/>
          <w:szCs w:val="24"/>
        </w:rPr>
        <w:t>o</w:t>
      </w:r>
      <w:r w:rsidR="00B560AC" w:rsidRPr="00336B87">
        <w:rPr>
          <w:b/>
          <w:sz w:val="24"/>
          <w:szCs w:val="24"/>
        </w:rPr>
        <w:t xml:space="preserve"> wysokim prestiżu</w:t>
      </w:r>
      <w:r w:rsidR="00336B87" w:rsidRPr="00336B87">
        <w:rPr>
          <w:b/>
          <w:sz w:val="24"/>
          <w:szCs w:val="24"/>
        </w:rPr>
        <w:t>, w którym uczestniczyli studenci uczelni co najmniej z pięciu państw, z wyłączeniem konkursów organizowanych w ramach międzynarodowych konferencji naukowych</w:t>
      </w:r>
      <w:r w:rsidR="00DF544B">
        <w:rPr>
          <w:b/>
          <w:sz w:val="24"/>
          <w:szCs w:val="24"/>
        </w:rPr>
        <w:t>:</w:t>
      </w:r>
    </w:p>
    <w:p w14:paraId="40A66671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AB4DAA3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7347409" w14:textId="77777777" w:rsidR="009857D7" w:rsidRDefault="00EC656C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>D</w:t>
      </w:r>
      <w:r w:rsidR="009857D7" w:rsidRPr="009E7E0C">
        <w:rPr>
          <w:i/>
          <w:szCs w:val="24"/>
        </w:rPr>
        <w:t>at</w:t>
      </w:r>
      <w:r w:rsidR="009E7E0C" w:rsidRPr="009E7E0C">
        <w:rPr>
          <w:i/>
          <w:szCs w:val="24"/>
        </w:rPr>
        <w:t>a</w:t>
      </w:r>
      <w:r w:rsidR="009857D7" w:rsidRPr="009E7E0C">
        <w:rPr>
          <w:i/>
          <w:szCs w:val="24"/>
        </w:rPr>
        <w:t xml:space="preserve"> i miejsce u</w:t>
      </w:r>
      <w:r w:rsidR="00DA7D43" w:rsidRPr="009E7E0C">
        <w:rPr>
          <w:i/>
          <w:szCs w:val="24"/>
        </w:rPr>
        <w:t>zyskania nagrody</w:t>
      </w:r>
      <w:r w:rsidR="009857D7" w:rsidRPr="009E7E0C">
        <w:rPr>
          <w:i/>
          <w:szCs w:val="24"/>
        </w:rPr>
        <w:t xml:space="preserve">, </w:t>
      </w:r>
      <w:r w:rsidR="00045978">
        <w:rPr>
          <w:i/>
          <w:szCs w:val="24"/>
        </w:rPr>
        <w:t>nazwa</w:t>
      </w:r>
      <w:r w:rsidR="00AE70C6" w:rsidRPr="009E7E0C">
        <w:rPr>
          <w:i/>
          <w:szCs w:val="24"/>
        </w:rPr>
        <w:t xml:space="preserve"> konkursu, </w:t>
      </w:r>
      <w:r w:rsidR="00DA7D43" w:rsidRPr="009E7E0C">
        <w:rPr>
          <w:i/>
          <w:szCs w:val="24"/>
        </w:rPr>
        <w:t xml:space="preserve">uzyskane miejsce, </w:t>
      </w:r>
      <w:r w:rsidR="004568AE" w:rsidRPr="009E7E0C">
        <w:rPr>
          <w:i/>
          <w:szCs w:val="24"/>
        </w:rPr>
        <w:t>liczb</w:t>
      </w:r>
      <w:r w:rsidR="004568AE">
        <w:rPr>
          <w:i/>
          <w:szCs w:val="24"/>
        </w:rPr>
        <w:t>a</w:t>
      </w:r>
      <w:r w:rsidR="004568AE" w:rsidRPr="009E7E0C">
        <w:rPr>
          <w:i/>
          <w:szCs w:val="24"/>
        </w:rPr>
        <w:t xml:space="preserve"> uczestników</w:t>
      </w:r>
      <w:r w:rsidR="004568AE">
        <w:rPr>
          <w:i/>
          <w:szCs w:val="24"/>
        </w:rPr>
        <w:t>,</w:t>
      </w:r>
      <w:r w:rsidR="004568AE" w:rsidRPr="009E7E0C">
        <w:rPr>
          <w:i/>
          <w:szCs w:val="24"/>
        </w:rPr>
        <w:t xml:space="preserve"> </w:t>
      </w:r>
      <w:r w:rsidR="00E86749">
        <w:rPr>
          <w:i/>
          <w:szCs w:val="24"/>
        </w:rPr>
        <w:t xml:space="preserve">w tym liczba </w:t>
      </w:r>
      <w:r w:rsidR="007E311B">
        <w:rPr>
          <w:i/>
          <w:szCs w:val="24"/>
        </w:rPr>
        <w:t>zespołów</w:t>
      </w:r>
      <w:r w:rsidR="00E86749">
        <w:rPr>
          <w:i/>
          <w:szCs w:val="24"/>
        </w:rPr>
        <w:t xml:space="preserve">, </w:t>
      </w:r>
      <w:r w:rsidR="009F3CE7">
        <w:rPr>
          <w:i/>
          <w:szCs w:val="24"/>
        </w:rPr>
        <w:t xml:space="preserve">forma </w:t>
      </w:r>
      <w:r w:rsidR="00DA7D43" w:rsidRPr="009E7E0C">
        <w:rPr>
          <w:i/>
          <w:szCs w:val="24"/>
        </w:rPr>
        <w:t>uzyskan</w:t>
      </w:r>
      <w:r w:rsidR="009F3CE7">
        <w:rPr>
          <w:i/>
          <w:szCs w:val="24"/>
        </w:rPr>
        <w:t>ej</w:t>
      </w:r>
      <w:r w:rsidR="00DA7D43" w:rsidRPr="009E7E0C">
        <w:rPr>
          <w:i/>
          <w:szCs w:val="24"/>
        </w:rPr>
        <w:t xml:space="preserve"> nagrod</w:t>
      </w:r>
      <w:r w:rsidR="00087251">
        <w:rPr>
          <w:i/>
          <w:szCs w:val="24"/>
        </w:rPr>
        <w:t>y</w:t>
      </w:r>
      <w:r w:rsidR="00DA7D43" w:rsidRPr="009E7E0C">
        <w:rPr>
          <w:i/>
          <w:szCs w:val="24"/>
        </w:rPr>
        <w:t xml:space="preserve">, </w:t>
      </w:r>
      <w:r w:rsidR="009857D7" w:rsidRPr="009E7E0C">
        <w:rPr>
          <w:i/>
          <w:szCs w:val="24"/>
        </w:rPr>
        <w:t xml:space="preserve">rodzaj nagrody </w:t>
      </w:r>
      <w:r w:rsidR="00DA7D43" w:rsidRPr="009E7E0C">
        <w:rPr>
          <w:i/>
          <w:szCs w:val="24"/>
        </w:rPr>
        <w:t>(indywidualna</w:t>
      </w:r>
      <w:r w:rsidR="000244CE" w:rsidRPr="009E7E0C">
        <w:rPr>
          <w:i/>
          <w:szCs w:val="24"/>
        </w:rPr>
        <w:t>/</w:t>
      </w:r>
      <w:r w:rsidR="00AD5028" w:rsidRPr="009E7E0C">
        <w:rPr>
          <w:i/>
          <w:szCs w:val="24"/>
        </w:rPr>
        <w:t>zespołowa</w:t>
      </w:r>
      <w:r w:rsidR="009857D7" w:rsidRPr="009E7E0C">
        <w:rPr>
          <w:i/>
          <w:szCs w:val="24"/>
        </w:rPr>
        <w:t xml:space="preserve">), </w:t>
      </w:r>
      <w:r w:rsidR="00B17919">
        <w:rPr>
          <w:i/>
          <w:szCs w:val="24"/>
        </w:rPr>
        <w:t>udział</w:t>
      </w:r>
      <w:r w:rsidR="00B17919" w:rsidRPr="009E7E0C">
        <w:rPr>
          <w:i/>
          <w:szCs w:val="24"/>
        </w:rPr>
        <w:t xml:space="preserve"> </w:t>
      </w:r>
      <w:r w:rsidR="00B17919">
        <w:rPr>
          <w:i/>
          <w:szCs w:val="24"/>
        </w:rPr>
        <w:t xml:space="preserve">w </w:t>
      </w:r>
      <w:r w:rsidR="00B17919">
        <w:rPr>
          <w:i/>
        </w:rPr>
        <w:t>powstani</w:t>
      </w:r>
      <w:r w:rsidR="00BF53C0">
        <w:rPr>
          <w:i/>
        </w:rPr>
        <w:t>u</w:t>
      </w:r>
      <w:r w:rsidR="00FB1136">
        <w:rPr>
          <w:i/>
        </w:rPr>
        <w:t xml:space="preserve"> osiągnięcia, za które uzyskano</w:t>
      </w:r>
      <w:r w:rsidR="007B77B2" w:rsidRPr="00B17919">
        <w:rPr>
          <w:i/>
        </w:rPr>
        <w:t xml:space="preserve"> nagrodę zespołową</w:t>
      </w:r>
      <w:r w:rsidR="00B17919">
        <w:rPr>
          <w:i/>
        </w:rPr>
        <w:t xml:space="preserve"> </w:t>
      </w:r>
      <w:r w:rsidR="004568AE" w:rsidRPr="009E7E0C">
        <w:rPr>
          <w:i/>
          <w:szCs w:val="24"/>
        </w:rPr>
        <w:t xml:space="preserve">(w procentach), </w:t>
      </w:r>
      <w:r w:rsidR="00087251">
        <w:rPr>
          <w:i/>
          <w:szCs w:val="24"/>
        </w:rPr>
        <w:t xml:space="preserve">imiona i </w:t>
      </w:r>
      <w:r w:rsidR="004568AE" w:rsidRPr="009E7E0C">
        <w:rPr>
          <w:i/>
          <w:szCs w:val="24"/>
        </w:rPr>
        <w:t xml:space="preserve">nazwiska </w:t>
      </w:r>
      <w:r w:rsidR="004568AE">
        <w:rPr>
          <w:i/>
          <w:szCs w:val="24"/>
        </w:rPr>
        <w:t xml:space="preserve">członków zespołu </w:t>
      </w:r>
      <w:r w:rsidR="004568AE" w:rsidRPr="009E7E0C">
        <w:rPr>
          <w:i/>
          <w:szCs w:val="24"/>
        </w:rPr>
        <w:t xml:space="preserve">(wraz z wkładem </w:t>
      </w:r>
      <w:r w:rsidR="004568AE">
        <w:rPr>
          <w:i/>
          <w:szCs w:val="24"/>
        </w:rPr>
        <w:t>procentowym</w:t>
      </w:r>
      <w:r w:rsidR="00151236">
        <w:rPr>
          <w:i/>
          <w:szCs w:val="24"/>
        </w:rPr>
        <w:t>),</w:t>
      </w:r>
      <w:r w:rsidR="00DA7D43" w:rsidRPr="009E7E0C">
        <w:rPr>
          <w:i/>
          <w:szCs w:val="24"/>
        </w:rPr>
        <w:t xml:space="preserve"> </w:t>
      </w:r>
      <w:r w:rsidR="009F3CE7" w:rsidRPr="009F3CE7">
        <w:rPr>
          <w:i/>
          <w:szCs w:val="24"/>
        </w:rPr>
        <w:t>liczb</w:t>
      </w:r>
      <w:r w:rsidR="007E311B">
        <w:rPr>
          <w:i/>
          <w:szCs w:val="24"/>
        </w:rPr>
        <w:t xml:space="preserve">a </w:t>
      </w:r>
      <w:r w:rsidR="00D94B82">
        <w:rPr>
          <w:i/>
          <w:szCs w:val="24"/>
        </w:rPr>
        <w:t xml:space="preserve">reprezentowanych </w:t>
      </w:r>
      <w:r w:rsidR="007E311B">
        <w:rPr>
          <w:i/>
          <w:szCs w:val="24"/>
        </w:rPr>
        <w:t>państw</w:t>
      </w:r>
      <w:r w:rsidR="00D94B82">
        <w:rPr>
          <w:i/>
          <w:szCs w:val="24"/>
        </w:rPr>
        <w:t xml:space="preserve">, </w:t>
      </w:r>
      <w:r w:rsidR="00883769">
        <w:rPr>
          <w:i/>
          <w:szCs w:val="24"/>
        </w:rPr>
        <w:t>nazwy</w:t>
      </w:r>
      <w:r w:rsidR="00883769" w:rsidRPr="009F3CE7">
        <w:rPr>
          <w:i/>
          <w:szCs w:val="24"/>
        </w:rPr>
        <w:t xml:space="preserve"> </w:t>
      </w:r>
      <w:r w:rsidR="00B560AC" w:rsidRPr="009F3CE7">
        <w:rPr>
          <w:i/>
          <w:szCs w:val="24"/>
        </w:rPr>
        <w:t xml:space="preserve">reprezentowanych </w:t>
      </w:r>
      <w:r w:rsidR="009F3CE7" w:rsidRPr="009F3CE7">
        <w:rPr>
          <w:i/>
          <w:szCs w:val="24"/>
        </w:rPr>
        <w:t>uczelni,</w:t>
      </w:r>
      <w:r w:rsidR="009F3CE7">
        <w:rPr>
          <w:i/>
          <w:szCs w:val="24"/>
        </w:rPr>
        <w:t xml:space="preserve"> </w:t>
      </w:r>
      <w:r w:rsidR="00045978">
        <w:rPr>
          <w:i/>
          <w:szCs w:val="24"/>
        </w:rPr>
        <w:t>nazwa</w:t>
      </w:r>
      <w:r w:rsidR="00D96A38" w:rsidRPr="009E7E0C">
        <w:rPr>
          <w:i/>
          <w:szCs w:val="24"/>
        </w:rPr>
        <w:t xml:space="preserve"> </w:t>
      </w:r>
      <w:r w:rsidR="00DA7D43" w:rsidRPr="009E7E0C">
        <w:rPr>
          <w:i/>
          <w:szCs w:val="24"/>
        </w:rPr>
        <w:t>organizator</w:t>
      </w:r>
      <w:r w:rsidR="00D96A38" w:rsidRPr="009E7E0C">
        <w:rPr>
          <w:i/>
          <w:szCs w:val="24"/>
        </w:rPr>
        <w:t>a</w:t>
      </w:r>
      <w:r w:rsidR="00DA7D43" w:rsidRPr="009E7E0C">
        <w:rPr>
          <w:i/>
          <w:szCs w:val="24"/>
        </w:rPr>
        <w:t xml:space="preserve"> konkursu.</w:t>
      </w:r>
      <w:r w:rsidR="007B77B2">
        <w:rPr>
          <w:i/>
          <w:szCs w:val="24"/>
        </w:rPr>
        <w:t xml:space="preserve"> </w:t>
      </w:r>
    </w:p>
    <w:p w14:paraId="5254486C" w14:textId="77777777"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066B3832" w14:textId="77777777" w:rsidR="0068795D" w:rsidRDefault="0068795D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5A578B49" w14:textId="77777777" w:rsidR="002C150C" w:rsidRPr="00C953D6" w:rsidRDefault="002C150C" w:rsidP="009E7E0C">
      <w:pPr>
        <w:tabs>
          <w:tab w:val="left" w:pos="993"/>
        </w:tabs>
        <w:spacing w:line="276" w:lineRule="auto"/>
        <w:jc w:val="both"/>
      </w:pPr>
      <w:r w:rsidRPr="00C953D6">
        <w:rPr>
          <w:vertAlign w:val="superscript"/>
        </w:rPr>
        <w:t>*</w:t>
      </w:r>
      <w:r w:rsidR="00854C7A">
        <w:rPr>
          <w:vertAlign w:val="superscript"/>
        </w:rPr>
        <w:t xml:space="preserve">  </w:t>
      </w:r>
      <w:r w:rsidRPr="00C953D6">
        <w:t>W przypadku braku osiągnięć naukowych Części C.1 nie wypełnia się.</w:t>
      </w:r>
    </w:p>
    <w:p w14:paraId="6B876767" w14:textId="77777777"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4496CC3C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6825F056" w14:textId="77777777" w:rsidR="00387D4F" w:rsidRDefault="00387D4F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12820B95" w14:textId="77777777" w:rsidR="0068795D" w:rsidRDefault="0068795D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2202FBAB" w14:textId="77777777" w:rsidR="002C150C" w:rsidRPr="002C150C" w:rsidRDefault="00F4244E" w:rsidP="00BB783B">
      <w:pPr>
        <w:rPr>
          <w:szCs w:val="24"/>
        </w:rPr>
      </w:pPr>
      <w:r>
        <w:rPr>
          <w:b/>
          <w:sz w:val="24"/>
          <w:szCs w:val="24"/>
        </w:rPr>
        <w:br w:type="page"/>
      </w:r>
    </w:p>
    <w:p w14:paraId="677D8CDC" w14:textId="77777777" w:rsidR="00BB783B" w:rsidRDefault="00BB783B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5691C789" w14:textId="77777777"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 w:rsidR="00BB783B">
        <w:rPr>
          <w:b/>
          <w:sz w:val="24"/>
          <w:szCs w:val="24"/>
        </w:rPr>
        <w:t>2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31A0B706" w14:textId="77777777"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46"/>
        <w:gridCol w:w="1673"/>
        <w:gridCol w:w="1446"/>
        <w:gridCol w:w="1559"/>
        <w:gridCol w:w="1531"/>
      </w:tblGrid>
      <w:tr w:rsidR="00085464" w:rsidRPr="00085464" w14:paraId="267F8100" w14:textId="77777777" w:rsidTr="00842EA4">
        <w:trPr>
          <w:trHeight w:val="1277"/>
        </w:trPr>
        <w:tc>
          <w:tcPr>
            <w:tcW w:w="1101" w:type="dxa"/>
            <w:vAlign w:val="center"/>
          </w:tcPr>
          <w:p w14:paraId="7D9A3C5D" w14:textId="77777777" w:rsidR="00962F1C" w:rsidRPr="00085464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Uzyskane miejsce</w:t>
            </w:r>
          </w:p>
        </w:tc>
        <w:tc>
          <w:tcPr>
            <w:tcW w:w="1417" w:type="dxa"/>
            <w:vAlign w:val="center"/>
          </w:tcPr>
          <w:p w14:paraId="210ABE2A" w14:textId="77777777" w:rsidR="00962F1C" w:rsidRPr="00085464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446" w:type="dxa"/>
            <w:vAlign w:val="center"/>
          </w:tcPr>
          <w:p w14:paraId="342E06D5" w14:textId="77777777" w:rsidR="00962F1C" w:rsidRPr="00085464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  <w:r w:rsidR="00980013">
              <w:rPr>
                <w:szCs w:val="24"/>
              </w:rPr>
              <w:t xml:space="preserve"> (sport)</w:t>
            </w:r>
          </w:p>
        </w:tc>
        <w:tc>
          <w:tcPr>
            <w:tcW w:w="1673" w:type="dxa"/>
            <w:vAlign w:val="center"/>
          </w:tcPr>
          <w:p w14:paraId="64C8EE58" w14:textId="77777777" w:rsidR="007A02FE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14:paraId="0B6CA56D" w14:textId="77777777" w:rsidR="00962F1C" w:rsidRPr="00085464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446" w:type="dxa"/>
            <w:vAlign w:val="center"/>
          </w:tcPr>
          <w:p w14:paraId="6212F8F3" w14:textId="77777777" w:rsidR="00842EA4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Kategoria wiekowa</w:t>
            </w:r>
            <w:r>
              <w:rPr>
                <w:szCs w:val="24"/>
              </w:rPr>
              <w:t xml:space="preserve"> </w:t>
            </w:r>
          </w:p>
          <w:p w14:paraId="0CE55E84" w14:textId="77777777" w:rsidR="00962F1C" w:rsidRPr="00085464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67B86E" w14:textId="77777777" w:rsidR="00842EA4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14:paraId="641B42EE" w14:textId="77777777" w:rsidR="00DB7FF1" w:rsidRPr="00085464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1531" w:type="dxa"/>
            <w:vAlign w:val="center"/>
          </w:tcPr>
          <w:p w14:paraId="04E37EAE" w14:textId="77777777" w:rsidR="00962F1C" w:rsidRPr="00085464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085464" w14:paraId="26D706DB" w14:textId="77777777" w:rsidTr="00842EA4">
        <w:trPr>
          <w:trHeight w:val="624"/>
        </w:trPr>
        <w:tc>
          <w:tcPr>
            <w:tcW w:w="1101" w:type="dxa"/>
          </w:tcPr>
          <w:p w14:paraId="0484A1CA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F6C1E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6F239B67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440DBCD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5E11AE9C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48D35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8A11BC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3ADCCA4A" w14:textId="77777777" w:rsidTr="00842EA4">
        <w:trPr>
          <w:trHeight w:val="624"/>
        </w:trPr>
        <w:tc>
          <w:tcPr>
            <w:tcW w:w="1101" w:type="dxa"/>
          </w:tcPr>
          <w:p w14:paraId="222EC3D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B14F8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65006B7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5C26F045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5CDC6A9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14546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FB46ED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2AAF758D" w14:textId="77777777" w:rsidTr="00842EA4">
        <w:trPr>
          <w:trHeight w:val="624"/>
        </w:trPr>
        <w:tc>
          <w:tcPr>
            <w:tcW w:w="1101" w:type="dxa"/>
          </w:tcPr>
          <w:p w14:paraId="43494AB4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C3C2B7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0A11D2D5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D1DBAA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E501FE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A4311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3BBC31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1B3E3667" w14:textId="77777777" w:rsidTr="00842EA4">
        <w:trPr>
          <w:trHeight w:val="624"/>
        </w:trPr>
        <w:tc>
          <w:tcPr>
            <w:tcW w:w="1101" w:type="dxa"/>
          </w:tcPr>
          <w:p w14:paraId="283D5C38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79A7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1FBCF9E8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2FCC01BD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406B7BF0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E7C94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6D7E2429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4F0A216C" w14:textId="77777777" w:rsidTr="00842EA4">
        <w:trPr>
          <w:trHeight w:val="624"/>
        </w:trPr>
        <w:tc>
          <w:tcPr>
            <w:tcW w:w="1101" w:type="dxa"/>
          </w:tcPr>
          <w:p w14:paraId="3CB9CA7C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9D24F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2E2603AE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680208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48229BE3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32908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0A0261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497DFD38" w14:textId="77777777" w:rsidTr="00842EA4">
        <w:trPr>
          <w:trHeight w:val="624"/>
        </w:trPr>
        <w:tc>
          <w:tcPr>
            <w:tcW w:w="1101" w:type="dxa"/>
          </w:tcPr>
          <w:p w14:paraId="52B11270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1D233C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6EDD98C0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4639E394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35DC78E9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75BCF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29F3E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4D9EC7AE" w14:textId="77777777" w:rsidTr="00842EA4">
        <w:trPr>
          <w:trHeight w:val="624"/>
        </w:trPr>
        <w:tc>
          <w:tcPr>
            <w:tcW w:w="1101" w:type="dxa"/>
          </w:tcPr>
          <w:p w14:paraId="01681834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75219D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9749A5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F11A78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67912F61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38882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928CF20" w14:textId="77777777" w:rsidR="00962F1C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1EAB3C8E" w14:textId="77777777" w:rsidTr="00842EA4">
        <w:trPr>
          <w:trHeight w:val="624"/>
        </w:trPr>
        <w:tc>
          <w:tcPr>
            <w:tcW w:w="1101" w:type="dxa"/>
          </w:tcPr>
          <w:p w14:paraId="5F5F3BDF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88B5CC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0EB34082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DBE7633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5EC93421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1B944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98D5964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6F407390" w14:textId="77777777" w:rsidTr="00842EA4">
        <w:trPr>
          <w:trHeight w:val="624"/>
        </w:trPr>
        <w:tc>
          <w:tcPr>
            <w:tcW w:w="1101" w:type="dxa"/>
          </w:tcPr>
          <w:p w14:paraId="2A3EC44A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FD2745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3ED85A7B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D14076A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546D221B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25347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01B318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39008FD7" w14:textId="77777777" w:rsidTr="00842EA4">
        <w:trPr>
          <w:trHeight w:val="624"/>
        </w:trPr>
        <w:tc>
          <w:tcPr>
            <w:tcW w:w="1101" w:type="dxa"/>
          </w:tcPr>
          <w:p w14:paraId="169E3EF8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E27A0C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3E7102EA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10899BB5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0A273A49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3B998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A23C31A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2D658D98" w14:textId="77777777" w:rsidTr="00842EA4">
        <w:trPr>
          <w:trHeight w:val="624"/>
        </w:trPr>
        <w:tc>
          <w:tcPr>
            <w:tcW w:w="1101" w:type="dxa"/>
          </w:tcPr>
          <w:p w14:paraId="659B0B50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0DDE99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17214197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DE058F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6D8838A1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17818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398F115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62DD3CC0" w14:textId="77777777" w:rsidTr="00842EA4">
        <w:trPr>
          <w:trHeight w:val="624"/>
        </w:trPr>
        <w:tc>
          <w:tcPr>
            <w:tcW w:w="1101" w:type="dxa"/>
          </w:tcPr>
          <w:p w14:paraId="2BF5C754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CA375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27476CFD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7A2CE333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27150BB2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E825B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38BBCF8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382935B1" w14:textId="77777777" w:rsidTr="00842EA4">
        <w:trPr>
          <w:trHeight w:val="624"/>
        </w:trPr>
        <w:tc>
          <w:tcPr>
            <w:tcW w:w="1101" w:type="dxa"/>
          </w:tcPr>
          <w:p w14:paraId="5C70769A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2DE84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749F4F5B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1EB45B5C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0821914C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FBEEB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DBFA96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14:paraId="19349C70" w14:textId="77777777" w:rsidTr="00842EA4">
        <w:trPr>
          <w:trHeight w:val="624"/>
        </w:trPr>
        <w:tc>
          <w:tcPr>
            <w:tcW w:w="1101" w:type="dxa"/>
          </w:tcPr>
          <w:p w14:paraId="1FFDA20B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E3232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4D189CD4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444543BD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30447185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3B636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32069E" w14:textId="77777777" w:rsidR="00085464" w:rsidRDefault="00085464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26241A4" w14:textId="77777777"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E7CF8F5" w14:textId="77777777" w:rsidR="002C150C" w:rsidRPr="002C150C" w:rsidRDefault="002C150C" w:rsidP="00BC0317">
      <w:pPr>
        <w:tabs>
          <w:tab w:val="left" w:pos="993"/>
        </w:tabs>
        <w:spacing w:line="276" w:lineRule="auto"/>
        <w:jc w:val="both"/>
      </w:pPr>
      <w:r w:rsidRPr="002C150C">
        <w:t>* W przypadku braku</w:t>
      </w:r>
      <w:r w:rsidR="00BB783B">
        <w:t xml:space="preserve"> osiągnięć sportowych Części C.2</w:t>
      </w:r>
      <w:r w:rsidRPr="002C150C">
        <w:t xml:space="preserve"> nie wypełnia się.</w:t>
      </w:r>
    </w:p>
    <w:sectPr w:rsidR="002C150C" w:rsidRPr="002C150C" w:rsidSect="00E709C4">
      <w:footerReference w:type="default" r:id="rId8"/>
      <w:endnotePr>
        <w:numFmt w:val="decimal"/>
      </w:endnotePr>
      <w:pgSz w:w="11906" w:h="16838"/>
      <w:pgMar w:top="426" w:right="1134" w:bottom="284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23B0" w14:textId="77777777" w:rsidR="00D247B1" w:rsidRDefault="00D247B1">
      <w:r>
        <w:separator/>
      </w:r>
    </w:p>
  </w:endnote>
  <w:endnote w:type="continuationSeparator" w:id="0">
    <w:p w14:paraId="2585A59E" w14:textId="77777777" w:rsidR="00D247B1" w:rsidRDefault="00D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8258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1F305" w14:textId="77777777" w:rsidR="00D247B1" w:rsidRDefault="00D247B1">
      <w:r>
        <w:separator/>
      </w:r>
    </w:p>
  </w:footnote>
  <w:footnote w:type="continuationSeparator" w:id="0">
    <w:p w14:paraId="40571A40" w14:textId="77777777" w:rsidR="00D247B1" w:rsidRDefault="00D247B1">
      <w:r>
        <w:continuationSeparator/>
      </w:r>
    </w:p>
  </w:footnote>
  <w:footnote w:id="1">
    <w:p w14:paraId="73BC0C57" w14:textId="70F4CF37" w:rsidR="000F5870" w:rsidRDefault="000F5870">
      <w:pPr>
        <w:pStyle w:val="Tekstprzypisudolnego"/>
      </w:pPr>
      <w:r>
        <w:rPr>
          <w:rStyle w:val="Odwoanieprzypisudolnego"/>
        </w:rPr>
        <w:t>1)</w:t>
      </w:r>
      <w:r>
        <w:t xml:space="preserve"> Zmiany wymienionej ustawy zostały ogłoszone w Dz. U. z 2018 r. </w:t>
      </w:r>
      <w:r w:rsidRPr="00B115DE">
        <w:t>poz. 2024 i 2245 oraz z 2019 r. poz. 276, 447, 534</w:t>
      </w:r>
      <w:r>
        <w:t>,</w:t>
      </w:r>
      <w:r w:rsidRPr="00B115DE">
        <w:t xml:space="preserve"> 577</w:t>
      </w:r>
      <w:r>
        <w:t>, 730 i 823</w:t>
      </w:r>
      <w:r w:rsidRPr="00B115D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6876"/>
    <w:multiLevelType w:val="hybridMultilevel"/>
    <w:tmpl w:val="1ECE2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3886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6AB7"/>
    <w:rsid w:val="000570ED"/>
    <w:rsid w:val="00057AAD"/>
    <w:rsid w:val="00057F25"/>
    <w:rsid w:val="00061654"/>
    <w:rsid w:val="000636E0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6C37"/>
    <w:rsid w:val="00087251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F77"/>
    <w:rsid w:val="000C7599"/>
    <w:rsid w:val="000D0160"/>
    <w:rsid w:val="000D2053"/>
    <w:rsid w:val="000D3154"/>
    <w:rsid w:val="000D41C3"/>
    <w:rsid w:val="000D71A2"/>
    <w:rsid w:val="000D74B3"/>
    <w:rsid w:val="000D7779"/>
    <w:rsid w:val="000E0A67"/>
    <w:rsid w:val="000E164E"/>
    <w:rsid w:val="000E16D8"/>
    <w:rsid w:val="000E214A"/>
    <w:rsid w:val="000E2C3D"/>
    <w:rsid w:val="000E3002"/>
    <w:rsid w:val="000E381B"/>
    <w:rsid w:val="000E3A59"/>
    <w:rsid w:val="000E4418"/>
    <w:rsid w:val="000F5334"/>
    <w:rsid w:val="000F5870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42F5"/>
    <w:rsid w:val="0019542F"/>
    <w:rsid w:val="001974B1"/>
    <w:rsid w:val="001A01A9"/>
    <w:rsid w:val="001A1223"/>
    <w:rsid w:val="001A1B7D"/>
    <w:rsid w:val="001A27A0"/>
    <w:rsid w:val="001A2D12"/>
    <w:rsid w:val="001A4F88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B2A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1CF4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0B2D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02EF"/>
    <w:rsid w:val="002C141D"/>
    <w:rsid w:val="002C150C"/>
    <w:rsid w:val="002C21C6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74BF"/>
    <w:rsid w:val="002E7953"/>
    <w:rsid w:val="002F0F03"/>
    <w:rsid w:val="002F2EA4"/>
    <w:rsid w:val="002F5E69"/>
    <w:rsid w:val="003000A9"/>
    <w:rsid w:val="00300887"/>
    <w:rsid w:val="00302D37"/>
    <w:rsid w:val="00303626"/>
    <w:rsid w:val="00303D3A"/>
    <w:rsid w:val="00305098"/>
    <w:rsid w:val="003079A9"/>
    <w:rsid w:val="00311D6C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4FC0"/>
    <w:rsid w:val="00345759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87D4F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54AF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0724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1CCC"/>
    <w:rsid w:val="00432045"/>
    <w:rsid w:val="00432AED"/>
    <w:rsid w:val="00432D43"/>
    <w:rsid w:val="00433A4E"/>
    <w:rsid w:val="00434FAB"/>
    <w:rsid w:val="00435074"/>
    <w:rsid w:val="004369F7"/>
    <w:rsid w:val="00436B4A"/>
    <w:rsid w:val="00437FAE"/>
    <w:rsid w:val="00440CB5"/>
    <w:rsid w:val="0044218A"/>
    <w:rsid w:val="00445E96"/>
    <w:rsid w:val="00446EAA"/>
    <w:rsid w:val="00447BE0"/>
    <w:rsid w:val="00452471"/>
    <w:rsid w:val="004524D0"/>
    <w:rsid w:val="00452AB0"/>
    <w:rsid w:val="00454333"/>
    <w:rsid w:val="004568AE"/>
    <w:rsid w:val="00457C1C"/>
    <w:rsid w:val="00460B3A"/>
    <w:rsid w:val="004624BD"/>
    <w:rsid w:val="00463D65"/>
    <w:rsid w:val="00464C62"/>
    <w:rsid w:val="004668DA"/>
    <w:rsid w:val="004669E7"/>
    <w:rsid w:val="00466A9A"/>
    <w:rsid w:val="004674AA"/>
    <w:rsid w:val="00470FE6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4FD1"/>
    <w:rsid w:val="00487CFF"/>
    <w:rsid w:val="00490427"/>
    <w:rsid w:val="004909B4"/>
    <w:rsid w:val="00491EF5"/>
    <w:rsid w:val="00494442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63E"/>
    <w:rsid w:val="004A7A50"/>
    <w:rsid w:val="004A7DF6"/>
    <w:rsid w:val="004B0CF3"/>
    <w:rsid w:val="004B13A0"/>
    <w:rsid w:val="004B1F51"/>
    <w:rsid w:val="004B255D"/>
    <w:rsid w:val="004B328D"/>
    <w:rsid w:val="004C0CCD"/>
    <w:rsid w:val="004C34C6"/>
    <w:rsid w:val="004C3F9E"/>
    <w:rsid w:val="004C41A5"/>
    <w:rsid w:val="004C4573"/>
    <w:rsid w:val="004C4F8D"/>
    <w:rsid w:val="004D104A"/>
    <w:rsid w:val="004D218B"/>
    <w:rsid w:val="004D5270"/>
    <w:rsid w:val="004D5D41"/>
    <w:rsid w:val="004D6505"/>
    <w:rsid w:val="004E0E91"/>
    <w:rsid w:val="004E1BB1"/>
    <w:rsid w:val="004E2168"/>
    <w:rsid w:val="004E375B"/>
    <w:rsid w:val="004E4EB4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08BC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5B76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C83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D31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63C5"/>
    <w:rsid w:val="005F7B2F"/>
    <w:rsid w:val="00600A41"/>
    <w:rsid w:val="006111CD"/>
    <w:rsid w:val="00613A96"/>
    <w:rsid w:val="00613E94"/>
    <w:rsid w:val="00615AAA"/>
    <w:rsid w:val="00615CE1"/>
    <w:rsid w:val="0061787F"/>
    <w:rsid w:val="00617A42"/>
    <w:rsid w:val="006205BF"/>
    <w:rsid w:val="00622778"/>
    <w:rsid w:val="006235FD"/>
    <w:rsid w:val="00624DC2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8AD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8795D"/>
    <w:rsid w:val="00690D52"/>
    <w:rsid w:val="006934B0"/>
    <w:rsid w:val="00695F5C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6E93"/>
    <w:rsid w:val="006D7E78"/>
    <w:rsid w:val="006E04BA"/>
    <w:rsid w:val="006E3741"/>
    <w:rsid w:val="006E4B4F"/>
    <w:rsid w:val="006F143B"/>
    <w:rsid w:val="006F1902"/>
    <w:rsid w:val="006F1CC6"/>
    <w:rsid w:val="006F21F3"/>
    <w:rsid w:val="006F25C8"/>
    <w:rsid w:val="006F3E8C"/>
    <w:rsid w:val="006F479A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092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370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7501"/>
    <w:rsid w:val="0084225D"/>
    <w:rsid w:val="00842EA4"/>
    <w:rsid w:val="008449FA"/>
    <w:rsid w:val="00844CF4"/>
    <w:rsid w:val="00847ADD"/>
    <w:rsid w:val="00847C9E"/>
    <w:rsid w:val="008518BB"/>
    <w:rsid w:val="00851F59"/>
    <w:rsid w:val="008521C6"/>
    <w:rsid w:val="00853505"/>
    <w:rsid w:val="0085435C"/>
    <w:rsid w:val="00854C7A"/>
    <w:rsid w:val="00855350"/>
    <w:rsid w:val="008567A7"/>
    <w:rsid w:val="008576B2"/>
    <w:rsid w:val="008622E1"/>
    <w:rsid w:val="008713FC"/>
    <w:rsid w:val="00875C3B"/>
    <w:rsid w:val="008775AC"/>
    <w:rsid w:val="00880109"/>
    <w:rsid w:val="00880B4C"/>
    <w:rsid w:val="00881413"/>
    <w:rsid w:val="00883769"/>
    <w:rsid w:val="00883F60"/>
    <w:rsid w:val="008845D3"/>
    <w:rsid w:val="008854C5"/>
    <w:rsid w:val="0089010F"/>
    <w:rsid w:val="00892429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E21CA"/>
    <w:rsid w:val="008E3236"/>
    <w:rsid w:val="008E3B61"/>
    <w:rsid w:val="008E40F7"/>
    <w:rsid w:val="008E5849"/>
    <w:rsid w:val="008E676C"/>
    <w:rsid w:val="008E758F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5B1B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688"/>
    <w:rsid w:val="00931E57"/>
    <w:rsid w:val="00931FD1"/>
    <w:rsid w:val="00933E08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013"/>
    <w:rsid w:val="0098031D"/>
    <w:rsid w:val="00980C3D"/>
    <w:rsid w:val="009811B2"/>
    <w:rsid w:val="00981F6D"/>
    <w:rsid w:val="00982AAB"/>
    <w:rsid w:val="00984051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627"/>
    <w:rsid w:val="009D7D62"/>
    <w:rsid w:val="009E07DC"/>
    <w:rsid w:val="009E1BF4"/>
    <w:rsid w:val="009E3FE7"/>
    <w:rsid w:val="009E6F02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3853"/>
    <w:rsid w:val="00A63DAD"/>
    <w:rsid w:val="00A65A80"/>
    <w:rsid w:val="00A67E4E"/>
    <w:rsid w:val="00A72D26"/>
    <w:rsid w:val="00A74CBF"/>
    <w:rsid w:val="00A763B5"/>
    <w:rsid w:val="00A76EB5"/>
    <w:rsid w:val="00A77425"/>
    <w:rsid w:val="00A80D06"/>
    <w:rsid w:val="00A81EDD"/>
    <w:rsid w:val="00A826AF"/>
    <w:rsid w:val="00A83579"/>
    <w:rsid w:val="00A85C78"/>
    <w:rsid w:val="00A90702"/>
    <w:rsid w:val="00A923C4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B35D9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6256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4A26"/>
    <w:rsid w:val="00B7596A"/>
    <w:rsid w:val="00B75B9C"/>
    <w:rsid w:val="00B76927"/>
    <w:rsid w:val="00B7729F"/>
    <w:rsid w:val="00B77382"/>
    <w:rsid w:val="00B77686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B783B"/>
    <w:rsid w:val="00BC0317"/>
    <w:rsid w:val="00BC11EB"/>
    <w:rsid w:val="00BC1B29"/>
    <w:rsid w:val="00BC36BC"/>
    <w:rsid w:val="00BC3CF5"/>
    <w:rsid w:val="00BC43CF"/>
    <w:rsid w:val="00BC5F5C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624"/>
    <w:rsid w:val="00BF2211"/>
    <w:rsid w:val="00BF2343"/>
    <w:rsid w:val="00BF2EA6"/>
    <w:rsid w:val="00BF474F"/>
    <w:rsid w:val="00BF53C0"/>
    <w:rsid w:val="00BF5585"/>
    <w:rsid w:val="00BF6356"/>
    <w:rsid w:val="00C06178"/>
    <w:rsid w:val="00C06251"/>
    <w:rsid w:val="00C073E8"/>
    <w:rsid w:val="00C114CF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54704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576"/>
    <w:rsid w:val="00CC6A23"/>
    <w:rsid w:val="00CD478D"/>
    <w:rsid w:val="00CD4824"/>
    <w:rsid w:val="00CD5675"/>
    <w:rsid w:val="00CD5BE8"/>
    <w:rsid w:val="00CD7210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2D39"/>
    <w:rsid w:val="00D232E3"/>
    <w:rsid w:val="00D247B1"/>
    <w:rsid w:val="00D24E11"/>
    <w:rsid w:val="00D24FBE"/>
    <w:rsid w:val="00D26282"/>
    <w:rsid w:val="00D26357"/>
    <w:rsid w:val="00D3023E"/>
    <w:rsid w:val="00D32153"/>
    <w:rsid w:val="00D32394"/>
    <w:rsid w:val="00D3275F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5166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48F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58BB"/>
    <w:rsid w:val="00DF6901"/>
    <w:rsid w:val="00DF6DAE"/>
    <w:rsid w:val="00DF7DFB"/>
    <w:rsid w:val="00E0113B"/>
    <w:rsid w:val="00E02023"/>
    <w:rsid w:val="00E025AC"/>
    <w:rsid w:val="00E03927"/>
    <w:rsid w:val="00E04293"/>
    <w:rsid w:val="00E05101"/>
    <w:rsid w:val="00E05186"/>
    <w:rsid w:val="00E0653C"/>
    <w:rsid w:val="00E074B6"/>
    <w:rsid w:val="00E07837"/>
    <w:rsid w:val="00E111B7"/>
    <w:rsid w:val="00E119C4"/>
    <w:rsid w:val="00E12E99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213C"/>
    <w:rsid w:val="00E834B0"/>
    <w:rsid w:val="00E8352C"/>
    <w:rsid w:val="00E83EF3"/>
    <w:rsid w:val="00E848FA"/>
    <w:rsid w:val="00E864BB"/>
    <w:rsid w:val="00E86749"/>
    <w:rsid w:val="00E86BCF"/>
    <w:rsid w:val="00E8775A"/>
    <w:rsid w:val="00E911D7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03D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5F6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3FC6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34FB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97B79"/>
    <w:rsid w:val="00FA07F1"/>
    <w:rsid w:val="00FA1FD2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099F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CB3EB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B0F2-B776-4E04-A425-2F8BCF98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Olesińska Elżbieta</cp:lastModifiedBy>
  <cp:revision>2</cp:revision>
  <cp:lastPrinted>2018-10-12T10:45:00Z</cp:lastPrinted>
  <dcterms:created xsi:type="dcterms:W3CDTF">2019-08-14T09:21:00Z</dcterms:created>
  <dcterms:modified xsi:type="dcterms:W3CDTF">2019-08-14T09:21:00Z</dcterms:modified>
</cp:coreProperties>
</file>